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BAEDA" w14:textId="0AE331FA" w:rsidR="00AF57EB" w:rsidRDefault="00AF57EB" w:rsidP="00F207DB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49010349" wp14:editId="39559B10">
            <wp:extent cx="1036320" cy="1036320"/>
            <wp:effectExtent l="0" t="0" r="0" b="0"/>
            <wp:docPr id="15" name="Image 15" descr="Une image contenant texte&#10;&#10;Description générée automatiquemen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 descr="Une image contenant texte&#10;&#10;Description générée automatiquement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30" cy="103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A228C7" w14:textId="20AA0B94" w:rsidR="00F207DB" w:rsidRDefault="00000000" w:rsidP="00F207DB">
      <w:pPr>
        <w:jc w:val="center"/>
        <w:rPr>
          <w:b/>
          <w:bCs/>
          <w:sz w:val="28"/>
          <w:szCs w:val="28"/>
        </w:rPr>
      </w:pPr>
      <w:hyperlink r:id="rId10" w:history="1">
        <w:r w:rsidR="00F207DB" w:rsidRPr="00483016">
          <w:rPr>
            <w:rStyle w:val="Lienhypertexte"/>
            <w:b/>
            <w:bCs/>
            <w:color w:val="464646" w:themeColor="accent2"/>
            <w:sz w:val="28"/>
            <w:szCs w:val="28"/>
            <w:u w:val="none"/>
          </w:rPr>
          <w:t>APPEL A MANIFESTATION D’INTERET</w:t>
        </w:r>
        <w:r w:rsidR="00F32D1F">
          <w:rPr>
            <w:rStyle w:val="Lienhypertexte"/>
            <w:b/>
            <w:bCs/>
            <w:color w:val="464646" w:themeColor="accent2"/>
            <w:sz w:val="28"/>
            <w:szCs w:val="28"/>
            <w:u w:val="none"/>
          </w:rPr>
          <w:t xml:space="preserve"> : </w:t>
        </w:r>
        <w:r w:rsidR="00F32D1F" w:rsidRPr="00F32D1F">
          <w:rPr>
            <w:rStyle w:val="Lienhypertexte"/>
            <w:b/>
            <w:bCs/>
            <w:color w:val="464646" w:themeColor="accent2"/>
            <w:sz w:val="28"/>
            <w:szCs w:val="28"/>
            <w:u w:val="none"/>
          </w:rPr>
          <w:t>QUELLE CONTRIBUTION DU FAIT ASSOCIATIF AUX TERRITOIRES ?</w:t>
        </w:r>
      </w:hyperlink>
    </w:p>
    <w:p w14:paraId="0C7571E9" w14:textId="261B6FD1" w:rsidR="00F32D1F" w:rsidRPr="00F32D1F" w:rsidRDefault="00F32D1F" w:rsidP="00F207DB">
      <w:pPr>
        <w:jc w:val="center"/>
        <w:rPr>
          <w:b/>
          <w:bCs/>
          <w:i/>
          <w:iCs/>
          <w:color w:val="A21C48" w:themeColor="background1"/>
          <w:sz w:val="24"/>
          <w:szCs w:val="24"/>
        </w:rPr>
      </w:pPr>
      <w:r w:rsidRPr="00F32D1F">
        <w:rPr>
          <w:b/>
          <w:bCs/>
          <w:color w:val="A21C48" w:themeColor="background1"/>
          <w:sz w:val="28"/>
          <w:szCs w:val="28"/>
        </w:rPr>
        <w:t xml:space="preserve">RECHERCHE </w:t>
      </w:r>
      <w:r w:rsidR="00F830BF">
        <w:rPr>
          <w:b/>
          <w:bCs/>
          <w:color w:val="A21C48" w:themeColor="background1"/>
          <w:sz w:val="28"/>
          <w:szCs w:val="28"/>
        </w:rPr>
        <w:t>CLASSIQUE</w:t>
      </w:r>
    </w:p>
    <w:p w14:paraId="33D503C2" w14:textId="0F2B14F2" w:rsidR="00F27FD2" w:rsidRDefault="00F27FD2" w:rsidP="00F207DB">
      <w:pPr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LETTRE D’INTENTION</w:t>
      </w:r>
    </w:p>
    <w:p w14:paraId="0D57DF25" w14:textId="29463906" w:rsidR="00F207DB" w:rsidRPr="00F27FD2" w:rsidRDefault="00F207DB" w:rsidP="00F207DB">
      <w:pPr>
        <w:jc w:val="center"/>
        <w:rPr>
          <w:rFonts w:cstheme="minorHAnsi"/>
          <w:b/>
          <w:sz w:val="2"/>
          <w:szCs w:val="16"/>
        </w:rPr>
      </w:pPr>
      <w:r w:rsidRPr="00F27FD2">
        <w:rPr>
          <w:rFonts w:cstheme="minorHAnsi"/>
          <w:b/>
          <w:szCs w:val="16"/>
        </w:rPr>
        <w:t xml:space="preserve">DATE LIMITE D’ENVOI DE LA LETTRE D’INTENTION : </w:t>
      </w:r>
      <w:r w:rsidR="00F32D1F">
        <w:rPr>
          <w:rFonts w:cstheme="minorHAnsi"/>
          <w:b/>
          <w:szCs w:val="16"/>
        </w:rPr>
        <w:t>14</w:t>
      </w:r>
      <w:r w:rsidRPr="00F27FD2">
        <w:rPr>
          <w:rFonts w:cstheme="minorHAnsi"/>
          <w:b/>
          <w:szCs w:val="16"/>
        </w:rPr>
        <w:t>/0</w:t>
      </w:r>
      <w:r w:rsidR="00F32D1F">
        <w:rPr>
          <w:rFonts w:cstheme="minorHAnsi"/>
          <w:b/>
          <w:szCs w:val="16"/>
        </w:rPr>
        <w:t>9</w:t>
      </w:r>
      <w:r w:rsidRPr="00F27FD2">
        <w:rPr>
          <w:rFonts w:cstheme="minorHAnsi"/>
          <w:b/>
          <w:szCs w:val="16"/>
        </w:rPr>
        <w:t>/202</w:t>
      </w:r>
      <w:r w:rsidR="00F32D1F">
        <w:rPr>
          <w:rFonts w:cstheme="minorHAnsi"/>
          <w:b/>
          <w:szCs w:val="16"/>
        </w:rPr>
        <w:t>3</w:t>
      </w:r>
    </w:p>
    <w:p w14:paraId="256A0530" w14:textId="77777777" w:rsidR="001C37A8" w:rsidRPr="00A47FFC" w:rsidRDefault="001C37A8" w:rsidP="001C37A8">
      <w:pPr>
        <w:jc w:val="center"/>
        <w:rPr>
          <w:b/>
        </w:rPr>
      </w:pPr>
    </w:p>
    <w:tbl>
      <w:tblPr>
        <w:tblStyle w:val="Grilledutableau"/>
        <w:tblW w:w="9923" w:type="dxa"/>
        <w:tblInd w:w="-572" w:type="dxa"/>
        <w:tblLook w:val="04A0" w:firstRow="1" w:lastRow="0" w:firstColumn="1" w:lastColumn="0" w:noHBand="0" w:noVBand="1"/>
      </w:tblPr>
      <w:tblGrid>
        <w:gridCol w:w="3828"/>
        <w:gridCol w:w="1984"/>
        <w:gridCol w:w="1985"/>
        <w:gridCol w:w="2126"/>
      </w:tblGrid>
      <w:tr w:rsidR="001C37A8" w:rsidRPr="009F1AA6" w14:paraId="5CC4D222" w14:textId="77777777" w:rsidTr="00162233">
        <w:tc>
          <w:tcPr>
            <w:tcW w:w="3828" w:type="dxa"/>
          </w:tcPr>
          <w:p w14:paraId="6F55B9A8" w14:textId="77777777" w:rsidR="001C37A8" w:rsidRPr="009F1AA6" w:rsidRDefault="001C37A8" w:rsidP="00162233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9F1AA6">
              <w:rPr>
                <w:b/>
                <w:bCs/>
                <w:sz w:val="18"/>
                <w:szCs w:val="18"/>
              </w:rPr>
              <w:t>Titre du projet</w:t>
            </w:r>
          </w:p>
        </w:tc>
        <w:tc>
          <w:tcPr>
            <w:tcW w:w="6095" w:type="dxa"/>
            <w:gridSpan w:val="3"/>
          </w:tcPr>
          <w:p w14:paraId="46C05D37" w14:textId="77777777" w:rsidR="001C37A8" w:rsidRPr="009F1AA6" w:rsidRDefault="001C37A8" w:rsidP="00162233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C37A8" w:rsidRPr="009F1AA6" w14:paraId="072B15C3" w14:textId="77777777" w:rsidTr="00162233">
        <w:trPr>
          <w:trHeight w:val="765"/>
        </w:trPr>
        <w:tc>
          <w:tcPr>
            <w:tcW w:w="3828" w:type="dxa"/>
          </w:tcPr>
          <w:p w14:paraId="05BE4350" w14:textId="77777777" w:rsidR="001C37A8" w:rsidRPr="009F1AA6" w:rsidRDefault="001C37A8" w:rsidP="00162233">
            <w:pPr>
              <w:spacing w:after="160" w:line="259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6F29092F" w14:textId="523736CB" w:rsidR="001C37A8" w:rsidRPr="009F1AA6" w:rsidRDefault="001C37A8" w:rsidP="00162233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9F1AA6">
              <w:rPr>
                <w:b/>
                <w:bCs/>
                <w:sz w:val="18"/>
                <w:szCs w:val="18"/>
              </w:rPr>
              <w:t xml:space="preserve">Porteur de projet </w:t>
            </w:r>
            <w:r w:rsidR="0098648C">
              <w:rPr>
                <w:b/>
                <w:bCs/>
                <w:sz w:val="18"/>
                <w:szCs w:val="18"/>
              </w:rPr>
              <w:t>principal</w:t>
            </w:r>
          </w:p>
        </w:tc>
        <w:tc>
          <w:tcPr>
            <w:tcW w:w="1985" w:type="dxa"/>
            <w:vAlign w:val="center"/>
          </w:tcPr>
          <w:p w14:paraId="145247F6" w14:textId="77777777" w:rsidR="001C37A8" w:rsidRPr="009F1AA6" w:rsidRDefault="001C37A8" w:rsidP="00162233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9F1AA6">
              <w:rPr>
                <w:b/>
                <w:bCs/>
                <w:sz w:val="18"/>
                <w:szCs w:val="18"/>
              </w:rPr>
              <w:t>Porteur de projet n°2</w:t>
            </w:r>
          </w:p>
        </w:tc>
        <w:tc>
          <w:tcPr>
            <w:tcW w:w="2126" w:type="dxa"/>
            <w:vAlign w:val="center"/>
          </w:tcPr>
          <w:p w14:paraId="339F73D2" w14:textId="675C8C40" w:rsidR="001C37A8" w:rsidRPr="009F1AA6" w:rsidRDefault="001C37A8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9F1AA6">
              <w:rPr>
                <w:b/>
                <w:bCs/>
                <w:sz w:val="18"/>
                <w:szCs w:val="18"/>
              </w:rPr>
              <w:t xml:space="preserve">Porteur de projet </w:t>
            </w:r>
            <w:r w:rsidR="00084FF8">
              <w:rPr>
                <w:b/>
                <w:bCs/>
                <w:sz w:val="18"/>
                <w:szCs w:val="18"/>
              </w:rPr>
              <w:br/>
            </w:r>
            <w:r w:rsidRPr="009F1AA6">
              <w:rPr>
                <w:b/>
                <w:bCs/>
                <w:sz w:val="18"/>
                <w:szCs w:val="18"/>
              </w:rPr>
              <w:t>n°3</w:t>
            </w:r>
          </w:p>
        </w:tc>
      </w:tr>
      <w:tr w:rsidR="001C37A8" w:rsidRPr="009F1AA6" w14:paraId="622AB1C4" w14:textId="77777777" w:rsidTr="00162233">
        <w:tc>
          <w:tcPr>
            <w:tcW w:w="3828" w:type="dxa"/>
          </w:tcPr>
          <w:p w14:paraId="1AEE7E7B" w14:textId="77777777" w:rsidR="001C37A8" w:rsidRPr="009F1AA6" w:rsidRDefault="001C37A8" w:rsidP="00162233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9F1AA6">
              <w:rPr>
                <w:b/>
                <w:bCs/>
                <w:sz w:val="18"/>
                <w:szCs w:val="18"/>
              </w:rPr>
              <w:t>Nom du porteur de projet</w:t>
            </w:r>
          </w:p>
        </w:tc>
        <w:tc>
          <w:tcPr>
            <w:tcW w:w="1984" w:type="dxa"/>
          </w:tcPr>
          <w:p w14:paraId="4A7707B4" w14:textId="77777777" w:rsidR="001C37A8" w:rsidRPr="009F1AA6" w:rsidRDefault="001C37A8" w:rsidP="00162233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536F681F" w14:textId="77777777" w:rsidR="001C37A8" w:rsidRPr="009F1AA6" w:rsidRDefault="001C37A8" w:rsidP="00162233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73FA3E08" w14:textId="77777777" w:rsidR="001C37A8" w:rsidRPr="009F1AA6" w:rsidRDefault="001C37A8" w:rsidP="00162233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C37A8" w:rsidRPr="009F1AA6" w14:paraId="5B5D1E77" w14:textId="77777777" w:rsidTr="00162233">
        <w:tc>
          <w:tcPr>
            <w:tcW w:w="3828" w:type="dxa"/>
          </w:tcPr>
          <w:p w14:paraId="1AF28598" w14:textId="77777777" w:rsidR="001C37A8" w:rsidRPr="009F1AA6" w:rsidRDefault="001C37A8" w:rsidP="00162233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9F1AA6">
              <w:rPr>
                <w:b/>
                <w:bCs/>
                <w:sz w:val="18"/>
                <w:szCs w:val="18"/>
              </w:rPr>
              <w:t>Titre/fonction du porteur de projet</w:t>
            </w:r>
          </w:p>
        </w:tc>
        <w:tc>
          <w:tcPr>
            <w:tcW w:w="1984" w:type="dxa"/>
          </w:tcPr>
          <w:p w14:paraId="64FBE671" w14:textId="77777777" w:rsidR="001C37A8" w:rsidRPr="009F1AA6" w:rsidRDefault="001C37A8" w:rsidP="00162233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2EC46F2B" w14:textId="77777777" w:rsidR="001C37A8" w:rsidRPr="009F1AA6" w:rsidRDefault="001C37A8" w:rsidP="00162233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40E99099" w14:textId="77777777" w:rsidR="001C37A8" w:rsidRPr="009F1AA6" w:rsidRDefault="001C37A8" w:rsidP="00162233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C37A8" w:rsidRPr="009F1AA6" w14:paraId="3CB28545" w14:textId="77777777" w:rsidTr="00162233">
        <w:tc>
          <w:tcPr>
            <w:tcW w:w="3828" w:type="dxa"/>
          </w:tcPr>
          <w:p w14:paraId="1E668FC1" w14:textId="77777777" w:rsidR="001C37A8" w:rsidRPr="009F1AA6" w:rsidRDefault="001C37A8" w:rsidP="00162233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9F1AA6">
              <w:rPr>
                <w:b/>
                <w:bCs/>
                <w:sz w:val="18"/>
                <w:szCs w:val="18"/>
              </w:rPr>
              <w:t xml:space="preserve">Organisme de rattachement </w:t>
            </w:r>
            <w:r w:rsidRPr="009F1AA6">
              <w:rPr>
                <w:bCs/>
                <w:sz w:val="18"/>
                <w:szCs w:val="18"/>
              </w:rPr>
              <w:t>(organisme principal)</w:t>
            </w:r>
          </w:p>
        </w:tc>
        <w:tc>
          <w:tcPr>
            <w:tcW w:w="1984" w:type="dxa"/>
          </w:tcPr>
          <w:p w14:paraId="5FA58E64" w14:textId="77777777" w:rsidR="001C37A8" w:rsidRPr="009F1AA6" w:rsidRDefault="001C37A8" w:rsidP="00162233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6D5483C4" w14:textId="77777777" w:rsidR="001C37A8" w:rsidRPr="009F1AA6" w:rsidRDefault="001C37A8" w:rsidP="00162233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5E4FF68E" w14:textId="77777777" w:rsidR="001C37A8" w:rsidRPr="009F1AA6" w:rsidRDefault="001C37A8" w:rsidP="00162233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C37A8" w:rsidRPr="009F1AA6" w14:paraId="7C6E5B9D" w14:textId="77777777" w:rsidTr="00162233">
        <w:tc>
          <w:tcPr>
            <w:tcW w:w="3828" w:type="dxa"/>
          </w:tcPr>
          <w:p w14:paraId="27AF802F" w14:textId="6BB11D13" w:rsidR="001C37A8" w:rsidRPr="009F1AA6" w:rsidRDefault="001C37A8" w:rsidP="00162233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9F1AA6">
              <w:rPr>
                <w:b/>
                <w:bCs/>
                <w:sz w:val="18"/>
                <w:szCs w:val="18"/>
              </w:rPr>
              <w:t>E-mail</w:t>
            </w:r>
            <w:proofErr w:type="gramEnd"/>
            <w:r w:rsidRPr="009F1AA6">
              <w:rPr>
                <w:b/>
                <w:bCs/>
                <w:sz w:val="18"/>
                <w:szCs w:val="18"/>
              </w:rPr>
              <w:t xml:space="preserve"> du porteur de projet</w:t>
            </w:r>
          </w:p>
        </w:tc>
        <w:tc>
          <w:tcPr>
            <w:tcW w:w="1984" w:type="dxa"/>
          </w:tcPr>
          <w:p w14:paraId="12D555EE" w14:textId="77777777" w:rsidR="001C37A8" w:rsidRPr="009F1AA6" w:rsidRDefault="001C37A8" w:rsidP="00162233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1D4E508C" w14:textId="77777777" w:rsidR="001C37A8" w:rsidRPr="009F1AA6" w:rsidRDefault="001C37A8" w:rsidP="00162233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6074D077" w14:textId="77777777" w:rsidR="001C37A8" w:rsidRPr="009F1AA6" w:rsidRDefault="001C37A8" w:rsidP="00162233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C37A8" w:rsidRPr="009F1AA6" w14:paraId="397D33F8" w14:textId="77777777" w:rsidTr="00162233">
        <w:tc>
          <w:tcPr>
            <w:tcW w:w="3828" w:type="dxa"/>
          </w:tcPr>
          <w:p w14:paraId="30BD95F0" w14:textId="0EBFB5E0" w:rsidR="001C37A8" w:rsidRPr="009F1AA6" w:rsidRDefault="001C37A8" w:rsidP="00162233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9F1AA6">
              <w:rPr>
                <w:b/>
                <w:bCs/>
                <w:sz w:val="18"/>
                <w:szCs w:val="18"/>
              </w:rPr>
              <w:t>Téléphone du porteur de projet</w:t>
            </w:r>
          </w:p>
        </w:tc>
        <w:tc>
          <w:tcPr>
            <w:tcW w:w="1984" w:type="dxa"/>
          </w:tcPr>
          <w:p w14:paraId="742DF46C" w14:textId="77777777" w:rsidR="001C37A8" w:rsidRPr="009F1AA6" w:rsidRDefault="001C37A8" w:rsidP="00162233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2206C414" w14:textId="77777777" w:rsidR="001C37A8" w:rsidRPr="009F1AA6" w:rsidRDefault="001C37A8" w:rsidP="00162233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789CFC05" w14:textId="77777777" w:rsidR="001C37A8" w:rsidRPr="009F1AA6" w:rsidRDefault="001C37A8" w:rsidP="00162233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C37A8" w:rsidRPr="009F1AA6" w14:paraId="4484D21B" w14:textId="77777777" w:rsidTr="00162233">
        <w:tc>
          <w:tcPr>
            <w:tcW w:w="3828" w:type="dxa"/>
          </w:tcPr>
          <w:p w14:paraId="62AEA0CF" w14:textId="77777777" w:rsidR="001C37A8" w:rsidRPr="009F1AA6" w:rsidRDefault="001C37A8" w:rsidP="00162233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9F1AA6">
              <w:rPr>
                <w:b/>
                <w:bCs/>
                <w:sz w:val="18"/>
                <w:szCs w:val="18"/>
              </w:rPr>
              <w:t>Budget total du projet</w:t>
            </w:r>
          </w:p>
        </w:tc>
        <w:tc>
          <w:tcPr>
            <w:tcW w:w="6095" w:type="dxa"/>
            <w:gridSpan w:val="3"/>
          </w:tcPr>
          <w:p w14:paraId="605C004F" w14:textId="77777777" w:rsidR="001C37A8" w:rsidRPr="009F1AA6" w:rsidRDefault="001C37A8" w:rsidP="00162233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9F1AA6">
              <w:rPr>
                <w:b/>
                <w:bCs/>
                <w:sz w:val="18"/>
                <w:szCs w:val="18"/>
              </w:rPr>
              <w:t>€</w:t>
            </w:r>
          </w:p>
        </w:tc>
      </w:tr>
      <w:tr w:rsidR="001C37A8" w:rsidRPr="009F1AA6" w14:paraId="15FAD923" w14:textId="77777777" w:rsidTr="00162233">
        <w:tc>
          <w:tcPr>
            <w:tcW w:w="3828" w:type="dxa"/>
          </w:tcPr>
          <w:p w14:paraId="367D35DE" w14:textId="77777777" w:rsidR="001C37A8" w:rsidRPr="009F1AA6" w:rsidRDefault="001C37A8" w:rsidP="00162233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9F1AA6">
              <w:rPr>
                <w:b/>
                <w:bCs/>
                <w:sz w:val="18"/>
                <w:szCs w:val="18"/>
              </w:rPr>
              <w:t>Montant demandé à l’IFMA</w:t>
            </w:r>
          </w:p>
        </w:tc>
        <w:tc>
          <w:tcPr>
            <w:tcW w:w="6095" w:type="dxa"/>
            <w:gridSpan w:val="3"/>
          </w:tcPr>
          <w:p w14:paraId="7C885A3D" w14:textId="77777777" w:rsidR="001C37A8" w:rsidRPr="009F1AA6" w:rsidRDefault="001C37A8" w:rsidP="00162233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9F1AA6">
              <w:rPr>
                <w:b/>
                <w:bCs/>
                <w:sz w:val="18"/>
                <w:szCs w:val="18"/>
              </w:rPr>
              <w:t>€</w:t>
            </w:r>
          </w:p>
        </w:tc>
      </w:tr>
      <w:tr w:rsidR="0040385C" w:rsidRPr="009F1AA6" w14:paraId="2138253A" w14:textId="77777777" w:rsidTr="00162233">
        <w:tc>
          <w:tcPr>
            <w:tcW w:w="3828" w:type="dxa"/>
          </w:tcPr>
          <w:p w14:paraId="420DF57E" w14:textId="3AF26194" w:rsidR="0040385C" w:rsidRPr="009F1AA6" w:rsidRDefault="0040385C" w:rsidP="00162233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  <w:bookmarkStart w:id="0" w:name="_Toc99707782"/>
            <w:r>
              <w:rPr>
                <w:b/>
                <w:bCs/>
                <w:sz w:val="18"/>
                <w:szCs w:val="18"/>
              </w:rPr>
              <w:t>Type de soutien sollicité</w:t>
            </w:r>
          </w:p>
        </w:tc>
        <w:tc>
          <w:tcPr>
            <w:tcW w:w="6095" w:type="dxa"/>
            <w:gridSpan w:val="3"/>
          </w:tcPr>
          <w:p w14:paraId="313A5220" w14:textId="3949B075" w:rsidR="0040385C" w:rsidRPr="0040385C" w:rsidRDefault="0040385C" w:rsidP="0040385C">
            <w:pPr>
              <w:spacing w:after="160" w:line="259" w:lineRule="auto"/>
              <w:rPr>
                <w:sz w:val="18"/>
                <w:szCs w:val="18"/>
              </w:rPr>
            </w:pPr>
            <w:sdt>
              <w:sdtPr>
                <w:rPr>
                  <w:bCs/>
                </w:rPr>
                <w:id w:val="-679434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bCs/>
              </w:rPr>
              <w:t xml:space="preserve"> </w:t>
            </w:r>
            <w:r>
              <w:rPr>
                <w:sz w:val="18"/>
                <w:szCs w:val="18"/>
              </w:rPr>
              <w:t>B</w:t>
            </w:r>
            <w:r w:rsidRPr="0040385C">
              <w:rPr>
                <w:sz w:val="18"/>
                <w:szCs w:val="18"/>
              </w:rPr>
              <w:t>ourse postdoctorale (maximum 30 000 €)</w:t>
            </w:r>
          </w:p>
          <w:p w14:paraId="256D55B1" w14:textId="7CE6FEA1" w:rsidR="0040385C" w:rsidRPr="0040385C" w:rsidRDefault="0040385C" w:rsidP="0040385C">
            <w:pPr>
              <w:spacing w:after="160" w:line="259" w:lineRule="auto"/>
              <w:rPr>
                <w:sz w:val="18"/>
                <w:szCs w:val="18"/>
              </w:rPr>
            </w:pPr>
            <w:sdt>
              <w:sdtPr>
                <w:rPr>
                  <w:bCs/>
                </w:rPr>
                <w:id w:val="-124116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bCs/>
              </w:rPr>
              <w:t xml:space="preserve"> </w:t>
            </w:r>
            <w:r>
              <w:rPr>
                <w:sz w:val="18"/>
                <w:szCs w:val="18"/>
              </w:rPr>
              <w:t>F</w:t>
            </w:r>
            <w:r w:rsidRPr="0040385C">
              <w:rPr>
                <w:sz w:val="18"/>
                <w:szCs w:val="18"/>
              </w:rPr>
              <w:t>inancement de travaux de chercheurs au sein de laboratoires ou indépendants</w:t>
            </w:r>
            <w:r>
              <w:rPr>
                <w:sz w:val="18"/>
                <w:szCs w:val="18"/>
              </w:rPr>
              <w:t xml:space="preserve"> </w:t>
            </w:r>
            <w:r w:rsidRPr="0040385C">
              <w:rPr>
                <w:sz w:val="18"/>
                <w:szCs w:val="18"/>
              </w:rPr>
              <w:t>(maximum 10 000 €)</w:t>
            </w:r>
          </w:p>
          <w:p w14:paraId="6E7D2663" w14:textId="6C3B4B06" w:rsidR="0040385C" w:rsidRPr="0040385C" w:rsidRDefault="0040385C" w:rsidP="0040385C">
            <w:pPr>
              <w:spacing w:after="160" w:line="259" w:lineRule="auto"/>
              <w:rPr>
                <w:sz w:val="18"/>
                <w:szCs w:val="18"/>
              </w:rPr>
            </w:pPr>
            <w:sdt>
              <w:sdtPr>
                <w:rPr>
                  <w:bCs/>
                </w:rPr>
                <w:id w:val="-1987695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bCs/>
              </w:rPr>
              <w:t xml:space="preserve"> </w:t>
            </w:r>
            <w:r>
              <w:rPr>
                <w:sz w:val="18"/>
                <w:szCs w:val="18"/>
              </w:rPr>
              <w:t>S</w:t>
            </w:r>
            <w:r w:rsidRPr="0040385C">
              <w:rPr>
                <w:sz w:val="18"/>
                <w:szCs w:val="18"/>
              </w:rPr>
              <w:t>outien d’amorçage de projet</w:t>
            </w:r>
            <w:r>
              <w:rPr>
                <w:sz w:val="18"/>
                <w:szCs w:val="18"/>
              </w:rPr>
              <w:t xml:space="preserve"> </w:t>
            </w:r>
            <w:r w:rsidRPr="0040385C">
              <w:rPr>
                <w:sz w:val="18"/>
                <w:szCs w:val="18"/>
              </w:rPr>
              <w:t>de recherche (maximum 7 000€),</w:t>
            </w:r>
          </w:p>
          <w:p w14:paraId="5236A1EB" w14:textId="4B41DD38" w:rsidR="0040385C" w:rsidRPr="0040385C" w:rsidRDefault="0040385C" w:rsidP="0040385C">
            <w:pPr>
              <w:spacing w:after="160" w:line="259" w:lineRule="auto"/>
              <w:rPr>
                <w:sz w:val="18"/>
                <w:szCs w:val="18"/>
              </w:rPr>
            </w:pPr>
            <w:sdt>
              <w:sdtPr>
                <w:rPr>
                  <w:bCs/>
                </w:rPr>
                <w:id w:val="193694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bCs/>
              </w:rPr>
              <w:t xml:space="preserve"> </w:t>
            </w:r>
            <w:r>
              <w:rPr>
                <w:sz w:val="18"/>
                <w:szCs w:val="18"/>
              </w:rPr>
              <w:t>S</w:t>
            </w:r>
            <w:r w:rsidRPr="0040385C">
              <w:rPr>
                <w:sz w:val="18"/>
                <w:szCs w:val="18"/>
              </w:rPr>
              <w:t>outien de projet collectif tutoré</w:t>
            </w:r>
            <w:r>
              <w:rPr>
                <w:sz w:val="18"/>
                <w:szCs w:val="18"/>
              </w:rPr>
              <w:t xml:space="preserve"> </w:t>
            </w:r>
            <w:r w:rsidRPr="0040385C">
              <w:rPr>
                <w:sz w:val="18"/>
                <w:szCs w:val="18"/>
              </w:rPr>
              <w:t>ou de stage de recherche d’étudiants en Master (maximum 2 500 €)</w:t>
            </w:r>
          </w:p>
          <w:p w14:paraId="2C8FBC50" w14:textId="1062DC8F" w:rsidR="0040385C" w:rsidRPr="0040385C" w:rsidRDefault="0040385C" w:rsidP="0040385C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Cs/>
                </w:rPr>
                <w:id w:val="-186455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bCs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 w:rsidRPr="0040385C">
              <w:rPr>
                <w:sz w:val="18"/>
                <w:szCs w:val="18"/>
              </w:rPr>
              <w:t>ide à la publication (maximum 2 000 €)</w:t>
            </w:r>
          </w:p>
        </w:tc>
      </w:tr>
    </w:tbl>
    <w:p w14:paraId="7F1EC35D" w14:textId="77777777" w:rsidR="00F830BF" w:rsidRDefault="00F830BF" w:rsidP="001250D0">
      <w:pPr>
        <w:pStyle w:val="Titre2"/>
        <w:sectPr w:rsidR="00F830BF" w:rsidSect="008F264E">
          <w:headerReference w:type="default" r:id="rId11"/>
          <w:pgSz w:w="11900" w:h="16840"/>
          <w:pgMar w:top="1263" w:right="1417" w:bottom="1350" w:left="1417" w:header="708" w:footer="0" w:gutter="0"/>
          <w:cols w:space="708"/>
          <w:docGrid w:linePitch="360"/>
        </w:sectPr>
      </w:pPr>
    </w:p>
    <w:p w14:paraId="3B0D1ACD" w14:textId="7983CFA7" w:rsidR="001C37A8" w:rsidRPr="00A47FFC" w:rsidRDefault="001250D0" w:rsidP="001250D0">
      <w:pPr>
        <w:pStyle w:val="Titre2"/>
      </w:pPr>
      <w:r>
        <w:lastRenderedPageBreak/>
        <w:t>presentation du projet</w:t>
      </w:r>
      <w:bookmarkEnd w:id="0"/>
    </w:p>
    <w:p w14:paraId="7662F94C" w14:textId="74229D82" w:rsidR="0010610C" w:rsidRPr="002D7991" w:rsidRDefault="001C37A8" w:rsidP="003550D4">
      <w:pPr>
        <w:pStyle w:val="Paragraphedeliste"/>
        <w:numPr>
          <w:ilvl w:val="0"/>
          <w:numId w:val="37"/>
        </w:numPr>
        <w:jc w:val="both"/>
        <w:rPr>
          <w:rFonts w:ascii="Open Sans" w:hAnsi="Open Sans" w:cs="Open Sans"/>
          <w:i/>
          <w:color w:val="464646" w:themeColor="accent2"/>
          <w:sz w:val="20"/>
          <w:szCs w:val="20"/>
        </w:rPr>
      </w:pPr>
      <w:r w:rsidRPr="002D7991">
        <w:rPr>
          <w:rFonts w:ascii="Open Sans" w:hAnsi="Open Sans" w:cs="Open Sans"/>
          <w:b/>
          <w:color w:val="464646" w:themeColor="accent2"/>
          <w:sz w:val="20"/>
          <w:szCs w:val="20"/>
        </w:rPr>
        <w:t>Résumé du projet</w:t>
      </w:r>
      <w:r w:rsidR="0010610C" w:rsidRPr="002D7991">
        <w:rPr>
          <w:rFonts w:ascii="Open Sans" w:hAnsi="Open Sans" w:cs="Open Sans"/>
          <w:i/>
          <w:color w:val="464646" w:themeColor="accent2"/>
          <w:sz w:val="20"/>
          <w:szCs w:val="20"/>
        </w:rPr>
        <w:t xml:space="preserve"> (</w:t>
      </w:r>
      <w:r w:rsidR="00353DDD" w:rsidRPr="002D7991">
        <w:rPr>
          <w:rFonts w:ascii="Open Sans" w:hAnsi="Open Sans" w:cs="Open Sans"/>
          <w:i/>
          <w:color w:val="464646" w:themeColor="accent2"/>
          <w:sz w:val="20"/>
          <w:szCs w:val="20"/>
        </w:rPr>
        <w:t>500 caractères maximum, espaces compris</w:t>
      </w:r>
      <w:r w:rsidR="0010610C" w:rsidRPr="002D7991">
        <w:rPr>
          <w:rFonts w:ascii="Open Sans" w:hAnsi="Open Sans" w:cs="Open Sans"/>
          <w:i/>
          <w:color w:val="464646" w:themeColor="accent2"/>
          <w:sz w:val="20"/>
          <w:szCs w:val="20"/>
        </w:rPr>
        <w:t>)</w:t>
      </w:r>
    </w:p>
    <w:p w14:paraId="0D4FC0B0" w14:textId="5B7CA389" w:rsidR="001250D0" w:rsidRDefault="001C37A8" w:rsidP="002D7991">
      <w:pPr>
        <w:ind w:left="360" w:firstLine="348"/>
        <w:rPr>
          <w:i/>
        </w:rPr>
      </w:pPr>
      <w:r w:rsidRPr="002D7991">
        <w:rPr>
          <w:i/>
        </w:rPr>
        <w:t xml:space="preserve">Ce résumé servira à la communication du projet (site </w:t>
      </w:r>
      <w:r w:rsidR="00AC12D7">
        <w:rPr>
          <w:i/>
        </w:rPr>
        <w:t>i</w:t>
      </w:r>
      <w:r w:rsidRPr="002D7991">
        <w:rPr>
          <w:i/>
        </w:rPr>
        <w:t>nternet</w:t>
      </w:r>
      <w:r w:rsidR="00AC12D7">
        <w:rPr>
          <w:i/>
        </w:rPr>
        <w:t xml:space="preserve"> de l’Institut</w:t>
      </w:r>
      <w:r w:rsidRPr="002D7991">
        <w:rPr>
          <w:i/>
        </w:rPr>
        <w:t>, etc.)</w:t>
      </w:r>
    </w:p>
    <w:p w14:paraId="718D6FB6" w14:textId="5F3D4236" w:rsidR="002D7991" w:rsidRDefault="002D7991" w:rsidP="002D7991">
      <w:pPr>
        <w:pStyle w:val="Paragraphedeliste"/>
        <w:jc w:val="both"/>
        <w:rPr>
          <w:rFonts w:ascii="Open Sans" w:hAnsi="Open Sans" w:cs="Open Sans"/>
          <w:i/>
          <w:color w:val="464646" w:themeColor="accent2"/>
          <w:sz w:val="20"/>
          <w:szCs w:val="20"/>
        </w:rPr>
      </w:pPr>
    </w:p>
    <w:p w14:paraId="4C21FD97" w14:textId="77777777" w:rsidR="002D7991" w:rsidRPr="002D7991" w:rsidRDefault="002D7991" w:rsidP="002D7991">
      <w:pPr>
        <w:pStyle w:val="Paragraphedeliste"/>
        <w:jc w:val="both"/>
        <w:rPr>
          <w:rFonts w:ascii="Open Sans" w:hAnsi="Open Sans" w:cs="Open Sans"/>
          <w:i/>
          <w:color w:val="464646" w:themeColor="accent2"/>
          <w:sz w:val="20"/>
          <w:szCs w:val="20"/>
        </w:rPr>
      </w:pPr>
    </w:p>
    <w:p w14:paraId="6AC17826" w14:textId="5F8859F7" w:rsidR="00674004" w:rsidRPr="002D7991" w:rsidRDefault="00674004" w:rsidP="00382634">
      <w:pPr>
        <w:pStyle w:val="Paragraphedeliste"/>
        <w:numPr>
          <w:ilvl w:val="0"/>
          <w:numId w:val="37"/>
        </w:numPr>
        <w:jc w:val="both"/>
        <w:rPr>
          <w:rFonts w:ascii="Open Sans" w:hAnsi="Open Sans" w:cs="Open Sans"/>
          <w:b/>
          <w:color w:val="464646" w:themeColor="accent2"/>
          <w:sz w:val="20"/>
          <w:szCs w:val="20"/>
        </w:rPr>
      </w:pPr>
      <w:r w:rsidRPr="002D7991">
        <w:rPr>
          <w:rFonts w:ascii="Open Sans" w:hAnsi="Open Sans" w:cs="Open Sans"/>
          <w:b/>
          <w:color w:val="464646" w:themeColor="accent2"/>
          <w:sz w:val="20"/>
          <w:szCs w:val="20"/>
        </w:rPr>
        <w:t xml:space="preserve">Mots-clés </w:t>
      </w:r>
    </w:p>
    <w:p w14:paraId="047E065B" w14:textId="4309D76F" w:rsidR="00AB1BCF" w:rsidRPr="002D7991" w:rsidRDefault="00AB1BCF" w:rsidP="008B4939">
      <w:pPr>
        <w:ind w:left="360" w:firstLine="348"/>
        <w:rPr>
          <w:i/>
        </w:rPr>
      </w:pPr>
      <w:bookmarkStart w:id="1" w:name="_Hlk134805721"/>
      <w:r w:rsidRPr="002D7991">
        <w:rPr>
          <w:i/>
        </w:rPr>
        <w:t xml:space="preserve">Veuillez indiquer 3 à 5 mots-clés </w:t>
      </w:r>
      <w:r w:rsidR="008B4939" w:rsidRPr="002D7991">
        <w:rPr>
          <w:i/>
        </w:rPr>
        <w:t>en lien avec</w:t>
      </w:r>
      <w:r w:rsidRPr="002D7991">
        <w:rPr>
          <w:i/>
        </w:rPr>
        <w:t xml:space="preserve"> votre projet</w:t>
      </w:r>
    </w:p>
    <w:bookmarkEnd w:id="1"/>
    <w:p w14:paraId="672DB512" w14:textId="4F0A59E1" w:rsidR="00AB1BCF" w:rsidRDefault="00AB1BCF" w:rsidP="008B4939">
      <w:pPr>
        <w:pStyle w:val="Paragraphedeliste"/>
        <w:jc w:val="both"/>
        <w:rPr>
          <w:rFonts w:ascii="Open Sans" w:hAnsi="Open Sans" w:cs="Open Sans"/>
          <w:b/>
          <w:color w:val="464646" w:themeColor="accent2"/>
          <w:sz w:val="20"/>
          <w:szCs w:val="20"/>
        </w:rPr>
      </w:pPr>
    </w:p>
    <w:p w14:paraId="67FC2E08" w14:textId="77777777" w:rsidR="00D57AE9" w:rsidRDefault="00D57AE9" w:rsidP="008B4939">
      <w:pPr>
        <w:pStyle w:val="Paragraphedeliste"/>
        <w:jc w:val="both"/>
        <w:rPr>
          <w:rFonts w:ascii="Open Sans" w:hAnsi="Open Sans" w:cs="Open Sans"/>
          <w:b/>
          <w:color w:val="464646" w:themeColor="accent2"/>
          <w:sz w:val="20"/>
          <w:szCs w:val="20"/>
        </w:rPr>
      </w:pPr>
    </w:p>
    <w:p w14:paraId="10110DDA" w14:textId="23915701" w:rsidR="00A56652" w:rsidRDefault="00A56652" w:rsidP="00A56652">
      <w:pPr>
        <w:pStyle w:val="Paragraphedeliste"/>
        <w:numPr>
          <w:ilvl w:val="0"/>
          <w:numId w:val="37"/>
        </w:numPr>
        <w:jc w:val="both"/>
        <w:rPr>
          <w:rFonts w:ascii="Open Sans" w:hAnsi="Open Sans" w:cs="Open Sans"/>
          <w:b/>
          <w:color w:val="464646" w:themeColor="accent2"/>
          <w:sz w:val="20"/>
          <w:szCs w:val="20"/>
        </w:rPr>
      </w:pPr>
      <w:r>
        <w:rPr>
          <w:rFonts w:ascii="Open Sans" w:hAnsi="Open Sans" w:cs="Open Sans"/>
          <w:b/>
          <w:color w:val="464646" w:themeColor="accent2"/>
          <w:sz w:val="20"/>
          <w:szCs w:val="20"/>
        </w:rPr>
        <w:t>Axe(s) thématique(s)</w:t>
      </w:r>
    </w:p>
    <w:p w14:paraId="07839F44" w14:textId="2952BDF7" w:rsidR="00A56652" w:rsidRDefault="00A56652" w:rsidP="00A56652">
      <w:pPr>
        <w:pStyle w:val="Paragraphedeliste"/>
        <w:jc w:val="both"/>
        <w:rPr>
          <w:rFonts w:ascii="Open Sans" w:hAnsi="Open Sans" w:cs="Open Sans"/>
          <w:bCs/>
          <w:i/>
          <w:iCs/>
          <w:color w:val="464646" w:themeColor="accent2"/>
          <w:sz w:val="20"/>
          <w:szCs w:val="20"/>
        </w:rPr>
      </w:pPr>
      <w:r w:rsidRPr="00A56652">
        <w:rPr>
          <w:rFonts w:ascii="Open Sans" w:hAnsi="Open Sans" w:cs="Open Sans"/>
          <w:bCs/>
          <w:i/>
          <w:iCs/>
          <w:color w:val="464646" w:themeColor="accent2"/>
          <w:sz w:val="20"/>
          <w:szCs w:val="20"/>
        </w:rPr>
        <w:t xml:space="preserve">Veuillez </w:t>
      </w:r>
      <w:r>
        <w:rPr>
          <w:rFonts w:ascii="Open Sans" w:hAnsi="Open Sans" w:cs="Open Sans"/>
          <w:bCs/>
          <w:i/>
          <w:iCs/>
          <w:color w:val="464646" w:themeColor="accent2"/>
          <w:sz w:val="20"/>
          <w:szCs w:val="20"/>
        </w:rPr>
        <w:t>cocher le ou les axes thématiques dans le(s)quel(s) s’intègre votre projet</w:t>
      </w:r>
    </w:p>
    <w:p w14:paraId="1B328774" w14:textId="77777777" w:rsidR="00A56652" w:rsidRPr="00A56652" w:rsidRDefault="00A56652" w:rsidP="00A56652">
      <w:pPr>
        <w:pStyle w:val="Paragraphedeliste"/>
        <w:jc w:val="both"/>
        <w:rPr>
          <w:rFonts w:ascii="Open Sans" w:hAnsi="Open Sans" w:cs="Open Sans"/>
          <w:bCs/>
          <w:i/>
          <w:iCs/>
          <w:color w:val="464646" w:themeColor="accent2"/>
          <w:sz w:val="20"/>
          <w:szCs w:val="20"/>
        </w:rPr>
      </w:pPr>
    </w:p>
    <w:p w14:paraId="7DDB85F1" w14:textId="65DA8608" w:rsidR="00A56652" w:rsidRDefault="00000000" w:rsidP="00A56652">
      <w:pPr>
        <w:tabs>
          <w:tab w:val="left" w:pos="2320"/>
        </w:tabs>
        <w:ind w:left="708"/>
        <w:rPr>
          <w:bCs/>
        </w:rPr>
      </w:pPr>
      <w:sdt>
        <w:sdtPr>
          <w:rPr>
            <w:bCs/>
          </w:rPr>
          <w:id w:val="-260373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6652" w:rsidRPr="00A56652">
            <w:rPr>
              <w:rFonts w:ascii="MS Gothic" w:eastAsia="MS Gothic" w:hAnsi="MS Gothic" w:hint="eastAsia"/>
              <w:bCs/>
            </w:rPr>
            <w:t>☐</w:t>
          </w:r>
        </w:sdtContent>
      </w:sdt>
      <w:r w:rsidR="00A56652" w:rsidRPr="00A56652">
        <w:rPr>
          <w:bCs/>
        </w:rPr>
        <w:t xml:space="preserve"> Comment penser les nouveaux territoires construits par les associations ?</w:t>
      </w:r>
    </w:p>
    <w:p w14:paraId="49704AD3" w14:textId="0ED03B6F" w:rsidR="00A56652" w:rsidRDefault="00000000" w:rsidP="00A56652">
      <w:pPr>
        <w:tabs>
          <w:tab w:val="left" w:pos="2320"/>
        </w:tabs>
        <w:ind w:left="708"/>
        <w:rPr>
          <w:bCs/>
        </w:rPr>
      </w:pPr>
      <w:sdt>
        <w:sdtPr>
          <w:rPr>
            <w:bCs/>
          </w:rPr>
          <w:id w:val="225422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6652">
            <w:rPr>
              <w:rFonts w:ascii="MS Gothic" w:eastAsia="MS Gothic" w:hAnsi="MS Gothic" w:hint="eastAsia"/>
              <w:bCs/>
            </w:rPr>
            <w:t>☐</w:t>
          </w:r>
        </w:sdtContent>
      </w:sdt>
      <w:r w:rsidR="00A56652">
        <w:rPr>
          <w:bCs/>
        </w:rPr>
        <w:t xml:space="preserve"> </w:t>
      </w:r>
      <w:r w:rsidR="00A56652" w:rsidRPr="00A56652">
        <w:rPr>
          <w:bCs/>
        </w:rPr>
        <w:t>Comment rendre compte de la réalité associative territoriale et comment qualifier la valeur territoriale au regard de leur ancrage local ?</w:t>
      </w:r>
    </w:p>
    <w:p w14:paraId="3305AC8F" w14:textId="6271CEFD" w:rsidR="00A56652" w:rsidRDefault="00000000" w:rsidP="00A56652">
      <w:pPr>
        <w:tabs>
          <w:tab w:val="left" w:pos="2320"/>
        </w:tabs>
        <w:ind w:left="708"/>
        <w:rPr>
          <w:bCs/>
        </w:rPr>
      </w:pPr>
      <w:sdt>
        <w:sdtPr>
          <w:rPr>
            <w:bCs/>
          </w:rPr>
          <w:id w:val="1572619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6652">
            <w:rPr>
              <w:rFonts w:ascii="MS Gothic" w:eastAsia="MS Gothic" w:hAnsi="MS Gothic" w:hint="eastAsia"/>
              <w:bCs/>
            </w:rPr>
            <w:t>☐</w:t>
          </w:r>
        </w:sdtContent>
      </w:sdt>
      <w:r w:rsidR="00A56652">
        <w:rPr>
          <w:bCs/>
        </w:rPr>
        <w:t xml:space="preserve"> </w:t>
      </w:r>
      <w:r w:rsidR="00A56652" w:rsidRPr="00A56652">
        <w:rPr>
          <w:bCs/>
        </w:rPr>
        <w:t>Face aux crises et transformations de la société, les acteurs associatifs proposent-ils un autre récit du territoire ?</w:t>
      </w:r>
    </w:p>
    <w:p w14:paraId="37B2D20F" w14:textId="52FA39E4" w:rsidR="00A56652" w:rsidRPr="00A56652" w:rsidRDefault="00000000" w:rsidP="00A56652">
      <w:pPr>
        <w:tabs>
          <w:tab w:val="left" w:pos="2320"/>
        </w:tabs>
        <w:ind w:left="708"/>
        <w:rPr>
          <w:bCs/>
        </w:rPr>
      </w:pPr>
      <w:sdt>
        <w:sdtPr>
          <w:rPr>
            <w:bCs/>
          </w:rPr>
          <w:id w:val="396181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6652">
            <w:rPr>
              <w:rFonts w:ascii="MS Gothic" w:eastAsia="MS Gothic" w:hAnsi="MS Gothic" w:hint="eastAsia"/>
              <w:bCs/>
            </w:rPr>
            <w:t>☐</w:t>
          </w:r>
        </w:sdtContent>
      </w:sdt>
      <w:r w:rsidR="00A56652">
        <w:rPr>
          <w:bCs/>
        </w:rPr>
        <w:t xml:space="preserve"> </w:t>
      </w:r>
      <w:r w:rsidR="00A56652" w:rsidRPr="00A56652">
        <w:rPr>
          <w:bCs/>
        </w:rPr>
        <w:t>Quelle organisation territoriale de la vie associative ?</w:t>
      </w:r>
    </w:p>
    <w:p w14:paraId="5B26E647" w14:textId="77777777" w:rsidR="002D7991" w:rsidRPr="002D7991" w:rsidRDefault="002D7991" w:rsidP="008B4939">
      <w:pPr>
        <w:pStyle w:val="Paragraphedeliste"/>
        <w:jc w:val="both"/>
        <w:rPr>
          <w:rFonts w:ascii="Open Sans" w:hAnsi="Open Sans" w:cs="Open Sans"/>
          <w:b/>
          <w:color w:val="464646" w:themeColor="accent2"/>
          <w:sz w:val="20"/>
          <w:szCs w:val="20"/>
        </w:rPr>
      </w:pPr>
    </w:p>
    <w:p w14:paraId="646E1B43" w14:textId="6283863B" w:rsidR="00EF6963" w:rsidRPr="002D7991" w:rsidRDefault="001C37A8" w:rsidP="00382634">
      <w:pPr>
        <w:pStyle w:val="Paragraphedeliste"/>
        <w:numPr>
          <w:ilvl w:val="0"/>
          <w:numId w:val="37"/>
        </w:numPr>
        <w:jc w:val="both"/>
        <w:rPr>
          <w:rFonts w:ascii="Open Sans" w:hAnsi="Open Sans" w:cs="Open Sans"/>
          <w:i/>
          <w:color w:val="464646" w:themeColor="accent2"/>
          <w:sz w:val="20"/>
          <w:szCs w:val="20"/>
        </w:rPr>
      </w:pPr>
      <w:r w:rsidRPr="002D7991">
        <w:rPr>
          <w:rFonts w:ascii="Open Sans" w:hAnsi="Open Sans" w:cs="Open Sans"/>
          <w:b/>
          <w:color w:val="464646" w:themeColor="accent2"/>
          <w:sz w:val="20"/>
          <w:szCs w:val="20"/>
        </w:rPr>
        <w:t xml:space="preserve">Objectifs du projet </w:t>
      </w:r>
      <w:r w:rsidR="00EF6963" w:rsidRPr="00AC12D7">
        <w:rPr>
          <w:rFonts w:ascii="Open Sans" w:hAnsi="Open Sans" w:cs="Open Sans"/>
          <w:i/>
          <w:color w:val="464646" w:themeColor="accent2"/>
          <w:sz w:val="20"/>
          <w:szCs w:val="20"/>
        </w:rPr>
        <w:t>(</w:t>
      </w:r>
      <w:r w:rsidR="00B2541F" w:rsidRPr="002D7991">
        <w:rPr>
          <w:rFonts w:ascii="Open Sans" w:hAnsi="Open Sans" w:cs="Open Sans"/>
          <w:i/>
          <w:color w:val="464646" w:themeColor="accent2"/>
          <w:sz w:val="20"/>
          <w:szCs w:val="20"/>
        </w:rPr>
        <w:t>1 000 caractères maximum, espaces compris</w:t>
      </w:r>
      <w:r w:rsidR="00EF6963" w:rsidRPr="002D7991">
        <w:rPr>
          <w:rFonts w:ascii="Open Sans" w:hAnsi="Open Sans" w:cs="Open Sans"/>
          <w:i/>
          <w:color w:val="464646" w:themeColor="accent2"/>
          <w:sz w:val="20"/>
          <w:szCs w:val="20"/>
        </w:rPr>
        <w:t>)</w:t>
      </w:r>
    </w:p>
    <w:p w14:paraId="2EB30062" w14:textId="4FD8CEC7" w:rsidR="008B4939" w:rsidRPr="002D7991" w:rsidRDefault="001C37A8" w:rsidP="00EF6963">
      <w:pPr>
        <w:pStyle w:val="Paragraphedeliste"/>
        <w:jc w:val="both"/>
        <w:rPr>
          <w:rFonts w:ascii="Open Sans" w:hAnsi="Open Sans" w:cs="Open Sans"/>
          <w:i/>
          <w:color w:val="464646" w:themeColor="accent2"/>
          <w:sz w:val="20"/>
          <w:szCs w:val="20"/>
        </w:rPr>
      </w:pPr>
      <w:r w:rsidRPr="002D7991">
        <w:rPr>
          <w:rFonts w:ascii="Open Sans" w:hAnsi="Open Sans" w:cs="Open Sans"/>
          <w:i/>
          <w:color w:val="464646" w:themeColor="accent2"/>
          <w:sz w:val="20"/>
          <w:szCs w:val="20"/>
        </w:rPr>
        <w:t xml:space="preserve">Veuillez </w:t>
      </w:r>
      <w:r w:rsidR="001250D0" w:rsidRPr="002D7991">
        <w:rPr>
          <w:rFonts w:ascii="Open Sans" w:hAnsi="Open Sans" w:cs="Open Sans"/>
          <w:i/>
          <w:color w:val="464646" w:themeColor="accent2"/>
          <w:sz w:val="20"/>
          <w:szCs w:val="20"/>
        </w:rPr>
        <w:t>décrire</w:t>
      </w:r>
      <w:r w:rsidRPr="002D7991">
        <w:rPr>
          <w:rFonts w:ascii="Open Sans" w:hAnsi="Open Sans" w:cs="Open Sans"/>
          <w:i/>
          <w:color w:val="464646" w:themeColor="accent2"/>
          <w:sz w:val="20"/>
          <w:szCs w:val="20"/>
        </w:rPr>
        <w:t xml:space="preserve"> les objectifs du projet et en quoi ils répondent aux objectifs de l’AMI.</w:t>
      </w:r>
    </w:p>
    <w:p w14:paraId="5A9DCE3F" w14:textId="7E5D0DF4" w:rsidR="001250D0" w:rsidRDefault="001250D0" w:rsidP="008B4939">
      <w:pPr>
        <w:pStyle w:val="Paragraphedeliste"/>
        <w:jc w:val="both"/>
        <w:rPr>
          <w:color w:val="464646" w:themeColor="accent2"/>
        </w:rPr>
      </w:pPr>
    </w:p>
    <w:p w14:paraId="52ED3383" w14:textId="77777777" w:rsidR="002D7991" w:rsidRPr="002D7991" w:rsidRDefault="002D7991" w:rsidP="008B4939">
      <w:pPr>
        <w:pStyle w:val="Paragraphedeliste"/>
        <w:jc w:val="both"/>
        <w:rPr>
          <w:color w:val="464646" w:themeColor="accent2"/>
        </w:rPr>
      </w:pPr>
    </w:p>
    <w:p w14:paraId="35C467F5" w14:textId="22EE8602" w:rsidR="00EF6963" w:rsidRPr="002D7991" w:rsidRDefault="001C37A8" w:rsidP="001250D0">
      <w:pPr>
        <w:pStyle w:val="Paragraphedeliste"/>
        <w:numPr>
          <w:ilvl w:val="0"/>
          <w:numId w:val="37"/>
        </w:numPr>
        <w:jc w:val="both"/>
        <w:rPr>
          <w:rFonts w:ascii="Open Sans" w:hAnsi="Open Sans" w:cs="Open Sans"/>
          <w:b/>
          <w:color w:val="464646" w:themeColor="accent2"/>
          <w:sz w:val="20"/>
          <w:szCs w:val="20"/>
        </w:rPr>
      </w:pPr>
      <w:r w:rsidRPr="002D7991">
        <w:rPr>
          <w:rFonts w:ascii="Open Sans" w:hAnsi="Open Sans" w:cs="Open Sans"/>
          <w:b/>
          <w:color w:val="464646" w:themeColor="accent2"/>
          <w:sz w:val="20"/>
          <w:szCs w:val="20"/>
        </w:rPr>
        <w:t xml:space="preserve">Présentation du projet </w:t>
      </w:r>
      <w:r w:rsidR="00EF6963" w:rsidRPr="00AC12D7">
        <w:rPr>
          <w:rFonts w:ascii="Open Sans" w:hAnsi="Open Sans" w:cs="Open Sans"/>
          <w:i/>
          <w:color w:val="464646" w:themeColor="accent2"/>
          <w:sz w:val="20"/>
          <w:szCs w:val="20"/>
        </w:rPr>
        <w:t>(</w:t>
      </w:r>
      <w:r w:rsidR="00B2541F" w:rsidRPr="002D7991">
        <w:rPr>
          <w:rFonts w:ascii="Open Sans" w:hAnsi="Open Sans" w:cs="Open Sans"/>
          <w:i/>
          <w:color w:val="464646" w:themeColor="accent2"/>
          <w:sz w:val="20"/>
          <w:szCs w:val="20"/>
        </w:rPr>
        <w:t>2 500 caractères maximum, espaces compris</w:t>
      </w:r>
      <w:r w:rsidR="00EF6963" w:rsidRPr="002D7991">
        <w:rPr>
          <w:rFonts w:ascii="Open Sans" w:hAnsi="Open Sans" w:cs="Open Sans"/>
          <w:i/>
          <w:color w:val="464646" w:themeColor="accent2"/>
          <w:sz w:val="20"/>
          <w:szCs w:val="20"/>
        </w:rPr>
        <w:t>)</w:t>
      </w:r>
      <w:r w:rsidR="00B2541F" w:rsidRPr="002D7991">
        <w:rPr>
          <w:rFonts w:ascii="Open Sans" w:hAnsi="Open Sans" w:cs="Open Sans"/>
          <w:i/>
          <w:color w:val="464646" w:themeColor="accent2"/>
          <w:sz w:val="20"/>
          <w:szCs w:val="20"/>
        </w:rPr>
        <w:t xml:space="preserve"> </w:t>
      </w:r>
    </w:p>
    <w:p w14:paraId="0F1AFBAA" w14:textId="3F85D1AD" w:rsidR="008B4939" w:rsidRPr="002D7991" w:rsidRDefault="001C37A8" w:rsidP="00EF6963">
      <w:pPr>
        <w:pStyle w:val="Paragraphedeliste"/>
        <w:jc w:val="both"/>
        <w:rPr>
          <w:rFonts w:ascii="Open Sans" w:hAnsi="Open Sans" w:cs="Open Sans"/>
          <w:b/>
          <w:color w:val="464646" w:themeColor="accent2"/>
          <w:sz w:val="20"/>
          <w:szCs w:val="20"/>
        </w:rPr>
      </w:pPr>
      <w:r w:rsidRPr="002D7991">
        <w:rPr>
          <w:rFonts w:ascii="Open Sans" w:hAnsi="Open Sans" w:cs="Open Sans"/>
          <w:i/>
          <w:color w:val="464646" w:themeColor="accent2"/>
          <w:sz w:val="20"/>
          <w:szCs w:val="20"/>
        </w:rPr>
        <w:t xml:space="preserve">Problématique de recherche </w:t>
      </w:r>
      <w:r w:rsidR="00F830BF" w:rsidRPr="002D7991">
        <w:rPr>
          <w:rFonts w:ascii="Open Sans" w:hAnsi="Open Sans" w:cs="Open Sans"/>
          <w:i/>
          <w:color w:val="464646" w:themeColor="accent2"/>
          <w:sz w:val="20"/>
          <w:szCs w:val="20"/>
        </w:rPr>
        <w:t>envisagée ;</w:t>
      </w:r>
      <w:r w:rsidR="001250D0" w:rsidRPr="002D7991">
        <w:rPr>
          <w:rFonts w:ascii="Open Sans" w:hAnsi="Open Sans" w:cs="Open Sans"/>
          <w:i/>
          <w:color w:val="464646" w:themeColor="accent2"/>
          <w:sz w:val="20"/>
          <w:szCs w:val="20"/>
        </w:rPr>
        <w:t xml:space="preserve"> enjeu</w:t>
      </w:r>
      <w:r w:rsidRPr="002D7991">
        <w:rPr>
          <w:rFonts w:ascii="Open Sans" w:hAnsi="Open Sans" w:cs="Open Sans"/>
          <w:i/>
          <w:color w:val="464646" w:themeColor="accent2"/>
          <w:sz w:val="20"/>
          <w:szCs w:val="20"/>
        </w:rPr>
        <w:t xml:space="preserve"> et intérêts par rapport à la production du </w:t>
      </w:r>
      <w:r w:rsidR="001250D0" w:rsidRPr="002D7991">
        <w:rPr>
          <w:rFonts w:ascii="Open Sans" w:hAnsi="Open Sans" w:cs="Open Sans"/>
          <w:i/>
          <w:color w:val="464646" w:themeColor="accent2"/>
          <w:sz w:val="20"/>
          <w:szCs w:val="20"/>
        </w:rPr>
        <w:t>groupe de travail</w:t>
      </w:r>
      <w:r w:rsidRPr="002D7991">
        <w:rPr>
          <w:rFonts w:ascii="Open Sans" w:hAnsi="Open Sans" w:cs="Open Sans"/>
          <w:i/>
          <w:color w:val="464646" w:themeColor="accent2"/>
          <w:sz w:val="20"/>
          <w:szCs w:val="20"/>
        </w:rPr>
        <w:t xml:space="preserve"> </w:t>
      </w:r>
      <w:r w:rsidR="00F830BF">
        <w:rPr>
          <w:rFonts w:ascii="Open Sans" w:hAnsi="Open Sans" w:cs="Open Sans"/>
          <w:i/>
          <w:color w:val="464646" w:themeColor="accent2"/>
          <w:sz w:val="20"/>
          <w:szCs w:val="20"/>
        </w:rPr>
        <w:t>Fait associatif et territoires de l’IFMA,</w:t>
      </w:r>
      <w:r w:rsidRPr="002D7991">
        <w:rPr>
          <w:rFonts w:ascii="Open Sans" w:hAnsi="Open Sans" w:cs="Open Sans"/>
          <w:i/>
          <w:color w:val="464646" w:themeColor="accent2"/>
          <w:sz w:val="20"/>
          <w:szCs w:val="20"/>
        </w:rPr>
        <w:t xml:space="preserve"> et par rapport à l’état actuel des connaissances</w:t>
      </w:r>
      <w:r w:rsidR="001250D0" w:rsidRPr="002D7991">
        <w:rPr>
          <w:rFonts w:ascii="Open Sans" w:hAnsi="Open Sans" w:cs="Open Sans"/>
          <w:i/>
          <w:color w:val="464646" w:themeColor="accent2"/>
          <w:sz w:val="20"/>
          <w:szCs w:val="20"/>
        </w:rPr>
        <w:t> ;</w:t>
      </w:r>
      <w:r w:rsidRPr="002D7991">
        <w:rPr>
          <w:rFonts w:ascii="Open Sans" w:hAnsi="Open Sans" w:cs="Open Sans"/>
          <w:i/>
          <w:color w:val="464646" w:themeColor="accent2"/>
          <w:sz w:val="20"/>
          <w:szCs w:val="20"/>
        </w:rPr>
        <w:t xml:space="preserve"> </w:t>
      </w:r>
      <w:r w:rsidR="001250D0" w:rsidRPr="002D7991">
        <w:rPr>
          <w:rFonts w:ascii="Open Sans" w:hAnsi="Open Sans" w:cs="Open Sans"/>
          <w:i/>
          <w:color w:val="464646" w:themeColor="accent2"/>
          <w:sz w:val="20"/>
          <w:szCs w:val="20"/>
        </w:rPr>
        <w:t>o</w:t>
      </w:r>
      <w:r w:rsidRPr="002D7991">
        <w:rPr>
          <w:rFonts w:ascii="Open Sans" w:hAnsi="Open Sans" w:cs="Open Sans"/>
          <w:i/>
          <w:color w:val="464646" w:themeColor="accent2"/>
          <w:sz w:val="20"/>
          <w:szCs w:val="20"/>
        </w:rPr>
        <w:t>riginalité du concept et des problématiques abordées</w:t>
      </w:r>
      <w:r w:rsidR="001250D0" w:rsidRPr="002D7991">
        <w:rPr>
          <w:rFonts w:ascii="Open Sans" w:hAnsi="Open Sans" w:cs="Open Sans"/>
          <w:i/>
          <w:color w:val="464646" w:themeColor="accent2"/>
          <w:sz w:val="20"/>
          <w:szCs w:val="20"/>
        </w:rPr>
        <w:t xml:space="preserve"> ; </w:t>
      </w:r>
      <w:r w:rsidRPr="002D7991">
        <w:rPr>
          <w:rFonts w:ascii="Open Sans" w:hAnsi="Open Sans" w:cs="Open Sans"/>
          <w:i/>
          <w:color w:val="464646" w:themeColor="accent2"/>
          <w:sz w:val="20"/>
          <w:szCs w:val="20"/>
        </w:rPr>
        <w:t>effets attendus de cette recherche pour les associations et leur écosystème</w:t>
      </w:r>
      <w:r w:rsidR="001250D0" w:rsidRPr="002D7991">
        <w:rPr>
          <w:rFonts w:ascii="Open Sans" w:hAnsi="Open Sans" w:cs="Open Sans"/>
          <w:i/>
          <w:color w:val="464646" w:themeColor="accent2"/>
          <w:sz w:val="20"/>
          <w:szCs w:val="20"/>
        </w:rPr>
        <w:t>.</w:t>
      </w:r>
    </w:p>
    <w:p w14:paraId="1BA480F3" w14:textId="70DE1BC1" w:rsidR="001250D0" w:rsidRDefault="001250D0" w:rsidP="008B4939">
      <w:pPr>
        <w:pStyle w:val="Paragraphedeliste"/>
        <w:jc w:val="both"/>
        <w:rPr>
          <w:color w:val="464646" w:themeColor="accent2"/>
        </w:rPr>
      </w:pPr>
    </w:p>
    <w:p w14:paraId="13DB9BEC" w14:textId="77777777" w:rsidR="002D7991" w:rsidRPr="002D7991" w:rsidRDefault="002D7991" w:rsidP="008B4939">
      <w:pPr>
        <w:pStyle w:val="Paragraphedeliste"/>
        <w:jc w:val="both"/>
        <w:rPr>
          <w:color w:val="464646" w:themeColor="accent2"/>
        </w:rPr>
      </w:pPr>
    </w:p>
    <w:p w14:paraId="61A8DD05" w14:textId="77777777" w:rsidR="00EF6963" w:rsidRPr="002D7991" w:rsidRDefault="001C37A8" w:rsidP="001C37A8">
      <w:pPr>
        <w:pStyle w:val="Paragraphedeliste"/>
        <w:numPr>
          <w:ilvl w:val="0"/>
          <w:numId w:val="37"/>
        </w:numPr>
        <w:spacing w:after="160" w:line="259" w:lineRule="auto"/>
        <w:rPr>
          <w:rFonts w:ascii="Open Sans" w:eastAsia="Calibri" w:hAnsi="Open Sans" w:cs="Open Sans"/>
          <w:b/>
          <w:color w:val="464646" w:themeColor="accent2"/>
          <w:sz w:val="20"/>
          <w:szCs w:val="20"/>
        </w:rPr>
      </w:pPr>
      <w:r w:rsidRPr="002D7991">
        <w:rPr>
          <w:rFonts w:ascii="Open Sans" w:eastAsia="Calibri" w:hAnsi="Open Sans" w:cs="Open Sans"/>
          <w:b/>
          <w:color w:val="464646" w:themeColor="accent2"/>
          <w:sz w:val="20"/>
          <w:szCs w:val="20"/>
        </w:rPr>
        <w:t>Présentation de l’équipe</w:t>
      </w:r>
      <w:r w:rsidR="00EF6963" w:rsidRPr="002D7991">
        <w:rPr>
          <w:rFonts w:ascii="Open Sans" w:eastAsia="Calibri" w:hAnsi="Open Sans" w:cs="Open Sans"/>
          <w:b/>
          <w:color w:val="464646" w:themeColor="accent2"/>
          <w:sz w:val="20"/>
          <w:szCs w:val="20"/>
        </w:rPr>
        <w:t xml:space="preserve"> </w:t>
      </w:r>
      <w:r w:rsidR="00EF6963" w:rsidRPr="00AC12D7">
        <w:rPr>
          <w:rFonts w:ascii="Open Sans" w:hAnsi="Open Sans" w:cs="Open Sans"/>
          <w:i/>
          <w:color w:val="464646" w:themeColor="accent2"/>
          <w:sz w:val="20"/>
          <w:szCs w:val="20"/>
        </w:rPr>
        <w:t>(</w:t>
      </w:r>
      <w:r w:rsidR="00B2541F" w:rsidRPr="002D7991">
        <w:rPr>
          <w:rFonts w:ascii="Open Sans" w:hAnsi="Open Sans" w:cs="Open Sans"/>
          <w:i/>
          <w:color w:val="464646" w:themeColor="accent2"/>
          <w:sz w:val="20"/>
          <w:szCs w:val="20"/>
        </w:rPr>
        <w:t>1 200 caractères maximum, espaces compris</w:t>
      </w:r>
      <w:r w:rsidR="00EF6963" w:rsidRPr="002D7991">
        <w:rPr>
          <w:rFonts w:ascii="Open Sans" w:hAnsi="Open Sans" w:cs="Open Sans"/>
          <w:i/>
          <w:color w:val="464646" w:themeColor="accent2"/>
          <w:sz w:val="20"/>
          <w:szCs w:val="20"/>
        </w:rPr>
        <w:t>)</w:t>
      </w:r>
      <w:r w:rsidR="00B2541F" w:rsidRPr="002D7991">
        <w:rPr>
          <w:rFonts w:ascii="Open Sans" w:hAnsi="Open Sans" w:cs="Open Sans"/>
          <w:i/>
          <w:color w:val="464646" w:themeColor="accent2"/>
          <w:sz w:val="20"/>
          <w:szCs w:val="20"/>
        </w:rPr>
        <w:t xml:space="preserve"> </w:t>
      </w:r>
    </w:p>
    <w:p w14:paraId="2555500B" w14:textId="71AF8E97" w:rsidR="008B4939" w:rsidRPr="002D7991" w:rsidRDefault="001C37A8" w:rsidP="00EF6963">
      <w:pPr>
        <w:pStyle w:val="Paragraphedeliste"/>
        <w:spacing w:after="160" w:line="259" w:lineRule="auto"/>
        <w:rPr>
          <w:rFonts w:ascii="Open Sans" w:eastAsia="Calibri" w:hAnsi="Open Sans" w:cs="Open Sans"/>
          <w:b/>
          <w:color w:val="464646" w:themeColor="accent2"/>
          <w:sz w:val="20"/>
          <w:szCs w:val="20"/>
        </w:rPr>
      </w:pPr>
      <w:bookmarkStart w:id="2" w:name="_Hlk101262062"/>
      <w:r w:rsidRPr="002D7991">
        <w:rPr>
          <w:rFonts w:ascii="Open Sans" w:hAnsi="Open Sans" w:cs="Open Sans"/>
          <w:i/>
          <w:color w:val="464646" w:themeColor="accent2"/>
          <w:sz w:val="20"/>
          <w:szCs w:val="20"/>
        </w:rPr>
        <w:t>Veuillez décrire les compétences et expériences des porteurs de projet dans la composition actuelle de l’équipe</w:t>
      </w:r>
      <w:r w:rsidR="00F830BF">
        <w:rPr>
          <w:rFonts w:ascii="Open Sans" w:hAnsi="Open Sans" w:cs="Open Sans"/>
          <w:i/>
          <w:color w:val="464646" w:themeColor="accent2"/>
          <w:sz w:val="20"/>
          <w:szCs w:val="20"/>
        </w:rPr>
        <w:t xml:space="preserve">. </w:t>
      </w:r>
      <w:r w:rsidR="00341A94" w:rsidRPr="002D7991">
        <w:rPr>
          <w:rFonts w:ascii="Open Sans" w:hAnsi="Open Sans" w:cs="Open Sans"/>
          <w:i/>
          <w:color w:val="464646" w:themeColor="accent2"/>
          <w:sz w:val="20"/>
          <w:szCs w:val="20"/>
        </w:rPr>
        <w:t>Indiquez également le</w:t>
      </w:r>
      <w:r w:rsidR="00341A94">
        <w:rPr>
          <w:rFonts w:ascii="Open Sans" w:hAnsi="Open Sans" w:cs="Open Sans"/>
          <w:i/>
          <w:color w:val="464646" w:themeColor="accent2"/>
          <w:sz w:val="20"/>
          <w:szCs w:val="20"/>
        </w:rPr>
        <w:t xml:space="preserve"> cas échéant le</w:t>
      </w:r>
      <w:r w:rsidR="00341A94" w:rsidRPr="002D7991">
        <w:rPr>
          <w:rFonts w:ascii="Open Sans" w:hAnsi="Open Sans" w:cs="Open Sans"/>
          <w:i/>
          <w:color w:val="464646" w:themeColor="accent2"/>
          <w:sz w:val="20"/>
          <w:szCs w:val="20"/>
        </w:rPr>
        <w:t>s compétences qui semblent manquer à l’équipe existante du projet</w:t>
      </w:r>
      <w:r w:rsidR="00F830BF">
        <w:rPr>
          <w:rFonts w:ascii="Open Sans" w:hAnsi="Open Sans" w:cs="Open Sans"/>
          <w:i/>
          <w:color w:val="464646" w:themeColor="accent2"/>
          <w:sz w:val="20"/>
          <w:szCs w:val="20"/>
        </w:rPr>
        <w:t>.</w:t>
      </w:r>
    </w:p>
    <w:bookmarkEnd w:id="2"/>
    <w:p w14:paraId="17BF1139" w14:textId="6AF97A48" w:rsidR="001250D0" w:rsidRDefault="001250D0" w:rsidP="008B4939">
      <w:pPr>
        <w:pStyle w:val="Paragraphedeliste"/>
        <w:spacing w:after="160" w:line="259" w:lineRule="auto"/>
        <w:rPr>
          <w:color w:val="464646" w:themeColor="accent2"/>
        </w:rPr>
      </w:pPr>
    </w:p>
    <w:p w14:paraId="7FD51C48" w14:textId="77777777" w:rsidR="002D7991" w:rsidRPr="002D7991" w:rsidRDefault="002D7991" w:rsidP="008B4939">
      <w:pPr>
        <w:pStyle w:val="Paragraphedeliste"/>
        <w:spacing w:after="160" w:line="259" w:lineRule="auto"/>
        <w:rPr>
          <w:color w:val="464646" w:themeColor="accent2"/>
        </w:rPr>
      </w:pPr>
    </w:p>
    <w:p w14:paraId="50109B3A" w14:textId="77777777" w:rsidR="00EF6963" w:rsidRPr="002D7991" w:rsidRDefault="009F0019" w:rsidP="009F0019">
      <w:pPr>
        <w:pStyle w:val="Paragraphedeliste"/>
        <w:numPr>
          <w:ilvl w:val="0"/>
          <w:numId w:val="37"/>
        </w:numPr>
        <w:spacing w:after="160" w:line="259" w:lineRule="auto"/>
        <w:rPr>
          <w:rFonts w:ascii="Open Sans" w:hAnsi="Open Sans" w:cs="Open Sans"/>
          <w:b/>
          <w:color w:val="464646" w:themeColor="accent2"/>
          <w:sz w:val="20"/>
          <w:szCs w:val="20"/>
        </w:rPr>
      </w:pPr>
      <w:r w:rsidRPr="002D7991">
        <w:rPr>
          <w:rFonts w:ascii="Open Sans" w:hAnsi="Open Sans" w:cs="Open Sans"/>
          <w:b/>
          <w:color w:val="464646" w:themeColor="accent2"/>
          <w:sz w:val="20"/>
          <w:szCs w:val="20"/>
        </w:rPr>
        <w:t>Données et terrain</w:t>
      </w:r>
      <w:r w:rsidR="00EF6963" w:rsidRPr="00AC12D7">
        <w:rPr>
          <w:rFonts w:ascii="Open Sans" w:hAnsi="Open Sans" w:cs="Open Sans"/>
          <w:i/>
          <w:color w:val="464646" w:themeColor="accent2"/>
          <w:sz w:val="20"/>
          <w:szCs w:val="20"/>
        </w:rPr>
        <w:t xml:space="preserve"> (</w:t>
      </w:r>
      <w:r w:rsidR="00B2541F" w:rsidRPr="002D7991">
        <w:rPr>
          <w:rFonts w:ascii="Open Sans" w:hAnsi="Open Sans" w:cs="Open Sans"/>
          <w:i/>
          <w:color w:val="464646" w:themeColor="accent2"/>
          <w:sz w:val="20"/>
          <w:szCs w:val="20"/>
        </w:rPr>
        <w:t>1 000 caractères maximum, espaces compris</w:t>
      </w:r>
      <w:r w:rsidR="00EF6963" w:rsidRPr="002D7991">
        <w:rPr>
          <w:rFonts w:ascii="Open Sans" w:hAnsi="Open Sans" w:cs="Open Sans"/>
          <w:i/>
          <w:color w:val="464646" w:themeColor="accent2"/>
          <w:sz w:val="20"/>
          <w:szCs w:val="20"/>
        </w:rPr>
        <w:t>)</w:t>
      </w:r>
      <w:r w:rsidR="00B2541F" w:rsidRPr="00AC12D7">
        <w:rPr>
          <w:rFonts w:ascii="Open Sans" w:hAnsi="Open Sans" w:cs="Open Sans"/>
          <w:i/>
          <w:color w:val="464646" w:themeColor="accent2"/>
          <w:sz w:val="20"/>
          <w:szCs w:val="20"/>
        </w:rPr>
        <w:t xml:space="preserve"> </w:t>
      </w:r>
    </w:p>
    <w:p w14:paraId="4646827E" w14:textId="2E2EAFEA" w:rsidR="009F0019" w:rsidRDefault="009F0019" w:rsidP="00EF6963">
      <w:pPr>
        <w:pStyle w:val="Paragraphedeliste"/>
        <w:spacing w:after="160" w:line="259" w:lineRule="auto"/>
        <w:rPr>
          <w:rFonts w:ascii="Open Sans" w:eastAsia="Calibri" w:hAnsi="Open Sans" w:cs="Open Sans"/>
          <w:bCs/>
          <w:i/>
          <w:iCs/>
          <w:color w:val="464646" w:themeColor="accent2"/>
          <w:sz w:val="20"/>
          <w:szCs w:val="20"/>
        </w:rPr>
      </w:pPr>
      <w:r w:rsidRPr="002D7991">
        <w:rPr>
          <w:rFonts w:ascii="Open Sans" w:eastAsia="Calibri" w:hAnsi="Open Sans" w:cs="Open Sans"/>
          <w:bCs/>
          <w:i/>
          <w:iCs/>
          <w:color w:val="464646" w:themeColor="accent2"/>
          <w:sz w:val="20"/>
          <w:szCs w:val="20"/>
        </w:rPr>
        <w:t>A ce stade, quelles seraient les données, situations, sources qui pourraient alimenter votre projet de recherche</w:t>
      </w:r>
      <w:r w:rsidR="00F830BF">
        <w:rPr>
          <w:rFonts w:ascii="Open Sans" w:eastAsia="Calibri" w:hAnsi="Open Sans" w:cs="Open Sans"/>
          <w:bCs/>
          <w:i/>
          <w:iCs/>
          <w:color w:val="464646" w:themeColor="accent2"/>
          <w:sz w:val="20"/>
          <w:szCs w:val="20"/>
        </w:rPr>
        <w:t xml:space="preserve"> </w:t>
      </w:r>
      <w:r w:rsidRPr="002D7991">
        <w:rPr>
          <w:rFonts w:ascii="Open Sans" w:eastAsia="Calibri" w:hAnsi="Open Sans" w:cs="Open Sans"/>
          <w:bCs/>
          <w:i/>
          <w:iCs/>
          <w:color w:val="464646" w:themeColor="accent2"/>
          <w:sz w:val="20"/>
          <w:szCs w:val="20"/>
        </w:rPr>
        <w:t>?</w:t>
      </w:r>
    </w:p>
    <w:p w14:paraId="53E5239B" w14:textId="77777777" w:rsidR="00F830BF" w:rsidRDefault="00F830BF" w:rsidP="00EF6963">
      <w:pPr>
        <w:pStyle w:val="Paragraphedeliste"/>
        <w:spacing w:after="160" w:line="259" w:lineRule="auto"/>
        <w:rPr>
          <w:rFonts w:ascii="Open Sans" w:eastAsia="Calibri" w:hAnsi="Open Sans" w:cs="Open Sans"/>
          <w:bCs/>
          <w:i/>
          <w:iCs/>
          <w:color w:val="464646" w:themeColor="accent2"/>
          <w:sz w:val="20"/>
          <w:szCs w:val="20"/>
        </w:rPr>
      </w:pPr>
    </w:p>
    <w:p w14:paraId="5A3DE7DC" w14:textId="77777777" w:rsidR="00F830BF" w:rsidRDefault="00F830BF" w:rsidP="00EF6963">
      <w:pPr>
        <w:pStyle w:val="Paragraphedeliste"/>
        <w:spacing w:after="160" w:line="259" w:lineRule="auto"/>
        <w:rPr>
          <w:rFonts w:ascii="Open Sans" w:eastAsia="Calibri" w:hAnsi="Open Sans" w:cs="Open Sans"/>
          <w:bCs/>
          <w:i/>
          <w:iCs/>
          <w:color w:val="464646" w:themeColor="accent2"/>
          <w:sz w:val="20"/>
          <w:szCs w:val="20"/>
        </w:rPr>
      </w:pPr>
    </w:p>
    <w:p w14:paraId="1BBAAE5D" w14:textId="77777777" w:rsidR="00F830BF" w:rsidRPr="002D7991" w:rsidRDefault="00F830BF" w:rsidP="00F830BF">
      <w:pPr>
        <w:pStyle w:val="Paragraphedeliste"/>
        <w:numPr>
          <w:ilvl w:val="0"/>
          <w:numId w:val="37"/>
        </w:numPr>
        <w:spacing w:after="160" w:line="259" w:lineRule="auto"/>
        <w:rPr>
          <w:rFonts w:ascii="Open Sans" w:hAnsi="Open Sans" w:cs="Open Sans"/>
          <w:b/>
          <w:color w:val="464646" w:themeColor="accent2"/>
          <w:sz w:val="20"/>
          <w:szCs w:val="20"/>
        </w:rPr>
      </w:pPr>
      <w:r w:rsidRPr="00F830BF">
        <w:rPr>
          <w:rFonts w:ascii="Open Sans" w:eastAsia="Calibri" w:hAnsi="Open Sans" w:cs="Open Sans"/>
          <w:b/>
          <w:color w:val="464646" w:themeColor="accent2"/>
          <w:sz w:val="20"/>
          <w:szCs w:val="20"/>
        </w:rPr>
        <w:t>Livrables</w:t>
      </w:r>
      <w:r>
        <w:rPr>
          <w:rFonts w:ascii="Open Sans" w:eastAsia="Calibri" w:hAnsi="Open Sans" w:cs="Open Sans"/>
          <w:b/>
          <w:color w:val="464646" w:themeColor="accent2"/>
          <w:sz w:val="20"/>
          <w:szCs w:val="20"/>
        </w:rPr>
        <w:t xml:space="preserve"> </w:t>
      </w:r>
      <w:r w:rsidRPr="00AC12D7">
        <w:rPr>
          <w:rFonts w:ascii="Open Sans" w:hAnsi="Open Sans" w:cs="Open Sans"/>
          <w:i/>
          <w:color w:val="464646" w:themeColor="accent2"/>
          <w:sz w:val="20"/>
          <w:szCs w:val="20"/>
        </w:rPr>
        <w:t>(</w:t>
      </w:r>
      <w:r w:rsidRPr="002D7991">
        <w:rPr>
          <w:rFonts w:ascii="Open Sans" w:hAnsi="Open Sans" w:cs="Open Sans"/>
          <w:i/>
          <w:color w:val="464646" w:themeColor="accent2"/>
          <w:sz w:val="20"/>
          <w:szCs w:val="20"/>
        </w:rPr>
        <w:t>1 000 caractères maximum, espaces compris)</w:t>
      </w:r>
      <w:r w:rsidRPr="00AC12D7">
        <w:rPr>
          <w:rFonts w:ascii="Open Sans" w:hAnsi="Open Sans" w:cs="Open Sans"/>
          <w:i/>
          <w:color w:val="464646" w:themeColor="accent2"/>
          <w:sz w:val="20"/>
          <w:szCs w:val="20"/>
        </w:rPr>
        <w:t xml:space="preserve"> </w:t>
      </w:r>
    </w:p>
    <w:p w14:paraId="63BFDB5B" w14:textId="0BA65D48" w:rsidR="00F830BF" w:rsidRDefault="00F830BF" w:rsidP="00F830BF">
      <w:pPr>
        <w:pStyle w:val="Paragraphedeliste"/>
        <w:spacing w:after="160" w:line="259" w:lineRule="auto"/>
        <w:rPr>
          <w:rFonts w:ascii="Open Sans" w:eastAsia="Calibri" w:hAnsi="Open Sans" w:cs="Open Sans"/>
          <w:bCs/>
          <w:i/>
          <w:iCs/>
          <w:color w:val="464646" w:themeColor="accent2"/>
          <w:sz w:val="20"/>
          <w:szCs w:val="20"/>
        </w:rPr>
      </w:pPr>
      <w:r w:rsidRPr="002D7991">
        <w:rPr>
          <w:rFonts w:ascii="Open Sans" w:eastAsia="Calibri" w:hAnsi="Open Sans" w:cs="Open Sans"/>
          <w:bCs/>
          <w:i/>
          <w:iCs/>
          <w:color w:val="464646" w:themeColor="accent2"/>
          <w:sz w:val="20"/>
          <w:szCs w:val="20"/>
        </w:rPr>
        <w:t xml:space="preserve">A ce stade, </w:t>
      </w:r>
      <w:r>
        <w:rPr>
          <w:rFonts w:ascii="Open Sans" w:eastAsia="Calibri" w:hAnsi="Open Sans" w:cs="Open Sans"/>
          <w:bCs/>
          <w:i/>
          <w:iCs/>
          <w:color w:val="464646" w:themeColor="accent2"/>
          <w:sz w:val="20"/>
          <w:szCs w:val="20"/>
        </w:rPr>
        <w:t xml:space="preserve">quels types de livrables envisagez-vous pour irriguer la pratique des acteurs associatifs et avec quels effets transformatifs ? Quelles valorisations scientifiques pourraient être proposées en direction du monde académique ? </w:t>
      </w:r>
    </w:p>
    <w:p w14:paraId="779194A2" w14:textId="524F2D64" w:rsidR="00F830BF" w:rsidRPr="00F830BF" w:rsidRDefault="00F830BF" w:rsidP="00F830BF">
      <w:pPr>
        <w:pStyle w:val="Paragraphedeliste"/>
        <w:spacing w:after="160" w:line="259" w:lineRule="auto"/>
        <w:rPr>
          <w:rFonts w:ascii="Open Sans" w:eastAsia="Calibri" w:hAnsi="Open Sans" w:cs="Open Sans"/>
          <w:b/>
          <w:color w:val="464646" w:themeColor="accent2"/>
          <w:sz w:val="20"/>
          <w:szCs w:val="20"/>
        </w:rPr>
      </w:pPr>
    </w:p>
    <w:p w14:paraId="76D22A41" w14:textId="77777777" w:rsidR="002D7991" w:rsidRPr="002D7991" w:rsidRDefault="002D7991" w:rsidP="008B4939">
      <w:pPr>
        <w:pStyle w:val="Paragraphedeliste"/>
        <w:rPr>
          <w:rFonts w:ascii="Open Sans" w:hAnsi="Open Sans" w:cs="Open Sans"/>
          <w:b/>
          <w:color w:val="464646" w:themeColor="accent2"/>
          <w:sz w:val="20"/>
          <w:szCs w:val="20"/>
        </w:rPr>
      </w:pPr>
    </w:p>
    <w:p w14:paraId="7F0C7B94" w14:textId="77777777" w:rsidR="00EF6963" w:rsidRPr="002D7991" w:rsidRDefault="009F0019" w:rsidP="009F0019">
      <w:pPr>
        <w:pStyle w:val="Paragraphedeliste"/>
        <w:numPr>
          <w:ilvl w:val="0"/>
          <w:numId w:val="37"/>
        </w:numPr>
        <w:spacing w:after="160" w:line="259" w:lineRule="auto"/>
        <w:rPr>
          <w:rFonts w:ascii="Open Sans" w:hAnsi="Open Sans" w:cs="Open Sans"/>
          <w:b/>
          <w:color w:val="464646" w:themeColor="accent2"/>
          <w:sz w:val="20"/>
          <w:szCs w:val="20"/>
        </w:rPr>
      </w:pPr>
      <w:r w:rsidRPr="002D7991">
        <w:rPr>
          <w:rFonts w:ascii="Open Sans" w:hAnsi="Open Sans" w:cs="Open Sans"/>
          <w:b/>
          <w:color w:val="464646" w:themeColor="accent2"/>
          <w:sz w:val="20"/>
          <w:szCs w:val="20"/>
        </w:rPr>
        <w:t>Etapes</w:t>
      </w:r>
      <w:r w:rsidR="00EF6963" w:rsidRPr="002D7991">
        <w:rPr>
          <w:rFonts w:ascii="Open Sans" w:hAnsi="Open Sans" w:cs="Open Sans"/>
          <w:b/>
          <w:color w:val="464646" w:themeColor="accent2"/>
          <w:sz w:val="20"/>
          <w:szCs w:val="20"/>
        </w:rPr>
        <w:t xml:space="preserve"> </w:t>
      </w:r>
      <w:r w:rsidR="00EF6963" w:rsidRPr="00AC12D7">
        <w:rPr>
          <w:rFonts w:ascii="Open Sans" w:hAnsi="Open Sans" w:cs="Open Sans"/>
          <w:i/>
          <w:color w:val="464646" w:themeColor="accent2"/>
          <w:sz w:val="20"/>
          <w:szCs w:val="20"/>
        </w:rPr>
        <w:t>(</w:t>
      </w:r>
      <w:r w:rsidR="00B2541F" w:rsidRPr="002D7991">
        <w:rPr>
          <w:rFonts w:ascii="Open Sans" w:hAnsi="Open Sans" w:cs="Open Sans"/>
          <w:i/>
          <w:color w:val="464646" w:themeColor="accent2"/>
          <w:sz w:val="20"/>
          <w:szCs w:val="20"/>
        </w:rPr>
        <w:t>1 000 caractères maximum, espaces compris</w:t>
      </w:r>
      <w:r w:rsidR="00EF6963" w:rsidRPr="002D7991">
        <w:rPr>
          <w:rFonts w:ascii="Open Sans" w:hAnsi="Open Sans" w:cs="Open Sans"/>
          <w:i/>
          <w:color w:val="464646" w:themeColor="accent2"/>
          <w:sz w:val="20"/>
          <w:szCs w:val="20"/>
        </w:rPr>
        <w:t>)</w:t>
      </w:r>
      <w:r w:rsidR="00B2541F" w:rsidRPr="002D7991">
        <w:rPr>
          <w:rFonts w:ascii="Open Sans" w:hAnsi="Open Sans" w:cs="Open Sans"/>
          <w:bCs/>
          <w:i/>
          <w:iCs/>
          <w:color w:val="464646" w:themeColor="accent2"/>
          <w:sz w:val="20"/>
          <w:szCs w:val="20"/>
        </w:rPr>
        <w:t xml:space="preserve"> </w:t>
      </w:r>
    </w:p>
    <w:p w14:paraId="00677D1A" w14:textId="1985D475" w:rsidR="00AB1BCF" w:rsidRDefault="009F0019" w:rsidP="008B4939">
      <w:pPr>
        <w:pStyle w:val="Paragraphedeliste"/>
        <w:spacing w:after="160" w:line="259" w:lineRule="auto"/>
        <w:rPr>
          <w:rFonts w:ascii="Open Sans" w:hAnsi="Open Sans" w:cs="Open Sans"/>
          <w:bCs/>
          <w:i/>
          <w:iCs/>
          <w:color w:val="464646" w:themeColor="accent2"/>
          <w:sz w:val="20"/>
          <w:szCs w:val="20"/>
        </w:rPr>
      </w:pPr>
      <w:r w:rsidRPr="002D7991">
        <w:rPr>
          <w:rFonts w:ascii="Open Sans" w:hAnsi="Open Sans" w:cs="Open Sans"/>
          <w:bCs/>
          <w:i/>
          <w:iCs/>
          <w:color w:val="464646" w:themeColor="accent2"/>
          <w:sz w:val="20"/>
          <w:szCs w:val="20"/>
        </w:rPr>
        <w:t>Quel est l’état d’avancement de l’élaboration du projet ? Y a-t-il eu des étapes préliminaires au projet et</w:t>
      </w:r>
      <w:r w:rsidR="00EF6963" w:rsidRPr="002D7991">
        <w:rPr>
          <w:rFonts w:ascii="Open Sans" w:hAnsi="Open Sans" w:cs="Open Sans"/>
          <w:bCs/>
          <w:i/>
          <w:iCs/>
          <w:color w:val="464646" w:themeColor="accent2"/>
          <w:sz w:val="20"/>
          <w:szCs w:val="20"/>
        </w:rPr>
        <w:t xml:space="preserve"> dans ce cas</w:t>
      </w:r>
      <w:r w:rsidRPr="002D7991">
        <w:rPr>
          <w:rFonts w:ascii="Open Sans" w:hAnsi="Open Sans" w:cs="Open Sans"/>
          <w:bCs/>
          <w:i/>
          <w:iCs/>
          <w:color w:val="464646" w:themeColor="accent2"/>
          <w:sz w:val="20"/>
          <w:szCs w:val="20"/>
        </w:rPr>
        <w:t xml:space="preserve"> pouvez-vous en préciser les résultats ?</w:t>
      </w:r>
    </w:p>
    <w:p w14:paraId="6370BC66" w14:textId="77777777" w:rsidR="00F830BF" w:rsidRPr="00F830BF" w:rsidRDefault="00F830BF" w:rsidP="00F830BF">
      <w:pPr>
        <w:spacing w:after="160" w:line="259" w:lineRule="auto"/>
        <w:rPr>
          <w:bCs/>
          <w:i/>
          <w:iCs/>
        </w:rPr>
      </w:pPr>
    </w:p>
    <w:p w14:paraId="6A3C3563" w14:textId="11170BBD" w:rsidR="009F0019" w:rsidRPr="002D7991" w:rsidRDefault="009F0019" w:rsidP="001C37A8">
      <w:pPr>
        <w:pStyle w:val="Paragraphedeliste"/>
        <w:numPr>
          <w:ilvl w:val="0"/>
          <w:numId w:val="37"/>
        </w:numPr>
        <w:spacing w:after="160" w:line="259" w:lineRule="auto"/>
        <w:rPr>
          <w:rFonts w:ascii="Open Sans" w:hAnsi="Open Sans" w:cs="Open Sans"/>
          <w:b/>
          <w:color w:val="464646" w:themeColor="accent2"/>
          <w:sz w:val="20"/>
          <w:szCs w:val="20"/>
        </w:rPr>
      </w:pPr>
      <w:r w:rsidRPr="002D7991">
        <w:rPr>
          <w:rFonts w:ascii="Open Sans" w:hAnsi="Open Sans" w:cs="Open Sans"/>
          <w:b/>
          <w:color w:val="464646" w:themeColor="accent2"/>
          <w:sz w:val="20"/>
          <w:szCs w:val="20"/>
        </w:rPr>
        <w:t>Calendrier</w:t>
      </w:r>
    </w:p>
    <w:p w14:paraId="293467D2" w14:textId="74C2089D" w:rsidR="00B84C02" w:rsidRPr="002D7991" w:rsidRDefault="009F0019" w:rsidP="009F0019">
      <w:pPr>
        <w:rPr>
          <w:bCs/>
          <w:i/>
          <w:iCs/>
        </w:rPr>
      </w:pPr>
      <w:r w:rsidRPr="002D7991">
        <w:rPr>
          <w:bCs/>
          <w:i/>
          <w:iCs/>
        </w:rPr>
        <w:t>Y a-t-il d’ores et déjà calendrier prévisionnel du projet (merci de le présenter le cas échéant) ?</w:t>
      </w:r>
    </w:p>
    <w:p w14:paraId="512486A6" w14:textId="77ABFB3E" w:rsidR="009F0019" w:rsidRDefault="009F0019">
      <w:pPr>
        <w:autoSpaceDE/>
        <w:autoSpaceDN/>
        <w:adjustRightInd/>
        <w:spacing w:after="0"/>
        <w:jc w:val="left"/>
        <w:textAlignment w:val="auto"/>
        <w:rPr>
          <w:b/>
        </w:rPr>
      </w:pPr>
    </w:p>
    <w:p w14:paraId="3030C88C" w14:textId="77777777" w:rsidR="00F830BF" w:rsidRDefault="00F830BF">
      <w:pPr>
        <w:autoSpaceDE/>
        <w:autoSpaceDN/>
        <w:adjustRightInd/>
        <w:spacing w:after="0"/>
        <w:jc w:val="left"/>
        <w:textAlignment w:val="auto"/>
        <w:rPr>
          <w:b/>
        </w:rPr>
      </w:pPr>
    </w:p>
    <w:p w14:paraId="1BD26EA4" w14:textId="77777777" w:rsidR="002D7991" w:rsidRPr="002D7991" w:rsidRDefault="002D7991">
      <w:pPr>
        <w:autoSpaceDE/>
        <w:autoSpaceDN/>
        <w:adjustRightInd/>
        <w:spacing w:after="0"/>
        <w:jc w:val="left"/>
        <w:textAlignment w:val="auto"/>
        <w:rPr>
          <w:b/>
        </w:rPr>
      </w:pPr>
    </w:p>
    <w:p w14:paraId="3292C9E9" w14:textId="614386A5" w:rsidR="00F56E6D" w:rsidRPr="002D7991" w:rsidRDefault="009F0019" w:rsidP="008B4939">
      <w:pPr>
        <w:pStyle w:val="Paragraphedeliste"/>
        <w:numPr>
          <w:ilvl w:val="0"/>
          <w:numId w:val="37"/>
        </w:numPr>
        <w:spacing w:after="160" w:line="259" w:lineRule="auto"/>
        <w:rPr>
          <w:rFonts w:ascii="Open Sans" w:hAnsi="Open Sans" w:cs="Open Sans"/>
          <w:b/>
          <w:color w:val="464646" w:themeColor="accent2"/>
          <w:sz w:val="20"/>
          <w:szCs w:val="20"/>
        </w:rPr>
      </w:pPr>
      <w:r w:rsidRPr="002D7991">
        <w:rPr>
          <w:rFonts w:ascii="Open Sans" w:hAnsi="Open Sans" w:cs="Open Sans"/>
          <w:b/>
          <w:color w:val="464646" w:themeColor="accent2"/>
          <w:sz w:val="20"/>
          <w:szCs w:val="20"/>
        </w:rPr>
        <w:t>Budget</w:t>
      </w:r>
    </w:p>
    <w:p w14:paraId="157958E4" w14:textId="769C47E4" w:rsidR="001C37A8" w:rsidRPr="002D7991" w:rsidRDefault="001C37A8" w:rsidP="001C37A8">
      <w:pPr>
        <w:rPr>
          <w:bCs/>
          <w:i/>
          <w:iCs/>
        </w:rPr>
      </w:pPr>
      <w:r w:rsidRPr="002D7991">
        <w:rPr>
          <w:bCs/>
          <w:i/>
          <w:iCs/>
        </w:rPr>
        <w:t xml:space="preserve">Veuillez indiquer le budget prévisionnel de votre projet, la ventilation des principales lignes de dépense que vous envisagez à ce jour, ainsi que d’éventuels cofinancements si vous en avez sollicités ou si vous envisagez de le faire. </w:t>
      </w:r>
    </w:p>
    <w:p w14:paraId="647EF8BA" w14:textId="03C2A217" w:rsidR="00F904A2" w:rsidRPr="002D7991" w:rsidRDefault="00F904A2" w:rsidP="001C37A8">
      <w:pPr>
        <w:rPr>
          <w:bCs/>
          <w:i/>
          <w:i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2D7991" w:rsidRPr="002D7991" w14:paraId="64263FE3" w14:textId="77777777" w:rsidTr="000A6E14">
        <w:tc>
          <w:tcPr>
            <w:tcW w:w="4528" w:type="dxa"/>
            <w:gridSpan w:val="2"/>
          </w:tcPr>
          <w:p w14:paraId="37BDE32C" w14:textId="2C64F052" w:rsidR="00B608DB" w:rsidRPr="002D7991" w:rsidRDefault="00B608DB" w:rsidP="008B4939">
            <w:pPr>
              <w:jc w:val="center"/>
              <w:rPr>
                <w:b/>
              </w:rPr>
            </w:pPr>
            <w:r w:rsidRPr="002D7991">
              <w:rPr>
                <w:b/>
              </w:rPr>
              <w:t>Dépenses</w:t>
            </w:r>
          </w:p>
        </w:tc>
        <w:tc>
          <w:tcPr>
            <w:tcW w:w="4528" w:type="dxa"/>
            <w:gridSpan w:val="2"/>
          </w:tcPr>
          <w:p w14:paraId="64532102" w14:textId="57460965" w:rsidR="00B608DB" w:rsidRPr="002D7991" w:rsidRDefault="00B608DB" w:rsidP="008B4939">
            <w:pPr>
              <w:jc w:val="center"/>
              <w:rPr>
                <w:b/>
              </w:rPr>
            </w:pPr>
            <w:r w:rsidRPr="002D7991">
              <w:rPr>
                <w:b/>
              </w:rPr>
              <w:t>Recettes</w:t>
            </w:r>
          </w:p>
        </w:tc>
      </w:tr>
      <w:tr w:rsidR="002D7991" w:rsidRPr="002D7991" w14:paraId="11E6A215" w14:textId="77777777" w:rsidTr="00B608DB">
        <w:tc>
          <w:tcPr>
            <w:tcW w:w="2264" w:type="dxa"/>
          </w:tcPr>
          <w:p w14:paraId="2A6DD277" w14:textId="10BFA8C4" w:rsidR="00B608DB" w:rsidRPr="002D7991" w:rsidRDefault="00B608DB" w:rsidP="008B4939">
            <w:pPr>
              <w:jc w:val="center"/>
              <w:rPr>
                <w:b/>
              </w:rPr>
            </w:pPr>
            <w:r w:rsidRPr="002D7991">
              <w:rPr>
                <w:b/>
              </w:rPr>
              <w:t>Nature</w:t>
            </w:r>
          </w:p>
        </w:tc>
        <w:tc>
          <w:tcPr>
            <w:tcW w:w="2264" w:type="dxa"/>
          </w:tcPr>
          <w:p w14:paraId="232CD54C" w14:textId="378700E6" w:rsidR="00B608DB" w:rsidRPr="002D7991" w:rsidRDefault="00B608DB" w:rsidP="008B4939">
            <w:pPr>
              <w:jc w:val="center"/>
              <w:rPr>
                <w:b/>
              </w:rPr>
            </w:pPr>
            <w:r w:rsidRPr="002D7991">
              <w:rPr>
                <w:b/>
              </w:rPr>
              <w:t>Montant</w:t>
            </w:r>
          </w:p>
        </w:tc>
        <w:tc>
          <w:tcPr>
            <w:tcW w:w="2264" w:type="dxa"/>
          </w:tcPr>
          <w:p w14:paraId="1CB0F2F0" w14:textId="43BEF378" w:rsidR="00B608DB" w:rsidRPr="002D7991" w:rsidRDefault="00B608DB" w:rsidP="008B4939">
            <w:pPr>
              <w:jc w:val="center"/>
              <w:rPr>
                <w:b/>
              </w:rPr>
            </w:pPr>
            <w:r w:rsidRPr="002D7991">
              <w:rPr>
                <w:b/>
              </w:rPr>
              <w:t>Nature</w:t>
            </w:r>
          </w:p>
        </w:tc>
        <w:tc>
          <w:tcPr>
            <w:tcW w:w="2264" w:type="dxa"/>
          </w:tcPr>
          <w:p w14:paraId="522FE164" w14:textId="1EDA9D7F" w:rsidR="00B608DB" w:rsidRPr="002D7991" w:rsidRDefault="00B608DB" w:rsidP="008B4939">
            <w:pPr>
              <w:jc w:val="center"/>
              <w:rPr>
                <w:b/>
              </w:rPr>
            </w:pPr>
            <w:r w:rsidRPr="002D7991">
              <w:rPr>
                <w:b/>
              </w:rPr>
              <w:t>Montant</w:t>
            </w:r>
          </w:p>
        </w:tc>
      </w:tr>
      <w:tr w:rsidR="002D7991" w:rsidRPr="002D7991" w14:paraId="336B0BCB" w14:textId="77777777" w:rsidTr="00B608DB">
        <w:tc>
          <w:tcPr>
            <w:tcW w:w="2264" w:type="dxa"/>
          </w:tcPr>
          <w:p w14:paraId="57E4B08E" w14:textId="77777777" w:rsidR="00B608DB" w:rsidRPr="002D7991" w:rsidRDefault="00B608DB" w:rsidP="001C37A8">
            <w:pPr>
              <w:rPr>
                <w:b/>
              </w:rPr>
            </w:pPr>
          </w:p>
        </w:tc>
        <w:tc>
          <w:tcPr>
            <w:tcW w:w="2264" w:type="dxa"/>
          </w:tcPr>
          <w:p w14:paraId="28F9724E" w14:textId="77777777" w:rsidR="00B608DB" w:rsidRPr="002D7991" w:rsidRDefault="00B608DB" w:rsidP="001C37A8">
            <w:pPr>
              <w:rPr>
                <w:b/>
              </w:rPr>
            </w:pPr>
          </w:p>
        </w:tc>
        <w:tc>
          <w:tcPr>
            <w:tcW w:w="2264" w:type="dxa"/>
          </w:tcPr>
          <w:p w14:paraId="6CF5ABEF" w14:textId="77777777" w:rsidR="00B608DB" w:rsidRPr="002D7991" w:rsidRDefault="00B608DB" w:rsidP="001C37A8">
            <w:pPr>
              <w:rPr>
                <w:b/>
              </w:rPr>
            </w:pPr>
          </w:p>
        </w:tc>
        <w:tc>
          <w:tcPr>
            <w:tcW w:w="2264" w:type="dxa"/>
          </w:tcPr>
          <w:p w14:paraId="7B5628E0" w14:textId="4B6496B0" w:rsidR="00B608DB" w:rsidRPr="002D7991" w:rsidRDefault="00B608DB" w:rsidP="001C37A8">
            <w:pPr>
              <w:rPr>
                <w:b/>
              </w:rPr>
            </w:pPr>
          </w:p>
        </w:tc>
      </w:tr>
      <w:tr w:rsidR="002D7991" w:rsidRPr="002D7991" w14:paraId="17A92013" w14:textId="77777777" w:rsidTr="00B608DB">
        <w:tc>
          <w:tcPr>
            <w:tcW w:w="2264" w:type="dxa"/>
          </w:tcPr>
          <w:p w14:paraId="2CB02C4F" w14:textId="77777777" w:rsidR="00B608DB" w:rsidRPr="002D7991" w:rsidRDefault="00B608DB" w:rsidP="001C37A8">
            <w:pPr>
              <w:rPr>
                <w:b/>
              </w:rPr>
            </w:pPr>
          </w:p>
        </w:tc>
        <w:tc>
          <w:tcPr>
            <w:tcW w:w="2264" w:type="dxa"/>
          </w:tcPr>
          <w:p w14:paraId="75DDE94C" w14:textId="77777777" w:rsidR="00B608DB" w:rsidRPr="002D7991" w:rsidRDefault="00B608DB" w:rsidP="001C37A8">
            <w:pPr>
              <w:rPr>
                <w:b/>
              </w:rPr>
            </w:pPr>
          </w:p>
        </w:tc>
        <w:tc>
          <w:tcPr>
            <w:tcW w:w="2264" w:type="dxa"/>
          </w:tcPr>
          <w:p w14:paraId="3C736865" w14:textId="77777777" w:rsidR="00B608DB" w:rsidRPr="002D7991" w:rsidRDefault="00B608DB" w:rsidP="001C37A8">
            <w:pPr>
              <w:rPr>
                <w:b/>
              </w:rPr>
            </w:pPr>
          </w:p>
        </w:tc>
        <w:tc>
          <w:tcPr>
            <w:tcW w:w="2264" w:type="dxa"/>
          </w:tcPr>
          <w:p w14:paraId="7DA0AA10" w14:textId="27D1F366" w:rsidR="00B608DB" w:rsidRPr="002D7991" w:rsidRDefault="00B608DB" w:rsidP="001C37A8">
            <w:pPr>
              <w:rPr>
                <w:b/>
              </w:rPr>
            </w:pPr>
          </w:p>
        </w:tc>
      </w:tr>
      <w:tr w:rsidR="002D7991" w:rsidRPr="002D7991" w14:paraId="14EA407C" w14:textId="77777777" w:rsidTr="00B608DB">
        <w:tc>
          <w:tcPr>
            <w:tcW w:w="2264" w:type="dxa"/>
          </w:tcPr>
          <w:p w14:paraId="4C01A763" w14:textId="77777777" w:rsidR="00B608DB" w:rsidRPr="002D7991" w:rsidRDefault="00B608DB" w:rsidP="001C37A8">
            <w:pPr>
              <w:rPr>
                <w:b/>
              </w:rPr>
            </w:pPr>
          </w:p>
        </w:tc>
        <w:tc>
          <w:tcPr>
            <w:tcW w:w="2264" w:type="dxa"/>
          </w:tcPr>
          <w:p w14:paraId="767F5A6D" w14:textId="77777777" w:rsidR="00B608DB" w:rsidRPr="002D7991" w:rsidRDefault="00B608DB" w:rsidP="001C37A8">
            <w:pPr>
              <w:rPr>
                <w:b/>
              </w:rPr>
            </w:pPr>
          </w:p>
        </w:tc>
        <w:tc>
          <w:tcPr>
            <w:tcW w:w="2264" w:type="dxa"/>
          </w:tcPr>
          <w:p w14:paraId="0EBD0328" w14:textId="77777777" w:rsidR="00B608DB" w:rsidRPr="002D7991" w:rsidRDefault="00B608DB" w:rsidP="001C37A8">
            <w:pPr>
              <w:rPr>
                <w:b/>
              </w:rPr>
            </w:pPr>
          </w:p>
        </w:tc>
        <w:tc>
          <w:tcPr>
            <w:tcW w:w="2264" w:type="dxa"/>
          </w:tcPr>
          <w:p w14:paraId="042EDD3E" w14:textId="77777777" w:rsidR="00B608DB" w:rsidRPr="002D7991" w:rsidRDefault="00B608DB" w:rsidP="001C37A8">
            <w:pPr>
              <w:rPr>
                <w:b/>
              </w:rPr>
            </w:pPr>
          </w:p>
        </w:tc>
      </w:tr>
      <w:tr w:rsidR="002D7991" w:rsidRPr="002D7991" w14:paraId="5F5421FD" w14:textId="77777777" w:rsidTr="00B608DB">
        <w:tc>
          <w:tcPr>
            <w:tcW w:w="2264" w:type="dxa"/>
          </w:tcPr>
          <w:p w14:paraId="0168DA65" w14:textId="77777777" w:rsidR="00B608DB" w:rsidRPr="002D7991" w:rsidRDefault="00B608DB" w:rsidP="001C37A8">
            <w:pPr>
              <w:rPr>
                <w:b/>
              </w:rPr>
            </w:pPr>
          </w:p>
        </w:tc>
        <w:tc>
          <w:tcPr>
            <w:tcW w:w="2264" w:type="dxa"/>
          </w:tcPr>
          <w:p w14:paraId="2E8F1774" w14:textId="77777777" w:rsidR="00B608DB" w:rsidRPr="002D7991" w:rsidRDefault="00B608DB" w:rsidP="001C37A8">
            <w:pPr>
              <w:rPr>
                <w:b/>
              </w:rPr>
            </w:pPr>
          </w:p>
        </w:tc>
        <w:tc>
          <w:tcPr>
            <w:tcW w:w="2264" w:type="dxa"/>
          </w:tcPr>
          <w:p w14:paraId="428390E9" w14:textId="77777777" w:rsidR="00B608DB" w:rsidRPr="002D7991" w:rsidRDefault="00B608DB" w:rsidP="001C37A8">
            <w:pPr>
              <w:rPr>
                <w:b/>
              </w:rPr>
            </w:pPr>
          </w:p>
        </w:tc>
        <w:tc>
          <w:tcPr>
            <w:tcW w:w="2264" w:type="dxa"/>
          </w:tcPr>
          <w:p w14:paraId="4C5B22D5" w14:textId="77777777" w:rsidR="00B608DB" w:rsidRPr="002D7991" w:rsidRDefault="00B608DB" w:rsidP="001C37A8">
            <w:pPr>
              <w:rPr>
                <w:b/>
              </w:rPr>
            </w:pPr>
          </w:p>
        </w:tc>
      </w:tr>
      <w:tr w:rsidR="002D7991" w:rsidRPr="002D7991" w14:paraId="183C4A40" w14:textId="77777777" w:rsidTr="00B608DB">
        <w:tc>
          <w:tcPr>
            <w:tcW w:w="2264" w:type="dxa"/>
          </w:tcPr>
          <w:p w14:paraId="3C0BEE67" w14:textId="77777777" w:rsidR="00B608DB" w:rsidRPr="002D7991" w:rsidRDefault="00B608DB" w:rsidP="001C37A8">
            <w:pPr>
              <w:rPr>
                <w:b/>
              </w:rPr>
            </w:pPr>
          </w:p>
        </w:tc>
        <w:tc>
          <w:tcPr>
            <w:tcW w:w="2264" w:type="dxa"/>
          </w:tcPr>
          <w:p w14:paraId="30C5A87B" w14:textId="77777777" w:rsidR="00B608DB" w:rsidRPr="002D7991" w:rsidRDefault="00B608DB" w:rsidP="001C37A8">
            <w:pPr>
              <w:rPr>
                <w:b/>
              </w:rPr>
            </w:pPr>
          </w:p>
        </w:tc>
        <w:tc>
          <w:tcPr>
            <w:tcW w:w="2264" w:type="dxa"/>
          </w:tcPr>
          <w:p w14:paraId="29DD3FF7" w14:textId="77777777" w:rsidR="00B608DB" w:rsidRPr="002D7991" w:rsidRDefault="00B608DB" w:rsidP="001C37A8">
            <w:pPr>
              <w:rPr>
                <w:b/>
              </w:rPr>
            </w:pPr>
          </w:p>
        </w:tc>
        <w:tc>
          <w:tcPr>
            <w:tcW w:w="2264" w:type="dxa"/>
          </w:tcPr>
          <w:p w14:paraId="27EBB2EF" w14:textId="77777777" w:rsidR="00B608DB" w:rsidRPr="002D7991" w:rsidRDefault="00B608DB" w:rsidP="001C37A8">
            <w:pPr>
              <w:rPr>
                <w:b/>
              </w:rPr>
            </w:pPr>
          </w:p>
        </w:tc>
      </w:tr>
      <w:tr w:rsidR="002D7991" w:rsidRPr="002D7991" w14:paraId="7F3BBE9B" w14:textId="77777777" w:rsidTr="00B608DB">
        <w:tc>
          <w:tcPr>
            <w:tcW w:w="2264" w:type="dxa"/>
          </w:tcPr>
          <w:p w14:paraId="55348481" w14:textId="77777777" w:rsidR="00B608DB" w:rsidRPr="002D7991" w:rsidRDefault="00B608DB" w:rsidP="001C37A8">
            <w:pPr>
              <w:rPr>
                <w:b/>
              </w:rPr>
            </w:pPr>
          </w:p>
        </w:tc>
        <w:tc>
          <w:tcPr>
            <w:tcW w:w="2264" w:type="dxa"/>
          </w:tcPr>
          <w:p w14:paraId="5ACC2AA5" w14:textId="77777777" w:rsidR="00B608DB" w:rsidRPr="002D7991" w:rsidRDefault="00B608DB" w:rsidP="001C37A8">
            <w:pPr>
              <w:rPr>
                <w:b/>
              </w:rPr>
            </w:pPr>
          </w:p>
        </w:tc>
        <w:tc>
          <w:tcPr>
            <w:tcW w:w="2264" w:type="dxa"/>
          </w:tcPr>
          <w:p w14:paraId="658CD75A" w14:textId="77777777" w:rsidR="00B608DB" w:rsidRPr="002D7991" w:rsidRDefault="00B608DB" w:rsidP="001C37A8">
            <w:pPr>
              <w:rPr>
                <w:b/>
              </w:rPr>
            </w:pPr>
          </w:p>
        </w:tc>
        <w:tc>
          <w:tcPr>
            <w:tcW w:w="2264" w:type="dxa"/>
          </w:tcPr>
          <w:p w14:paraId="672E889C" w14:textId="77777777" w:rsidR="00B608DB" w:rsidRPr="002D7991" w:rsidRDefault="00B608DB" w:rsidP="001C37A8">
            <w:pPr>
              <w:rPr>
                <w:b/>
              </w:rPr>
            </w:pPr>
          </w:p>
        </w:tc>
      </w:tr>
      <w:tr w:rsidR="002D7991" w:rsidRPr="002D7991" w14:paraId="1647BBAA" w14:textId="77777777" w:rsidTr="00B608DB">
        <w:tc>
          <w:tcPr>
            <w:tcW w:w="2264" w:type="dxa"/>
          </w:tcPr>
          <w:p w14:paraId="2185B261" w14:textId="77777777" w:rsidR="00B608DB" w:rsidRPr="002D7991" w:rsidRDefault="00B608DB" w:rsidP="001C37A8">
            <w:pPr>
              <w:rPr>
                <w:b/>
              </w:rPr>
            </w:pPr>
          </w:p>
        </w:tc>
        <w:tc>
          <w:tcPr>
            <w:tcW w:w="2264" w:type="dxa"/>
          </w:tcPr>
          <w:p w14:paraId="2118E91D" w14:textId="77777777" w:rsidR="00B608DB" w:rsidRPr="002D7991" w:rsidRDefault="00B608DB" w:rsidP="001C37A8">
            <w:pPr>
              <w:rPr>
                <w:b/>
              </w:rPr>
            </w:pPr>
          </w:p>
        </w:tc>
        <w:tc>
          <w:tcPr>
            <w:tcW w:w="2264" w:type="dxa"/>
          </w:tcPr>
          <w:p w14:paraId="53B3C803" w14:textId="77777777" w:rsidR="00B608DB" w:rsidRPr="002D7991" w:rsidRDefault="00B608DB" w:rsidP="001C37A8">
            <w:pPr>
              <w:rPr>
                <w:b/>
              </w:rPr>
            </w:pPr>
          </w:p>
        </w:tc>
        <w:tc>
          <w:tcPr>
            <w:tcW w:w="2264" w:type="dxa"/>
          </w:tcPr>
          <w:p w14:paraId="330D0A0F" w14:textId="77777777" w:rsidR="00B608DB" w:rsidRPr="002D7991" w:rsidRDefault="00B608DB" w:rsidP="001C37A8">
            <w:pPr>
              <w:rPr>
                <w:b/>
              </w:rPr>
            </w:pPr>
          </w:p>
        </w:tc>
      </w:tr>
      <w:tr w:rsidR="002D7991" w:rsidRPr="002D7991" w14:paraId="4F606EB6" w14:textId="77777777" w:rsidTr="00B608DB">
        <w:tc>
          <w:tcPr>
            <w:tcW w:w="2264" w:type="dxa"/>
          </w:tcPr>
          <w:p w14:paraId="77B36115" w14:textId="77777777" w:rsidR="00B608DB" w:rsidRPr="002D7991" w:rsidRDefault="00B608DB" w:rsidP="001C37A8">
            <w:pPr>
              <w:rPr>
                <w:b/>
              </w:rPr>
            </w:pPr>
          </w:p>
        </w:tc>
        <w:tc>
          <w:tcPr>
            <w:tcW w:w="2264" w:type="dxa"/>
          </w:tcPr>
          <w:p w14:paraId="37A069E0" w14:textId="77777777" w:rsidR="00B608DB" w:rsidRPr="002D7991" w:rsidRDefault="00B608DB" w:rsidP="001C37A8">
            <w:pPr>
              <w:rPr>
                <w:b/>
              </w:rPr>
            </w:pPr>
          </w:p>
        </w:tc>
        <w:tc>
          <w:tcPr>
            <w:tcW w:w="2264" w:type="dxa"/>
          </w:tcPr>
          <w:p w14:paraId="200A8AF9" w14:textId="77777777" w:rsidR="00B608DB" w:rsidRPr="002D7991" w:rsidRDefault="00B608DB" w:rsidP="001C37A8">
            <w:pPr>
              <w:rPr>
                <w:b/>
              </w:rPr>
            </w:pPr>
          </w:p>
        </w:tc>
        <w:tc>
          <w:tcPr>
            <w:tcW w:w="2264" w:type="dxa"/>
          </w:tcPr>
          <w:p w14:paraId="4F8228B4" w14:textId="77777777" w:rsidR="00B608DB" w:rsidRPr="002D7991" w:rsidRDefault="00B608DB" w:rsidP="001C37A8">
            <w:pPr>
              <w:rPr>
                <w:b/>
              </w:rPr>
            </w:pPr>
          </w:p>
        </w:tc>
      </w:tr>
      <w:tr w:rsidR="002D7991" w:rsidRPr="002D7991" w14:paraId="122202A1" w14:textId="77777777" w:rsidTr="00B608DB">
        <w:tc>
          <w:tcPr>
            <w:tcW w:w="2264" w:type="dxa"/>
          </w:tcPr>
          <w:p w14:paraId="4A2FC6ED" w14:textId="77777777" w:rsidR="00B608DB" w:rsidRPr="002D7991" w:rsidRDefault="00B608DB" w:rsidP="001C37A8">
            <w:pPr>
              <w:rPr>
                <w:b/>
              </w:rPr>
            </w:pPr>
          </w:p>
        </w:tc>
        <w:tc>
          <w:tcPr>
            <w:tcW w:w="2264" w:type="dxa"/>
          </w:tcPr>
          <w:p w14:paraId="25EF4A37" w14:textId="77777777" w:rsidR="00B608DB" w:rsidRPr="002D7991" w:rsidRDefault="00B608DB" w:rsidP="001C37A8">
            <w:pPr>
              <w:rPr>
                <w:b/>
              </w:rPr>
            </w:pPr>
          </w:p>
        </w:tc>
        <w:tc>
          <w:tcPr>
            <w:tcW w:w="2264" w:type="dxa"/>
          </w:tcPr>
          <w:p w14:paraId="67FEEAD5" w14:textId="60E4220E" w:rsidR="00B608DB" w:rsidRPr="002D7991" w:rsidRDefault="00B608DB" w:rsidP="001C37A8">
            <w:pPr>
              <w:rPr>
                <w:b/>
              </w:rPr>
            </w:pPr>
          </w:p>
        </w:tc>
        <w:tc>
          <w:tcPr>
            <w:tcW w:w="2264" w:type="dxa"/>
          </w:tcPr>
          <w:p w14:paraId="3983D8D4" w14:textId="77777777" w:rsidR="00B608DB" w:rsidRPr="002D7991" w:rsidRDefault="00B608DB" w:rsidP="001C37A8">
            <w:pPr>
              <w:rPr>
                <w:b/>
              </w:rPr>
            </w:pPr>
          </w:p>
        </w:tc>
      </w:tr>
    </w:tbl>
    <w:p w14:paraId="659CCF44" w14:textId="77777777" w:rsidR="0073251F" w:rsidRPr="008B4939" w:rsidRDefault="0073251F" w:rsidP="001C37A8">
      <w:pPr>
        <w:rPr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16675" w:themeFill="text1"/>
        <w:tblLook w:val="04A0" w:firstRow="1" w:lastRow="0" w:firstColumn="1" w:lastColumn="0" w:noHBand="0" w:noVBand="1"/>
      </w:tblPr>
      <w:tblGrid>
        <w:gridCol w:w="9056"/>
      </w:tblGrid>
      <w:tr w:rsidR="00BA0EE9" w:rsidRPr="00BA0EE9" w14:paraId="596C808F" w14:textId="77777777" w:rsidTr="004363A1">
        <w:trPr>
          <w:trHeight w:val="1159"/>
        </w:trPr>
        <w:tc>
          <w:tcPr>
            <w:tcW w:w="9056" w:type="dxa"/>
            <w:shd w:val="clear" w:color="auto" w:fill="016675" w:themeFill="text1"/>
          </w:tcPr>
          <w:p w14:paraId="66CED65C" w14:textId="4CC90554" w:rsidR="00BA0EE9" w:rsidRPr="00BA0EE9" w:rsidRDefault="00BA0EE9" w:rsidP="00BA0EE9">
            <w:pPr>
              <w:jc w:val="center"/>
              <w:rPr>
                <w:b/>
                <w:color w:val="FFFFFF" w:themeColor="accent1"/>
              </w:rPr>
            </w:pPr>
            <w:r w:rsidRPr="00BA0EE9">
              <w:rPr>
                <w:b/>
                <w:color w:val="FFFFFF" w:themeColor="accent1"/>
              </w:rPr>
              <w:t>La lettre d’intention est à déposer via le formulaire de candidature en un seul fichier au format PDF</w:t>
            </w:r>
          </w:p>
          <w:p w14:paraId="5A82726C" w14:textId="324001DA" w:rsidR="00BA0EE9" w:rsidRPr="00BA0EE9" w:rsidRDefault="0098648C" w:rsidP="004363A1">
            <w:pPr>
              <w:jc w:val="center"/>
              <w:rPr>
                <w:b/>
                <w:color w:val="FFFFFF" w:themeColor="accent1"/>
              </w:rPr>
            </w:pPr>
            <w:r w:rsidRPr="00BA0EE9">
              <w:rPr>
                <w:b/>
                <w:color w:val="FFFFFF" w:themeColor="accent1"/>
              </w:rPr>
              <w:t xml:space="preserve">Le fichier sera intitulé « </w:t>
            </w:r>
            <w:r w:rsidRPr="00BA0EE9">
              <w:rPr>
                <w:b/>
                <w:i/>
                <w:iCs/>
                <w:color w:val="FFFFFF" w:themeColor="accent1"/>
              </w:rPr>
              <w:t xml:space="preserve">NOM DU PORTEUR DE PROJET </w:t>
            </w:r>
            <w:r>
              <w:rPr>
                <w:b/>
                <w:i/>
                <w:iCs/>
                <w:color w:val="FFFFFF" w:themeColor="accent1"/>
              </w:rPr>
              <w:t>PRINCIPAL</w:t>
            </w:r>
            <w:r w:rsidRPr="00BA0EE9">
              <w:rPr>
                <w:b/>
                <w:color w:val="FFFFFF" w:themeColor="accent1"/>
              </w:rPr>
              <w:t xml:space="preserve"> </w:t>
            </w:r>
            <w:r>
              <w:rPr>
                <w:b/>
                <w:color w:val="FFFFFF" w:themeColor="accent1"/>
              </w:rPr>
              <w:t>TERRITOIRES</w:t>
            </w:r>
            <w:r w:rsidRPr="00BA0EE9">
              <w:rPr>
                <w:b/>
                <w:color w:val="FFFFFF" w:themeColor="accent1"/>
              </w:rPr>
              <w:t xml:space="preserve"> 202</w:t>
            </w:r>
            <w:r>
              <w:rPr>
                <w:b/>
                <w:color w:val="FFFFFF" w:themeColor="accent1"/>
              </w:rPr>
              <w:t>3</w:t>
            </w:r>
            <w:r w:rsidRPr="00BA0EE9">
              <w:rPr>
                <w:b/>
                <w:color w:val="FFFFFF" w:themeColor="accent1"/>
              </w:rPr>
              <w:t> »</w:t>
            </w:r>
          </w:p>
        </w:tc>
      </w:tr>
    </w:tbl>
    <w:p w14:paraId="12FB0477" w14:textId="31A5DCAB" w:rsidR="001C37A8" w:rsidRPr="008B4939" w:rsidRDefault="001C37A8" w:rsidP="001C37A8">
      <w:pPr>
        <w:rPr>
          <w:b/>
        </w:rPr>
      </w:pPr>
    </w:p>
    <w:tbl>
      <w:tblPr>
        <w:tblStyle w:val="Grilledutableau"/>
        <w:tblpPr w:leftFromText="141" w:rightFromText="141" w:vertAnchor="text" w:horzAnchor="margin" w:tblpY="1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C37A8" w:rsidRPr="008B4939" w14:paraId="073CF18B" w14:textId="77777777" w:rsidTr="00162233">
        <w:tc>
          <w:tcPr>
            <w:tcW w:w="9062" w:type="dxa"/>
          </w:tcPr>
          <w:p w14:paraId="3493053E" w14:textId="6319A6AB" w:rsidR="001C37A8" w:rsidRPr="008B4939" w:rsidRDefault="001C37A8" w:rsidP="00455093">
            <w:pPr>
              <w:jc w:val="center"/>
            </w:pPr>
            <w:r w:rsidRPr="008B4939">
              <w:rPr>
                <w:u w:val="single"/>
              </w:rPr>
              <w:t>Pour tout complément d'information sur ce programme :</w:t>
            </w:r>
          </w:p>
        </w:tc>
      </w:tr>
      <w:tr w:rsidR="001C37A8" w:rsidRPr="008B4939" w14:paraId="4FE622E1" w14:textId="77777777" w:rsidTr="00162233">
        <w:tc>
          <w:tcPr>
            <w:tcW w:w="9062" w:type="dxa"/>
          </w:tcPr>
          <w:p w14:paraId="480B290D" w14:textId="4C49170C" w:rsidR="001C37A8" w:rsidRPr="008B4939" w:rsidRDefault="001C37A8" w:rsidP="001C37A8">
            <w:pPr>
              <w:pStyle w:val="Paragraphedeliste"/>
              <w:numPr>
                <w:ilvl w:val="0"/>
                <w:numId w:val="38"/>
              </w:numPr>
              <w:jc w:val="center"/>
              <w:rPr>
                <w:rFonts w:ascii="Open Sans" w:hAnsi="Open Sans" w:cs="Open Sans"/>
                <w:color w:val="464646" w:themeColor="accent2"/>
                <w:sz w:val="20"/>
                <w:szCs w:val="20"/>
              </w:rPr>
            </w:pPr>
            <w:r w:rsidRPr="008B4939">
              <w:rPr>
                <w:rFonts w:ascii="Open Sans" w:hAnsi="Open Sans" w:cs="Open Sans"/>
                <w:color w:val="464646" w:themeColor="accent2"/>
                <w:sz w:val="20"/>
                <w:szCs w:val="20"/>
              </w:rPr>
              <w:t xml:space="preserve">Claire Breschard, </w:t>
            </w:r>
            <w:r w:rsidR="00F32D1F">
              <w:rPr>
                <w:rFonts w:ascii="Open Sans" w:hAnsi="Open Sans" w:cs="Open Sans"/>
                <w:color w:val="464646" w:themeColor="accent2"/>
                <w:sz w:val="20"/>
                <w:szCs w:val="20"/>
              </w:rPr>
              <w:t>Responsable scientifique et relations internationales</w:t>
            </w:r>
          </w:p>
          <w:p w14:paraId="0D8547D9" w14:textId="77777777" w:rsidR="0040385C" w:rsidRDefault="00000000" w:rsidP="0040385C">
            <w:pPr>
              <w:jc w:val="center"/>
              <w:rPr>
                <w:rStyle w:val="Lienhypertexte"/>
              </w:rPr>
            </w:pPr>
            <w:hyperlink r:id="rId12" w:history="1">
              <w:r w:rsidR="001C37A8" w:rsidRPr="008B4939">
                <w:rPr>
                  <w:rStyle w:val="Lienhypertexte"/>
                </w:rPr>
                <w:t>contact@ifma-asso.org</w:t>
              </w:r>
            </w:hyperlink>
          </w:p>
          <w:p w14:paraId="0981B414" w14:textId="3099838F" w:rsidR="0040385C" w:rsidRPr="0040385C" w:rsidRDefault="0040385C" w:rsidP="0040385C">
            <w:pPr>
              <w:jc w:val="center"/>
              <w:rPr>
                <w:color w:val="0563C1" w:themeColor="hyperlink"/>
                <w:u w:val="single"/>
              </w:rPr>
            </w:pPr>
          </w:p>
        </w:tc>
      </w:tr>
    </w:tbl>
    <w:p w14:paraId="12605ADD" w14:textId="7967F965" w:rsidR="00E60C0D" w:rsidRPr="008B4939" w:rsidRDefault="005029F6" w:rsidP="0040385C">
      <w:pPr>
        <w:pStyle w:val="Default"/>
        <w:jc w:val="center"/>
        <w:rPr>
          <w:rFonts w:ascii="Open Sans" w:hAnsi="Open Sans" w:cs="Open Sans"/>
          <w:sz w:val="20"/>
          <w:szCs w:val="20"/>
        </w:rPr>
      </w:pPr>
      <w:r w:rsidRPr="008B4939">
        <w:rPr>
          <w:rFonts w:ascii="Open Sans" w:hAnsi="Open Sans" w:cs="Open Sans"/>
          <w:i/>
          <w:iCs/>
          <w:color w:val="7F7F7F" w:themeColor="accent3" w:themeTint="80"/>
          <w:sz w:val="20"/>
          <w:szCs w:val="20"/>
        </w:rPr>
        <w:t>Nous vous remercions pour le temps que vous avez consacré à cet appel à manifestation d’intérêt.</w:t>
      </w:r>
    </w:p>
    <w:sectPr w:rsidR="00E60C0D" w:rsidRPr="008B4939" w:rsidSect="008F264E">
      <w:pgSz w:w="11900" w:h="16840"/>
      <w:pgMar w:top="1263" w:right="1417" w:bottom="135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96127" w14:textId="77777777" w:rsidR="002E6EBF" w:rsidRDefault="002E6EBF" w:rsidP="00D44B92">
      <w:r>
        <w:separator/>
      </w:r>
    </w:p>
    <w:p w14:paraId="6250D54E" w14:textId="77777777" w:rsidR="002E6EBF" w:rsidRDefault="002E6EBF" w:rsidP="00D44B92"/>
    <w:p w14:paraId="5213FDC2" w14:textId="77777777" w:rsidR="002E6EBF" w:rsidRDefault="002E6EBF" w:rsidP="00D44B92"/>
  </w:endnote>
  <w:endnote w:type="continuationSeparator" w:id="0">
    <w:p w14:paraId="27E20118" w14:textId="77777777" w:rsidR="002E6EBF" w:rsidRDefault="002E6EBF" w:rsidP="00D44B92">
      <w:r>
        <w:continuationSeparator/>
      </w:r>
    </w:p>
    <w:p w14:paraId="2450ADC4" w14:textId="77777777" w:rsidR="002E6EBF" w:rsidRDefault="002E6EBF" w:rsidP="00D44B92"/>
    <w:p w14:paraId="46270CF2" w14:textId="77777777" w:rsidR="002E6EBF" w:rsidRDefault="002E6EBF" w:rsidP="00D44B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HEXAGOALV1-MEDIUM">
    <w:altName w:val="Calibri"/>
    <w:charset w:val="4D"/>
    <w:family w:val="auto"/>
    <w:pitch w:val="variable"/>
    <w:sig w:usb0="A00000AF" w:usb1="4000204A" w:usb2="00000000" w:usb3="00000000" w:csb0="00000001" w:csb1="00000000"/>
  </w:font>
  <w:font w:name="Arial (Corps)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(Corps CS)">
    <w:altName w:val="Times New Roman"/>
    <w:charset w:val="00"/>
    <w:family w:val="roman"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3D64B" w14:textId="77777777" w:rsidR="002E6EBF" w:rsidRDefault="002E6EBF" w:rsidP="00D44B92">
      <w:r>
        <w:separator/>
      </w:r>
    </w:p>
    <w:p w14:paraId="34E10125" w14:textId="77777777" w:rsidR="002E6EBF" w:rsidRDefault="002E6EBF" w:rsidP="00D44B92"/>
    <w:p w14:paraId="36F5B2B2" w14:textId="77777777" w:rsidR="002E6EBF" w:rsidRDefault="002E6EBF" w:rsidP="00D44B92"/>
  </w:footnote>
  <w:footnote w:type="continuationSeparator" w:id="0">
    <w:p w14:paraId="2FBB3626" w14:textId="77777777" w:rsidR="002E6EBF" w:rsidRDefault="002E6EBF" w:rsidP="00D44B92">
      <w:r>
        <w:continuationSeparator/>
      </w:r>
    </w:p>
    <w:p w14:paraId="3C191CD5" w14:textId="77777777" w:rsidR="002E6EBF" w:rsidRDefault="002E6EBF" w:rsidP="00D44B92"/>
    <w:p w14:paraId="2A73E6BB" w14:textId="77777777" w:rsidR="002E6EBF" w:rsidRDefault="002E6EBF" w:rsidP="00D44B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F9450" w14:textId="77777777" w:rsidR="00276ADA" w:rsidRDefault="00276ADA" w:rsidP="00D44B92">
    <w:pPr>
      <w:pStyle w:val="En-tte"/>
    </w:pPr>
    <w:r w:rsidRPr="00C22CA9">
      <w:rPr>
        <w:noProof/>
      </w:rPr>
      <w:drawing>
        <wp:anchor distT="0" distB="0" distL="114300" distR="114300" simplePos="0" relativeHeight="251675648" behindDoc="1" locked="0" layoutInCell="1" allowOverlap="1" wp14:anchorId="5DA4B8B2" wp14:editId="4254A334">
          <wp:simplePos x="0" y="0"/>
          <wp:positionH relativeFrom="column">
            <wp:posOffset>-899795</wp:posOffset>
          </wp:positionH>
          <wp:positionV relativeFrom="paragraph">
            <wp:posOffset>-439776</wp:posOffset>
          </wp:positionV>
          <wp:extent cx="385181" cy="10682869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181" cy="106828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273F"/>
    <w:multiLevelType w:val="hybridMultilevel"/>
    <w:tmpl w:val="8BD8508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D752D4"/>
    <w:multiLevelType w:val="hybridMultilevel"/>
    <w:tmpl w:val="6574906C"/>
    <w:lvl w:ilvl="0" w:tplc="1CE03F72">
      <w:start w:val="1"/>
      <w:numFmt w:val="bullet"/>
      <w:pStyle w:val="Listepuces"/>
      <w:lvlText w:val=""/>
      <w:lvlJc w:val="left"/>
      <w:pPr>
        <w:ind w:left="1060" w:hanging="360"/>
      </w:pPr>
      <w:rPr>
        <w:rFonts w:ascii="Symbol" w:hAnsi="Symbol" w:hint="default"/>
        <w:color w:val="A21C48" w:themeColor="background1"/>
        <w:sz w:val="1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25930"/>
    <w:multiLevelType w:val="hybridMultilevel"/>
    <w:tmpl w:val="7F80DA7A"/>
    <w:lvl w:ilvl="0" w:tplc="887C86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E197F"/>
    <w:multiLevelType w:val="hybridMultilevel"/>
    <w:tmpl w:val="5E208D66"/>
    <w:lvl w:ilvl="0" w:tplc="01AEE608">
      <w:start w:val="1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F1CE8"/>
    <w:multiLevelType w:val="hybridMultilevel"/>
    <w:tmpl w:val="6616DE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66998"/>
    <w:multiLevelType w:val="multilevel"/>
    <w:tmpl w:val="60B8F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ECE2B51"/>
    <w:multiLevelType w:val="hybridMultilevel"/>
    <w:tmpl w:val="19AC44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809EE"/>
    <w:multiLevelType w:val="hybridMultilevel"/>
    <w:tmpl w:val="73586704"/>
    <w:lvl w:ilvl="0" w:tplc="74EE6B8A">
      <w:start w:val="1"/>
      <w:numFmt w:val="none"/>
      <w:pStyle w:val="TM3"/>
      <w:lvlText w:val=""/>
      <w:lvlJc w:val="left"/>
      <w:pPr>
        <w:ind w:left="4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A66D1"/>
    <w:multiLevelType w:val="hybridMultilevel"/>
    <w:tmpl w:val="A4DE74E0"/>
    <w:lvl w:ilvl="0" w:tplc="ACE6A94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B67D0C"/>
    <w:multiLevelType w:val="multilevel"/>
    <w:tmpl w:val="26CA7D82"/>
    <w:styleLink w:val="Listeactuell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26CBE"/>
    <w:multiLevelType w:val="hybridMultilevel"/>
    <w:tmpl w:val="44ACEE20"/>
    <w:lvl w:ilvl="0" w:tplc="4DA2A82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6850C2"/>
    <w:multiLevelType w:val="multilevel"/>
    <w:tmpl w:val="EB50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2315F9C"/>
    <w:multiLevelType w:val="multilevel"/>
    <w:tmpl w:val="72ACD552"/>
    <w:styleLink w:val="Sous-titreBm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E5012F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asciiTheme="majorHAnsi" w:hAnsiTheme="majorHAnsi"/>
        <w:b w:val="0"/>
        <w:i w:val="0"/>
        <w:caps/>
        <w:smallCaps w:val="0"/>
        <w:strike w:val="0"/>
        <w:dstrike w:val="0"/>
        <w:vanish w:val="0"/>
        <w:color w:val="016675" w:themeColor="text1"/>
        <w:sz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A251313"/>
    <w:multiLevelType w:val="hybridMultilevel"/>
    <w:tmpl w:val="C994A9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6763F"/>
    <w:multiLevelType w:val="hybridMultilevel"/>
    <w:tmpl w:val="2C84332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F4E65"/>
    <w:multiLevelType w:val="hybridMultilevel"/>
    <w:tmpl w:val="63229198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2DF376F3"/>
    <w:multiLevelType w:val="hybridMultilevel"/>
    <w:tmpl w:val="10AA9C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06897"/>
    <w:multiLevelType w:val="multilevel"/>
    <w:tmpl w:val="6DBE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5D6C36"/>
    <w:multiLevelType w:val="hybridMultilevel"/>
    <w:tmpl w:val="429832C2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7B4E92"/>
    <w:multiLevelType w:val="hybridMultilevel"/>
    <w:tmpl w:val="C0121D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C25EB5"/>
    <w:multiLevelType w:val="multilevel"/>
    <w:tmpl w:val="04F0A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50E6728"/>
    <w:multiLevelType w:val="hybridMultilevel"/>
    <w:tmpl w:val="CBE23E42"/>
    <w:lvl w:ilvl="0" w:tplc="EF4027FC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bCs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A3BE0"/>
    <w:multiLevelType w:val="hybridMultilevel"/>
    <w:tmpl w:val="5B8A26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B2640"/>
    <w:multiLevelType w:val="hybridMultilevel"/>
    <w:tmpl w:val="4CE09D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AA4B1A"/>
    <w:multiLevelType w:val="hybridMultilevel"/>
    <w:tmpl w:val="BD645CD2"/>
    <w:lvl w:ilvl="0" w:tplc="B4FA8DD6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79524F"/>
    <w:multiLevelType w:val="hybridMultilevel"/>
    <w:tmpl w:val="5DF2679A"/>
    <w:lvl w:ilvl="0" w:tplc="CF6AB452">
      <w:start w:val="1"/>
      <w:numFmt w:val="bullet"/>
      <w:lvlText w:val="•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340F13"/>
    <w:multiLevelType w:val="hybridMultilevel"/>
    <w:tmpl w:val="A47EE898"/>
    <w:lvl w:ilvl="0" w:tplc="4A4A4558">
      <w:numFmt w:val="bullet"/>
      <w:lvlText w:val="•"/>
      <w:lvlJc w:val="left"/>
      <w:pPr>
        <w:ind w:left="1068" w:hanging="708"/>
      </w:pPr>
      <w:rPr>
        <w:rFonts w:ascii="Open Sans" w:eastAsiaTheme="minorHAnsi" w:hAnsi="Open Sans" w:cs="Open San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AB5518"/>
    <w:multiLevelType w:val="hybridMultilevel"/>
    <w:tmpl w:val="60E83E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211450"/>
    <w:multiLevelType w:val="hybridMultilevel"/>
    <w:tmpl w:val="0A52601E"/>
    <w:lvl w:ilvl="0" w:tplc="040C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9" w15:restartNumberingAfterBreak="0">
    <w:nsid w:val="510E3A02"/>
    <w:multiLevelType w:val="hybridMultilevel"/>
    <w:tmpl w:val="51F6D3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926740"/>
    <w:multiLevelType w:val="hybridMultilevel"/>
    <w:tmpl w:val="E3FA8044"/>
    <w:lvl w:ilvl="0" w:tplc="040C0001">
      <w:start w:val="1"/>
      <w:numFmt w:val="bullet"/>
      <w:lvlText w:val=""/>
      <w:lvlJc w:val="left"/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</w:abstractNum>
  <w:abstractNum w:abstractNumId="31" w15:restartNumberingAfterBreak="0">
    <w:nsid w:val="557C3E52"/>
    <w:multiLevelType w:val="hybridMultilevel"/>
    <w:tmpl w:val="2136595E"/>
    <w:lvl w:ilvl="0" w:tplc="4A4A4558">
      <w:numFmt w:val="bullet"/>
      <w:lvlText w:val="•"/>
      <w:lvlJc w:val="left"/>
      <w:pPr>
        <w:ind w:left="1428" w:hanging="708"/>
      </w:pPr>
      <w:rPr>
        <w:rFonts w:ascii="Open Sans" w:eastAsiaTheme="minorHAnsi" w:hAnsi="Open Sans" w:cs="Open Sans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7437A74"/>
    <w:multiLevelType w:val="hybridMultilevel"/>
    <w:tmpl w:val="3C982492"/>
    <w:lvl w:ilvl="0" w:tplc="A0264032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82F5022"/>
    <w:multiLevelType w:val="hybridMultilevel"/>
    <w:tmpl w:val="328ED26C"/>
    <w:lvl w:ilvl="0" w:tplc="262CE394">
      <w:start w:val="1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A16F9D"/>
    <w:multiLevelType w:val="hybridMultilevel"/>
    <w:tmpl w:val="7DC46A2E"/>
    <w:lvl w:ilvl="0" w:tplc="C7185C70">
      <w:start w:val="1"/>
      <w:numFmt w:val="bullet"/>
      <w:pStyle w:val="Titre5"/>
      <w:lvlText w:val=""/>
      <w:lvlJc w:val="left"/>
      <w:pPr>
        <w:ind w:left="720" w:hanging="360"/>
      </w:pPr>
      <w:rPr>
        <w:rFonts w:ascii="Symbol" w:hAnsi="Symbol" w:hint="default"/>
        <w:u w:color="A21C48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703A87"/>
    <w:multiLevelType w:val="hybridMultilevel"/>
    <w:tmpl w:val="717C2FAE"/>
    <w:lvl w:ilvl="0" w:tplc="055CE8C6">
      <w:start w:val="4"/>
      <w:numFmt w:val="bullet"/>
      <w:lvlText w:val="-"/>
      <w:lvlJc w:val="left"/>
      <w:pPr>
        <w:ind w:left="360" w:hanging="360"/>
      </w:pPr>
      <w:rPr>
        <w:rFonts w:ascii="Open Sans" w:eastAsia="Times New Roman" w:hAnsi="Open Sans" w:cs="Open Sans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CC71A98"/>
    <w:multiLevelType w:val="hybridMultilevel"/>
    <w:tmpl w:val="F85A2D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A96F8D"/>
    <w:multiLevelType w:val="hybridMultilevel"/>
    <w:tmpl w:val="8D2C581E"/>
    <w:lvl w:ilvl="0" w:tplc="E8D4BD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7336FB"/>
    <w:multiLevelType w:val="hybridMultilevel"/>
    <w:tmpl w:val="26CA7D82"/>
    <w:lvl w:ilvl="0" w:tplc="5B564E84">
      <w:start w:val="1"/>
      <w:numFmt w:val="decimal"/>
      <w:pStyle w:val="Titre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5C4BF4"/>
    <w:multiLevelType w:val="hybridMultilevel"/>
    <w:tmpl w:val="C3DAF8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D0302D"/>
    <w:multiLevelType w:val="multilevel"/>
    <w:tmpl w:val="B2E21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D535AF0"/>
    <w:multiLevelType w:val="hybridMultilevel"/>
    <w:tmpl w:val="E500E4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6348FE"/>
    <w:multiLevelType w:val="hybridMultilevel"/>
    <w:tmpl w:val="D6120BA0"/>
    <w:lvl w:ilvl="0" w:tplc="64BA9EEC">
      <w:start w:val="1"/>
      <w:numFmt w:val="decimal"/>
      <w:pStyle w:val="Titre3"/>
      <w:lvlText w:val="%1."/>
      <w:lvlJc w:val="left"/>
      <w:rPr>
        <w:rFonts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88E3168"/>
    <w:multiLevelType w:val="multilevel"/>
    <w:tmpl w:val="37762144"/>
    <w:styleLink w:val="Niv2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" w:hanging="319"/>
      </w:pPr>
      <w:rPr>
        <w:rFonts w:ascii="HEXAGOALV1-MEDIUM" w:hAnsi="HEXAGOALV1-MEDIUM" w:hint="default"/>
        <w:b w:val="0"/>
        <w:i w:val="0"/>
        <w:caps w:val="0"/>
        <w:strike w:val="0"/>
        <w:dstrike w:val="0"/>
        <w:vanish w:val="0"/>
        <w:color w:val="FAB611" w:themeColor="text2"/>
        <w:spacing w:val="0"/>
        <w:w w:val="100"/>
        <w:position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44" w15:restartNumberingAfterBreak="0">
    <w:nsid w:val="79475F02"/>
    <w:multiLevelType w:val="hybridMultilevel"/>
    <w:tmpl w:val="465E03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8F283B"/>
    <w:multiLevelType w:val="multilevel"/>
    <w:tmpl w:val="BC9EA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A6C5AA9"/>
    <w:multiLevelType w:val="hybridMultilevel"/>
    <w:tmpl w:val="E3188DDE"/>
    <w:lvl w:ilvl="0" w:tplc="807CA1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BE99E2">
      <w:start w:val="4"/>
      <w:numFmt w:val="bullet"/>
      <w:lvlText w:val=""/>
      <w:lvlJc w:val="left"/>
      <w:pPr>
        <w:ind w:left="2160" w:hanging="360"/>
      </w:pPr>
      <w:rPr>
        <w:rFonts w:ascii="Wingdings" w:eastAsia="Calibri" w:hAnsi="Wingdings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D62526"/>
    <w:multiLevelType w:val="hybridMultilevel"/>
    <w:tmpl w:val="9E7C737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1161269">
    <w:abstractNumId w:val="43"/>
  </w:num>
  <w:num w:numId="2" w16cid:durableId="38016630">
    <w:abstractNumId w:val="12"/>
  </w:num>
  <w:num w:numId="3" w16cid:durableId="838153319">
    <w:abstractNumId w:val="1"/>
  </w:num>
  <w:num w:numId="4" w16cid:durableId="91515763">
    <w:abstractNumId w:val="38"/>
  </w:num>
  <w:num w:numId="5" w16cid:durableId="470288859">
    <w:abstractNumId w:val="34"/>
  </w:num>
  <w:num w:numId="6" w16cid:durableId="563489562">
    <w:abstractNumId w:val="9"/>
  </w:num>
  <w:num w:numId="7" w16cid:durableId="135218476">
    <w:abstractNumId w:val="7"/>
  </w:num>
  <w:num w:numId="8" w16cid:durableId="1173959217">
    <w:abstractNumId w:val="42"/>
  </w:num>
  <w:num w:numId="9" w16cid:durableId="1139808103">
    <w:abstractNumId w:val="46"/>
  </w:num>
  <w:num w:numId="10" w16cid:durableId="1356998773">
    <w:abstractNumId w:val="41"/>
  </w:num>
  <w:num w:numId="11" w16cid:durableId="1535197024">
    <w:abstractNumId w:val="23"/>
  </w:num>
  <w:num w:numId="12" w16cid:durableId="1791240528">
    <w:abstractNumId w:val="25"/>
  </w:num>
  <w:num w:numId="13" w16cid:durableId="579022706">
    <w:abstractNumId w:val="14"/>
  </w:num>
  <w:num w:numId="14" w16cid:durableId="2009936723">
    <w:abstractNumId w:val="15"/>
  </w:num>
  <w:num w:numId="15" w16cid:durableId="1795753066">
    <w:abstractNumId w:val="3"/>
  </w:num>
  <w:num w:numId="16" w16cid:durableId="951398739">
    <w:abstractNumId w:val="42"/>
    <w:lvlOverride w:ilvl="0">
      <w:startOverride w:val="1"/>
    </w:lvlOverride>
  </w:num>
  <w:num w:numId="17" w16cid:durableId="450056152">
    <w:abstractNumId w:val="44"/>
  </w:num>
  <w:num w:numId="18" w16cid:durableId="964233272">
    <w:abstractNumId w:val="36"/>
  </w:num>
  <w:num w:numId="19" w16cid:durableId="1395590259">
    <w:abstractNumId w:val="16"/>
  </w:num>
  <w:num w:numId="20" w16cid:durableId="326716022">
    <w:abstractNumId w:val="6"/>
  </w:num>
  <w:num w:numId="21" w16cid:durableId="1611936784">
    <w:abstractNumId w:val="30"/>
  </w:num>
  <w:num w:numId="22" w16cid:durableId="843592436">
    <w:abstractNumId w:val="27"/>
  </w:num>
  <w:num w:numId="23" w16cid:durableId="40443039">
    <w:abstractNumId w:val="33"/>
  </w:num>
  <w:num w:numId="24" w16cid:durableId="20208495">
    <w:abstractNumId w:val="32"/>
  </w:num>
  <w:num w:numId="25" w16cid:durableId="2044014144">
    <w:abstractNumId w:val="47"/>
  </w:num>
  <w:num w:numId="26" w16cid:durableId="1617592267">
    <w:abstractNumId w:val="37"/>
  </w:num>
  <w:num w:numId="27" w16cid:durableId="227767308">
    <w:abstractNumId w:val="2"/>
  </w:num>
  <w:num w:numId="28" w16cid:durableId="2127187453">
    <w:abstractNumId w:val="13"/>
  </w:num>
  <w:num w:numId="29" w16cid:durableId="252321580">
    <w:abstractNumId w:val="0"/>
  </w:num>
  <w:num w:numId="30" w16cid:durableId="1753576631">
    <w:abstractNumId w:val="28"/>
  </w:num>
  <w:num w:numId="31" w16cid:durableId="1029378713">
    <w:abstractNumId w:val="35"/>
  </w:num>
  <w:num w:numId="32" w16cid:durableId="1045984622">
    <w:abstractNumId w:val="10"/>
  </w:num>
  <w:num w:numId="33" w16cid:durableId="1190804107">
    <w:abstractNumId w:val="45"/>
  </w:num>
  <w:num w:numId="34" w16cid:durableId="866259335">
    <w:abstractNumId w:val="17"/>
  </w:num>
  <w:num w:numId="35" w16cid:durableId="1818377360">
    <w:abstractNumId w:val="42"/>
    <w:lvlOverride w:ilvl="0">
      <w:startOverride w:val="1"/>
    </w:lvlOverride>
  </w:num>
  <w:num w:numId="36" w16cid:durableId="217060204">
    <w:abstractNumId w:val="8"/>
  </w:num>
  <w:num w:numId="37" w16cid:durableId="1703048148">
    <w:abstractNumId w:val="21"/>
  </w:num>
  <w:num w:numId="38" w16cid:durableId="532695928">
    <w:abstractNumId w:val="39"/>
  </w:num>
  <w:num w:numId="39" w16cid:durableId="1738241171">
    <w:abstractNumId w:val="18"/>
  </w:num>
  <w:num w:numId="40" w16cid:durableId="628240937">
    <w:abstractNumId w:val="19"/>
  </w:num>
  <w:num w:numId="41" w16cid:durableId="2080252386">
    <w:abstractNumId w:val="24"/>
  </w:num>
  <w:num w:numId="42" w16cid:durableId="1029798453">
    <w:abstractNumId w:val="22"/>
  </w:num>
  <w:num w:numId="43" w16cid:durableId="1886790043">
    <w:abstractNumId w:val="29"/>
  </w:num>
  <w:num w:numId="44" w16cid:durableId="281494247">
    <w:abstractNumId w:val="42"/>
  </w:num>
  <w:num w:numId="45" w16cid:durableId="896015614">
    <w:abstractNumId w:val="11"/>
  </w:num>
  <w:num w:numId="46" w16cid:durableId="1611818264">
    <w:abstractNumId w:val="20"/>
  </w:num>
  <w:num w:numId="47" w16cid:durableId="178397276">
    <w:abstractNumId w:val="40"/>
  </w:num>
  <w:num w:numId="48" w16cid:durableId="322777750">
    <w:abstractNumId w:val="5"/>
  </w:num>
  <w:num w:numId="49" w16cid:durableId="619653259">
    <w:abstractNumId w:val="4"/>
  </w:num>
  <w:num w:numId="50" w16cid:durableId="1021978136">
    <w:abstractNumId w:val="26"/>
  </w:num>
  <w:num w:numId="51" w16cid:durableId="1629359510">
    <w:abstractNumId w:val="3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BE3"/>
    <w:rsid w:val="0000590D"/>
    <w:rsid w:val="00013173"/>
    <w:rsid w:val="000131C6"/>
    <w:rsid w:val="00014EC5"/>
    <w:rsid w:val="00045DFC"/>
    <w:rsid w:val="000644EB"/>
    <w:rsid w:val="00072A00"/>
    <w:rsid w:val="000739E6"/>
    <w:rsid w:val="00084FF8"/>
    <w:rsid w:val="000A03B6"/>
    <w:rsid w:val="000A16BA"/>
    <w:rsid w:val="000A1DA7"/>
    <w:rsid w:val="000A4C4D"/>
    <w:rsid w:val="000A6C7B"/>
    <w:rsid w:val="000A750F"/>
    <w:rsid w:val="000B10D8"/>
    <w:rsid w:val="000B3453"/>
    <w:rsid w:val="000B4988"/>
    <w:rsid w:val="000C335E"/>
    <w:rsid w:val="000C50B1"/>
    <w:rsid w:val="000D277D"/>
    <w:rsid w:val="000D63BA"/>
    <w:rsid w:val="000F6300"/>
    <w:rsid w:val="00103D4C"/>
    <w:rsid w:val="0010610C"/>
    <w:rsid w:val="0011448E"/>
    <w:rsid w:val="00114CFB"/>
    <w:rsid w:val="001167AC"/>
    <w:rsid w:val="001250D0"/>
    <w:rsid w:val="00134C58"/>
    <w:rsid w:val="00135100"/>
    <w:rsid w:val="00135D3D"/>
    <w:rsid w:val="00135FE3"/>
    <w:rsid w:val="0014166C"/>
    <w:rsid w:val="00141B93"/>
    <w:rsid w:val="00145605"/>
    <w:rsid w:val="00146DA6"/>
    <w:rsid w:val="001679F7"/>
    <w:rsid w:val="001775B9"/>
    <w:rsid w:val="001855F5"/>
    <w:rsid w:val="00186FD0"/>
    <w:rsid w:val="00196745"/>
    <w:rsid w:val="001A0D5D"/>
    <w:rsid w:val="001A2E9B"/>
    <w:rsid w:val="001A3A23"/>
    <w:rsid w:val="001A3B32"/>
    <w:rsid w:val="001B1BDE"/>
    <w:rsid w:val="001B2B73"/>
    <w:rsid w:val="001B43AB"/>
    <w:rsid w:val="001B68BA"/>
    <w:rsid w:val="001B752D"/>
    <w:rsid w:val="001B7CFE"/>
    <w:rsid w:val="001C37A8"/>
    <w:rsid w:val="001C5436"/>
    <w:rsid w:val="001D24FF"/>
    <w:rsid w:val="001D4D4A"/>
    <w:rsid w:val="001D7551"/>
    <w:rsid w:val="001E5959"/>
    <w:rsid w:val="001F2CB3"/>
    <w:rsid w:val="001F342A"/>
    <w:rsid w:val="001F3A85"/>
    <w:rsid w:val="001F7541"/>
    <w:rsid w:val="00210A13"/>
    <w:rsid w:val="00215484"/>
    <w:rsid w:val="00215C0D"/>
    <w:rsid w:val="0022023C"/>
    <w:rsid w:val="002207EA"/>
    <w:rsid w:val="002213DA"/>
    <w:rsid w:val="00223BE3"/>
    <w:rsid w:val="0023222D"/>
    <w:rsid w:val="00234FDF"/>
    <w:rsid w:val="00245E1A"/>
    <w:rsid w:val="0025000D"/>
    <w:rsid w:val="00260D18"/>
    <w:rsid w:val="002643BB"/>
    <w:rsid w:val="00265962"/>
    <w:rsid w:val="00265D19"/>
    <w:rsid w:val="00276ADA"/>
    <w:rsid w:val="0028660D"/>
    <w:rsid w:val="002905AE"/>
    <w:rsid w:val="002905E6"/>
    <w:rsid w:val="00295928"/>
    <w:rsid w:val="00296642"/>
    <w:rsid w:val="002A029F"/>
    <w:rsid w:val="002B22F6"/>
    <w:rsid w:val="002B3938"/>
    <w:rsid w:val="002B7049"/>
    <w:rsid w:val="002C2931"/>
    <w:rsid w:val="002C421E"/>
    <w:rsid w:val="002C4BD3"/>
    <w:rsid w:val="002D7991"/>
    <w:rsid w:val="002D7D4B"/>
    <w:rsid w:val="002E3D0D"/>
    <w:rsid w:val="002E6EBF"/>
    <w:rsid w:val="002E7A89"/>
    <w:rsid w:val="002E7FA1"/>
    <w:rsid w:val="002F04F0"/>
    <w:rsid w:val="002F075D"/>
    <w:rsid w:val="002F2248"/>
    <w:rsid w:val="002F4408"/>
    <w:rsid w:val="00302C29"/>
    <w:rsid w:val="00302C8B"/>
    <w:rsid w:val="003037F5"/>
    <w:rsid w:val="00310CC5"/>
    <w:rsid w:val="00312FAC"/>
    <w:rsid w:val="0031599C"/>
    <w:rsid w:val="0031795E"/>
    <w:rsid w:val="00322C54"/>
    <w:rsid w:val="00325F27"/>
    <w:rsid w:val="003359F5"/>
    <w:rsid w:val="003374A9"/>
    <w:rsid w:val="00341A94"/>
    <w:rsid w:val="00353DDD"/>
    <w:rsid w:val="003621DF"/>
    <w:rsid w:val="00366A46"/>
    <w:rsid w:val="0036784F"/>
    <w:rsid w:val="003722E4"/>
    <w:rsid w:val="00374F19"/>
    <w:rsid w:val="00377FBF"/>
    <w:rsid w:val="00380018"/>
    <w:rsid w:val="00386155"/>
    <w:rsid w:val="003929BD"/>
    <w:rsid w:val="003936EF"/>
    <w:rsid w:val="003A1654"/>
    <w:rsid w:val="003A19CB"/>
    <w:rsid w:val="003A30CC"/>
    <w:rsid w:val="003A7952"/>
    <w:rsid w:val="003B5648"/>
    <w:rsid w:val="003C7688"/>
    <w:rsid w:val="003D08B3"/>
    <w:rsid w:val="003D1F5B"/>
    <w:rsid w:val="003D2B42"/>
    <w:rsid w:val="003D42DB"/>
    <w:rsid w:val="003D639C"/>
    <w:rsid w:val="003D6662"/>
    <w:rsid w:val="003E009A"/>
    <w:rsid w:val="003E029A"/>
    <w:rsid w:val="003E0F7B"/>
    <w:rsid w:val="003E59D0"/>
    <w:rsid w:val="003E6147"/>
    <w:rsid w:val="003E7734"/>
    <w:rsid w:val="003F34A0"/>
    <w:rsid w:val="003F5ACF"/>
    <w:rsid w:val="003F6AC3"/>
    <w:rsid w:val="00402E02"/>
    <w:rsid w:val="0040385C"/>
    <w:rsid w:val="00403DBB"/>
    <w:rsid w:val="00405ADB"/>
    <w:rsid w:val="00410DBE"/>
    <w:rsid w:val="00421EC3"/>
    <w:rsid w:val="00423A8F"/>
    <w:rsid w:val="004244FA"/>
    <w:rsid w:val="0042511F"/>
    <w:rsid w:val="00431796"/>
    <w:rsid w:val="0043341C"/>
    <w:rsid w:val="004363A1"/>
    <w:rsid w:val="0045428C"/>
    <w:rsid w:val="00455093"/>
    <w:rsid w:val="00456539"/>
    <w:rsid w:val="00464C96"/>
    <w:rsid w:val="004725B8"/>
    <w:rsid w:val="004775FB"/>
    <w:rsid w:val="00481FF6"/>
    <w:rsid w:val="004828B3"/>
    <w:rsid w:val="00482B51"/>
    <w:rsid w:val="00483016"/>
    <w:rsid w:val="00486909"/>
    <w:rsid w:val="00486C68"/>
    <w:rsid w:val="004871DA"/>
    <w:rsid w:val="00492F48"/>
    <w:rsid w:val="004A0A24"/>
    <w:rsid w:val="004A1002"/>
    <w:rsid w:val="004A7C62"/>
    <w:rsid w:val="004B1601"/>
    <w:rsid w:val="004B2383"/>
    <w:rsid w:val="004D1DFA"/>
    <w:rsid w:val="004E7486"/>
    <w:rsid w:val="004F7553"/>
    <w:rsid w:val="004F7659"/>
    <w:rsid w:val="005029F6"/>
    <w:rsid w:val="00502B68"/>
    <w:rsid w:val="005144F0"/>
    <w:rsid w:val="005156F6"/>
    <w:rsid w:val="00531096"/>
    <w:rsid w:val="00537B56"/>
    <w:rsid w:val="005553B7"/>
    <w:rsid w:val="0055558C"/>
    <w:rsid w:val="005619B7"/>
    <w:rsid w:val="00567ACC"/>
    <w:rsid w:val="00580763"/>
    <w:rsid w:val="0058525C"/>
    <w:rsid w:val="005A0992"/>
    <w:rsid w:val="005A2C37"/>
    <w:rsid w:val="005B12CF"/>
    <w:rsid w:val="005B2271"/>
    <w:rsid w:val="005C0D0C"/>
    <w:rsid w:val="005C4BAB"/>
    <w:rsid w:val="005C50BA"/>
    <w:rsid w:val="005D2F95"/>
    <w:rsid w:val="005D4F1C"/>
    <w:rsid w:val="005D72B7"/>
    <w:rsid w:val="005E02D4"/>
    <w:rsid w:val="005F2E11"/>
    <w:rsid w:val="005F4584"/>
    <w:rsid w:val="00600A3B"/>
    <w:rsid w:val="00605FE2"/>
    <w:rsid w:val="00606055"/>
    <w:rsid w:val="0060740C"/>
    <w:rsid w:val="006112FA"/>
    <w:rsid w:val="00615F30"/>
    <w:rsid w:val="0062661C"/>
    <w:rsid w:val="00626C31"/>
    <w:rsid w:val="00627A93"/>
    <w:rsid w:val="00631224"/>
    <w:rsid w:val="0063452E"/>
    <w:rsid w:val="00637A55"/>
    <w:rsid w:val="006467BC"/>
    <w:rsid w:val="00652F3E"/>
    <w:rsid w:val="006668F1"/>
    <w:rsid w:val="00674004"/>
    <w:rsid w:val="006829FB"/>
    <w:rsid w:val="00684501"/>
    <w:rsid w:val="00684778"/>
    <w:rsid w:val="0069035F"/>
    <w:rsid w:val="0069130A"/>
    <w:rsid w:val="00691466"/>
    <w:rsid w:val="00693B42"/>
    <w:rsid w:val="0069434C"/>
    <w:rsid w:val="00694B3B"/>
    <w:rsid w:val="006A1D52"/>
    <w:rsid w:val="006A51AC"/>
    <w:rsid w:val="006C06E0"/>
    <w:rsid w:val="006C1684"/>
    <w:rsid w:val="006C2A96"/>
    <w:rsid w:val="006D05B6"/>
    <w:rsid w:val="006D2FBF"/>
    <w:rsid w:val="006D3C5E"/>
    <w:rsid w:val="006D7394"/>
    <w:rsid w:val="006E0311"/>
    <w:rsid w:val="006E2256"/>
    <w:rsid w:val="006E5C75"/>
    <w:rsid w:val="006E5D6D"/>
    <w:rsid w:val="006F32D1"/>
    <w:rsid w:val="006F46D4"/>
    <w:rsid w:val="006F7F3F"/>
    <w:rsid w:val="00710C9B"/>
    <w:rsid w:val="007178B6"/>
    <w:rsid w:val="007308D2"/>
    <w:rsid w:val="0073251F"/>
    <w:rsid w:val="00736A97"/>
    <w:rsid w:val="00761BE1"/>
    <w:rsid w:val="00767B1C"/>
    <w:rsid w:val="00770989"/>
    <w:rsid w:val="007711DD"/>
    <w:rsid w:val="00771D0D"/>
    <w:rsid w:val="00785384"/>
    <w:rsid w:val="0078546F"/>
    <w:rsid w:val="00792F9C"/>
    <w:rsid w:val="00793368"/>
    <w:rsid w:val="00794BAC"/>
    <w:rsid w:val="007A00F1"/>
    <w:rsid w:val="007A228C"/>
    <w:rsid w:val="007B0B85"/>
    <w:rsid w:val="007B11FA"/>
    <w:rsid w:val="007B4436"/>
    <w:rsid w:val="007B5249"/>
    <w:rsid w:val="007C077E"/>
    <w:rsid w:val="007C3DF0"/>
    <w:rsid w:val="007D0539"/>
    <w:rsid w:val="007D63DB"/>
    <w:rsid w:val="007F1F55"/>
    <w:rsid w:val="007F726C"/>
    <w:rsid w:val="00800C93"/>
    <w:rsid w:val="00802847"/>
    <w:rsid w:val="00805286"/>
    <w:rsid w:val="00810E7F"/>
    <w:rsid w:val="0081183A"/>
    <w:rsid w:val="00812CF9"/>
    <w:rsid w:val="008144F1"/>
    <w:rsid w:val="008166B8"/>
    <w:rsid w:val="008239A8"/>
    <w:rsid w:val="008256D9"/>
    <w:rsid w:val="008276BD"/>
    <w:rsid w:val="00834A31"/>
    <w:rsid w:val="00853403"/>
    <w:rsid w:val="00853D58"/>
    <w:rsid w:val="00854840"/>
    <w:rsid w:val="00857D57"/>
    <w:rsid w:val="00862922"/>
    <w:rsid w:val="008819E7"/>
    <w:rsid w:val="0088654B"/>
    <w:rsid w:val="008963EA"/>
    <w:rsid w:val="008A2DC3"/>
    <w:rsid w:val="008A55E7"/>
    <w:rsid w:val="008B4939"/>
    <w:rsid w:val="008C155A"/>
    <w:rsid w:val="008C5F05"/>
    <w:rsid w:val="008E1540"/>
    <w:rsid w:val="008E38B6"/>
    <w:rsid w:val="008E5755"/>
    <w:rsid w:val="008F264E"/>
    <w:rsid w:val="008F35C4"/>
    <w:rsid w:val="008F55DC"/>
    <w:rsid w:val="00907A41"/>
    <w:rsid w:val="00911259"/>
    <w:rsid w:val="0092185E"/>
    <w:rsid w:val="0093443E"/>
    <w:rsid w:val="00941D7D"/>
    <w:rsid w:val="00954811"/>
    <w:rsid w:val="00960B20"/>
    <w:rsid w:val="009724AE"/>
    <w:rsid w:val="0098648C"/>
    <w:rsid w:val="00990A84"/>
    <w:rsid w:val="009A3415"/>
    <w:rsid w:val="009C4497"/>
    <w:rsid w:val="009D07C5"/>
    <w:rsid w:val="009D48B1"/>
    <w:rsid w:val="009D649F"/>
    <w:rsid w:val="009E21EA"/>
    <w:rsid w:val="009F0019"/>
    <w:rsid w:val="009F1E61"/>
    <w:rsid w:val="00A00E84"/>
    <w:rsid w:val="00A4301D"/>
    <w:rsid w:val="00A44E8A"/>
    <w:rsid w:val="00A52441"/>
    <w:rsid w:val="00A52BE4"/>
    <w:rsid w:val="00A56652"/>
    <w:rsid w:val="00A62AE5"/>
    <w:rsid w:val="00A6450A"/>
    <w:rsid w:val="00A6578F"/>
    <w:rsid w:val="00A7229F"/>
    <w:rsid w:val="00A7255A"/>
    <w:rsid w:val="00A7427B"/>
    <w:rsid w:val="00A756B2"/>
    <w:rsid w:val="00A93A04"/>
    <w:rsid w:val="00A94DBD"/>
    <w:rsid w:val="00AA03B2"/>
    <w:rsid w:val="00AA7104"/>
    <w:rsid w:val="00AA7B36"/>
    <w:rsid w:val="00AB1B05"/>
    <w:rsid w:val="00AB1BCF"/>
    <w:rsid w:val="00AB55C4"/>
    <w:rsid w:val="00AC0BFB"/>
    <w:rsid w:val="00AC12D7"/>
    <w:rsid w:val="00AC3F75"/>
    <w:rsid w:val="00AD76DE"/>
    <w:rsid w:val="00AE0009"/>
    <w:rsid w:val="00AE0D0F"/>
    <w:rsid w:val="00AF3D9F"/>
    <w:rsid w:val="00AF57EB"/>
    <w:rsid w:val="00AF5936"/>
    <w:rsid w:val="00AF73DE"/>
    <w:rsid w:val="00B03CBD"/>
    <w:rsid w:val="00B070D9"/>
    <w:rsid w:val="00B10A74"/>
    <w:rsid w:val="00B12FA6"/>
    <w:rsid w:val="00B143B6"/>
    <w:rsid w:val="00B2541F"/>
    <w:rsid w:val="00B27995"/>
    <w:rsid w:val="00B34B13"/>
    <w:rsid w:val="00B451F6"/>
    <w:rsid w:val="00B4636E"/>
    <w:rsid w:val="00B47373"/>
    <w:rsid w:val="00B50CB8"/>
    <w:rsid w:val="00B53E1D"/>
    <w:rsid w:val="00B57402"/>
    <w:rsid w:val="00B608DB"/>
    <w:rsid w:val="00B65C4D"/>
    <w:rsid w:val="00B765BF"/>
    <w:rsid w:val="00B82566"/>
    <w:rsid w:val="00B84C02"/>
    <w:rsid w:val="00B91714"/>
    <w:rsid w:val="00B96316"/>
    <w:rsid w:val="00B96B4A"/>
    <w:rsid w:val="00BA009F"/>
    <w:rsid w:val="00BA023D"/>
    <w:rsid w:val="00BA0EE9"/>
    <w:rsid w:val="00BA3799"/>
    <w:rsid w:val="00BB6F59"/>
    <w:rsid w:val="00BE2473"/>
    <w:rsid w:val="00BE4DF9"/>
    <w:rsid w:val="00BE78CA"/>
    <w:rsid w:val="00BF055D"/>
    <w:rsid w:val="00BF6D9D"/>
    <w:rsid w:val="00C04CB3"/>
    <w:rsid w:val="00C05670"/>
    <w:rsid w:val="00C07962"/>
    <w:rsid w:val="00C07BA8"/>
    <w:rsid w:val="00C10C9B"/>
    <w:rsid w:val="00C114B6"/>
    <w:rsid w:val="00C15E5F"/>
    <w:rsid w:val="00C20929"/>
    <w:rsid w:val="00C22CA9"/>
    <w:rsid w:val="00C301D7"/>
    <w:rsid w:val="00C40755"/>
    <w:rsid w:val="00C44051"/>
    <w:rsid w:val="00C44565"/>
    <w:rsid w:val="00C51904"/>
    <w:rsid w:val="00C5276B"/>
    <w:rsid w:val="00C542CF"/>
    <w:rsid w:val="00C62BB6"/>
    <w:rsid w:val="00C63CE3"/>
    <w:rsid w:val="00C656E2"/>
    <w:rsid w:val="00C6646F"/>
    <w:rsid w:val="00C71875"/>
    <w:rsid w:val="00C81A82"/>
    <w:rsid w:val="00C90769"/>
    <w:rsid w:val="00C929EE"/>
    <w:rsid w:val="00C94391"/>
    <w:rsid w:val="00C973E1"/>
    <w:rsid w:val="00C97645"/>
    <w:rsid w:val="00CB3727"/>
    <w:rsid w:val="00CB3B88"/>
    <w:rsid w:val="00CD05D1"/>
    <w:rsid w:val="00CE04BF"/>
    <w:rsid w:val="00CE3E22"/>
    <w:rsid w:val="00CE7E6B"/>
    <w:rsid w:val="00CF2A12"/>
    <w:rsid w:val="00D0380D"/>
    <w:rsid w:val="00D11B82"/>
    <w:rsid w:val="00D27E07"/>
    <w:rsid w:val="00D30066"/>
    <w:rsid w:val="00D31ADF"/>
    <w:rsid w:val="00D3360B"/>
    <w:rsid w:val="00D44B92"/>
    <w:rsid w:val="00D510C0"/>
    <w:rsid w:val="00D57AE9"/>
    <w:rsid w:val="00D621EE"/>
    <w:rsid w:val="00D64447"/>
    <w:rsid w:val="00D8793F"/>
    <w:rsid w:val="00D95B50"/>
    <w:rsid w:val="00DA0C7A"/>
    <w:rsid w:val="00DA5577"/>
    <w:rsid w:val="00DA64EC"/>
    <w:rsid w:val="00DB03ED"/>
    <w:rsid w:val="00DB1097"/>
    <w:rsid w:val="00DC4AB8"/>
    <w:rsid w:val="00DC50E9"/>
    <w:rsid w:val="00DD6673"/>
    <w:rsid w:val="00DE1341"/>
    <w:rsid w:val="00DE14E7"/>
    <w:rsid w:val="00DE17FE"/>
    <w:rsid w:val="00DE22CE"/>
    <w:rsid w:val="00DE36AF"/>
    <w:rsid w:val="00DE3F8B"/>
    <w:rsid w:val="00DE490E"/>
    <w:rsid w:val="00E06E00"/>
    <w:rsid w:val="00E108FB"/>
    <w:rsid w:val="00E11336"/>
    <w:rsid w:val="00E13B5C"/>
    <w:rsid w:val="00E1638D"/>
    <w:rsid w:val="00E20DBC"/>
    <w:rsid w:val="00E225D7"/>
    <w:rsid w:val="00E258B3"/>
    <w:rsid w:val="00E266EF"/>
    <w:rsid w:val="00E26753"/>
    <w:rsid w:val="00E37284"/>
    <w:rsid w:val="00E37512"/>
    <w:rsid w:val="00E37680"/>
    <w:rsid w:val="00E438BF"/>
    <w:rsid w:val="00E53BDE"/>
    <w:rsid w:val="00E53D34"/>
    <w:rsid w:val="00E570CA"/>
    <w:rsid w:val="00E60C0D"/>
    <w:rsid w:val="00E61BB9"/>
    <w:rsid w:val="00E62F38"/>
    <w:rsid w:val="00E648C8"/>
    <w:rsid w:val="00E7477D"/>
    <w:rsid w:val="00E870CF"/>
    <w:rsid w:val="00E91492"/>
    <w:rsid w:val="00EA1260"/>
    <w:rsid w:val="00EB69E7"/>
    <w:rsid w:val="00EC0137"/>
    <w:rsid w:val="00EC4286"/>
    <w:rsid w:val="00EC472E"/>
    <w:rsid w:val="00ED0F7E"/>
    <w:rsid w:val="00ED7C2D"/>
    <w:rsid w:val="00EE151D"/>
    <w:rsid w:val="00EE3254"/>
    <w:rsid w:val="00EE6CAC"/>
    <w:rsid w:val="00EF2AC3"/>
    <w:rsid w:val="00EF3F13"/>
    <w:rsid w:val="00EF6963"/>
    <w:rsid w:val="00F00885"/>
    <w:rsid w:val="00F01BD6"/>
    <w:rsid w:val="00F149D8"/>
    <w:rsid w:val="00F14A00"/>
    <w:rsid w:val="00F15EF4"/>
    <w:rsid w:val="00F16F03"/>
    <w:rsid w:val="00F172D4"/>
    <w:rsid w:val="00F207DB"/>
    <w:rsid w:val="00F2724D"/>
    <w:rsid w:val="00F276C1"/>
    <w:rsid w:val="00F27FD2"/>
    <w:rsid w:val="00F32D1F"/>
    <w:rsid w:val="00F35EE7"/>
    <w:rsid w:val="00F365BD"/>
    <w:rsid w:val="00F37724"/>
    <w:rsid w:val="00F4330D"/>
    <w:rsid w:val="00F55376"/>
    <w:rsid w:val="00F56E6D"/>
    <w:rsid w:val="00F57DFD"/>
    <w:rsid w:val="00F65402"/>
    <w:rsid w:val="00F71ED6"/>
    <w:rsid w:val="00F72DD8"/>
    <w:rsid w:val="00F73929"/>
    <w:rsid w:val="00F808B7"/>
    <w:rsid w:val="00F8161C"/>
    <w:rsid w:val="00F82A28"/>
    <w:rsid w:val="00F830BF"/>
    <w:rsid w:val="00F85943"/>
    <w:rsid w:val="00F87346"/>
    <w:rsid w:val="00F904A2"/>
    <w:rsid w:val="00F9123C"/>
    <w:rsid w:val="00F930B4"/>
    <w:rsid w:val="00F948BB"/>
    <w:rsid w:val="00FA1268"/>
    <w:rsid w:val="00FA52DA"/>
    <w:rsid w:val="00FB23DA"/>
    <w:rsid w:val="00FB73D7"/>
    <w:rsid w:val="00FC1323"/>
    <w:rsid w:val="00FC1D6E"/>
    <w:rsid w:val="00FC76DA"/>
    <w:rsid w:val="00FE0684"/>
    <w:rsid w:val="00FE5F58"/>
    <w:rsid w:val="00FE6061"/>
    <w:rsid w:val="00FE61AE"/>
    <w:rsid w:val="00FE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81444EE"/>
  <w15:chartTrackingRefBased/>
  <w15:docId w15:val="{EB17B0FE-3B53-4105-A012-CB54F95B2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30066"/>
    <w:pPr>
      <w:autoSpaceDE w:val="0"/>
      <w:autoSpaceDN w:val="0"/>
      <w:adjustRightInd w:val="0"/>
      <w:spacing w:after="120"/>
      <w:jc w:val="both"/>
      <w:textAlignment w:val="center"/>
    </w:pPr>
    <w:rPr>
      <w:rFonts w:ascii="Open Sans" w:hAnsi="Open Sans" w:cs="Open Sans"/>
      <w:color w:val="464646" w:themeColor="accent2"/>
      <w:sz w:val="20"/>
      <w:szCs w:val="20"/>
    </w:rPr>
  </w:style>
  <w:style w:type="paragraph" w:styleId="Titre1">
    <w:name w:val="heading 1"/>
    <w:aliases w:val="Titre 1 - Intercalaire"/>
    <w:basedOn w:val="Normal"/>
    <w:next w:val="Normal"/>
    <w:link w:val="Titre1Car"/>
    <w:autoRedefine/>
    <w:uiPriority w:val="9"/>
    <w:qFormat/>
    <w:rsid w:val="00693B42"/>
    <w:pPr>
      <w:spacing w:after="0"/>
      <w:jc w:val="center"/>
      <w:outlineLvl w:val="0"/>
    </w:pPr>
    <w:rPr>
      <w:b/>
      <w:bCs/>
      <w:caps/>
      <w:color w:val="A21C48" w:themeColor="background1"/>
      <w:sz w:val="56"/>
      <w:szCs w:val="30"/>
    </w:rPr>
  </w:style>
  <w:style w:type="paragraph" w:styleId="Titre2">
    <w:name w:val="heading 2"/>
    <w:aliases w:val="TITLE"/>
    <w:next w:val="Normal"/>
    <w:link w:val="Titre2Car"/>
    <w:uiPriority w:val="9"/>
    <w:unhideWhenUsed/>
    <w:qFormat/>
    <w:rsid w:val="00954811"/>
    <w:pPr>
      <w:spacing w:after="240"/>
      <w:outlineLvl w:val="1"/>
    </w:pPr>
    <w:rPr>
      <w:rFonts w:ascii="Open Sans" w:hAnsi="Open Sans" w:cs="Open Sans"/>
      <w:b/>
      <w:bCs/>
      <w:caps/>
      <w:color w:val="3E6573"/>
      <w:sz w:val="38"/>
      <w:szCs w:val="38"/>
    </w:rPr>
  </w:style>
  <w:style w:type="paragraph" w:styleId="Titre3">
    <w:name w:val="heading 3"/>
    <w:next w:val="Normal"/>
    <w:link w:val="Titre3Car"/>
    <w:uiPriority w:val="9"/>
    <w:unhideWhenUsed/>
    <w:qFormat/>
    <w:rsid w:val="00EC472E"/>
    <w:pPr>
      <w:numPr>
        <w:numId w:val="8"/>
      </w:numPr>
      <w:spacing w:before="480" w:after="120"/>
      <w:outlineLvl w:val="2"/>
    </w:pPr>
    <w:rPr>
      <w:rFonts w:ascii="Open Sans" w:eastAsiaTheme="majorEastAsia" w:hAnsi="Open Sans" w:cs="Open Sans"/>
      <w:b/>
      <w:bCs/>
      <w:color w:val="A21C48" w:themeColor="background1"/>
      <w:kern w:val="28"/>
      <w:sz w:val="28"/>
      <w:szCs w:val="28"/>
    </w:rPr>
  </w:style>
  <w:style w:type="paragraph" w:styleId="Titre4">
    <w:name w:val="heading 4"/>
    <w:next w:val="Normal"/>
    <w:link w:val="Titre4Car"/>
    <w:uiPriority w:val="9"/>
    <w:unhideWhenUsed/>
    <w:qFormat/>
    <w:rsid w:val="00954811"/>
    <w:pPr>
      <w:spacing w:before="240" w:after="240"/>
      <w:outlineLvl w:val="3"/>
    </w:pPr>
    <w:rPr>
      <w:rFonts w:ascii="Open Sans" w:hAnsi="Open Sans" w:cs="Open Sans"/>
      <w:caps/>
      <w:color w:val="8EB1B7"/>
      <w:szCs w:val="20"/>
    </w:rPr>
  </w:style>
  <w:style w:type="paragraph" w:styleId="Titre5">
    <w:name w:val="heading 5"/>
    <w:next w:val="Normal"/>
    <w:link w:val="Titre5Car"/>
    <w:uiPriority w:val="9"/>
    <w:unhideWhenUsed/>
    <w:qFormat/>
    <w:rsid w:val="00ED7C2D"/>
    <w:pPr>
      <w:numPr>
        <w:numId w:val="5"/>
      </w:numPr>
      <w:spacing w:before="120" w:after="60"/>
      <w:ind w:left="142" w:hanging="142"/>
      <w:outlineLvl w:val="4"/>
    </w:pPr>
    <w:rPr>
      <w:rFonts w:ascii="Open Sans" w:hAnsi="Open Sans" w:cs="Open Sans"/>
      <w:b/>
      <w:bCs/>
      <w:color w:val="FAB611" w:themeColor="text2"/>
      <w:sz w:val="20"/>
      <w:szCs w:val="20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7B0B85"/>
    <w:pPr>
      <w:spacing w:after="0" w:line="288" w:lineRule="auto"/>
      <w:outlineLvl w:val="5"/>
    </w:pPr>
    <w:rPr>
      <w:color w:val="00000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B0B8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7F7F7F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954811"/>
    <w:rPr>
      <w:rFonts w:ascii="Open Sans" w:hAnsi="Open Sans" w:cs="Open Sans"/>
      <w:caps/>
      <w:color w:val="8EB1B7"/>
      <w:szCs w:val="20"/>
    </w:rPr>
  </w:style>
  <w:style w:type="character" w:customStyle="1" w:styleId="Titre5Car">
    <w:name w:val="Titre 5 Car"/>
    <w:basedOn w:val="Policepardfaut"/>
    <w:link w:val="Titre5"/>
    <w:uiPriority w:val="9"/>
    <w:rsid w:val="00ED7C2D"/>
    <w:rPr>
      <w:rFonts w:ascii="Open Sans" w:hAnsi="Open Sans" w:cs="Open Sans"/>
      <w:b/>
      <w:bCs/>
      <w:color w:val="FAB611" w:themeColor="text2"/>
      <w:sz w:val="20"/>
      <w:szCs w:val="20"/>
    </w:rPr>
  </w:style>
  <w:style w:type="character" w:customStyle="1" w:styleId="Titre6Car">
    <w:name w:val="Titre 6 Car"/>
    <w:basedOn w:val="Policepardfaut"/>
    <w:link w:val="Titre6"/>
    <w:uiPriority w:val="9"/>
    <w:rsid w:val="007B0B85"/>
    <w:rPr>
      <w:rFonts w:ascii="Open Sans" w:hAnsi="Open Sans" w:cs="Open Sans"/>
      <w:color w:val="000000"/>
      <w:sz w:val="20"/>
      <w:szCs w:val="20"/>
    </w:rPr>
  </w:style>
  <w:style w:type="numbering" w:customStyle="1" w:styleId="Niv2">
    <w:name w:val="Niv 2"/>
    <w:uiPriority w:val="99"/>
    <w:rsid w:val="00B03CBD"/>
    <w:pPr>
      <w:numPr>
        <w:numId w:val="1"/>
      </w:numPr>
    </w:pPr>
  </w:style>
  <w:style w:type="character" w:customStyle="1" w:styleId="Titre7Car">
    <w:name w:val="Titre 7 Car"/>
    <w:basedOn w:val="Policepardfaut"/>
    <w:link w:val="Titre7"/>
    <w:uiPriority w:val="9"/>
    <w:semiHidden/>
    <w:rsid w:val="007B0B85"/>
    <w:rPr>
      <w:rFonts w:asciiTheme="majorHAnsi" w:eastAsiaTheme="majorEastAsia" w:hAnsiTheme="majorHAnsi" w:cstheme="majorBidi"/>
      <w:iCs/>
      <w:color w:val="7F7F7F" w:themeColor="accent1" w:themeShade="7F"/>
      <w:sz w:val="20"/>
    </w:rPr>
  </w:style>
  <w:style w:type="table" w:customStyle="1" w:styleId="L1">
    <w:name w:val="L1"/>
    <w:basedOn w:val="TableauNormal"/>
    <w:uiPriority w:val="99"/>
    <w:rsid w:val="0031599C"/>
    <w:pPr>
      <w:jc w:val="center"/>
    </w:pPr>
    <w:rPr>
      <w:rFonts w:ascii="HEXAGOALV1-MEDIUM" w:hAnsi="HEXAGOALV1-MEDIUM"/>
      <w:color w:val="FAB611" w:themeColor="text2"/>
    </w:rPr>
    <w:tblPr>
      <w:tblStyleRowBandSize w:val="1"/>
      <w:tblStyleColBandSize w:val="1"/>
      <w:tblBorders>
        <w:insideH w:val="single" w:sz="24" w:space="0" w:color="A21C48" w:themeColor="background1"/>
        <w:insideV w:val="single" w:sz="24" w:space="0" w:color="A21C48" w:themeColor="background1"/>
      </w:tblBorders>
    </w:tblPr>
    <w:trPr>
      <w:cantSplit/>
      <w:tblHeader/>
    </w:trPr>
    <w:tcPr>
      <w:shd w:val="clear" w:color="auto" w:fill="991A43" w:themeFill="background1" w:themeFillShade="F2"/>
      <w:vAlign w:val="center"/>
    </w:tcPr>
    <w:tblStylePr w:type="firstRow">
      <w:rPr>
        <w:rFonts w:ascii="HEXAGOALV1-MEDIUM" w:hAnsi="HEXAGOALV1-MEDIUM"/>
        <w:b w:val="0"/>
        <w:i w:val="0"/>
        <w:color w:val="FAB611" w:themeColor="text2"/>
      </w:rPr>
      <w:tblPr/>
      <w:tcPr>
        <w:shd w:val="clear" w:color="auto" w:fill="7EB2B9" w:themeFill="background2"/>
      </w:tcPr>
    </w:tblStylePr>
    <w:tblStylePr w:type="firstCol">
      <w:rPr>
        <w:rFonts w:ascii="HEXAGOALV1-MEDIUM" w:hAnsi="HEXAGOALV1-MEDIUM"/>
        <w:b w:val="0"/>
        <w:i w:val="0"/>
        <w:sz w:val="24"/>
      </w:rPr>
      <w:tblPr/>
      <w:tcPr>
        <w:shd w:val="clear" w:color="auto" w:fill="7EB2B9" w:themeFill="background2"/>
      </w:tcPr>
    </w:tblStylePr>
  </w:style>
  <w:style w:type="paragraph" w:styleId="Listepuces">
    <w:name w:val="List Bullet"/>
    <w:uiPriority w:val="99"/>
    <w:unhideWhenUsed/>
    <w:qFormat/>
    <w:rsid w:val="003D08B3"/>
    <w:pPr>
      <w:numPr>
        <w:numId w:val="3"/>
      </w:numPr>
      <w:spacing w:before="60"/>
      <w:ind w:left="850" w:hanging="153"/>
    </w:pPr>
    <w:rPr>
      <w:rFonts w:ascii="Open Sans" w:hAnsi="Open Sans" w:cs="Open Sans"/>
      <w:color w:val="464646" w:themeColor="accent2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qFormat/>
    <w:rsid w:val="00694B3B"/>
    <w:pPr>
      <w:tabs>
        <w:tab w:val="center" w:pos="4536"/>
        <w:tab w:val="right" w:pos="9072"/>
      </w:tabs>
      <w:spacing w:after="0"/>
      <w:jc w:val="left"/>
    </w:pPr>
    <w:rPr>
      <w:color w:val="A21C48" w:themeColor="background1"/>
      <w:sz w:val="15"/>
    </w:rPr>
  </w:style>
  <w:style w:type="paragraph" w:styleId="Listepuces3">
    <w:name w:val="List Bullet 3"/>
    <w:basedOn w:val="Normal"/>
    <w:uiPriority w:val="99"/>
    <w:unhideWhenUsed/>
    <w:qFormat/>
    <w:rsid w:val="0031599C"/>
    <w:pPr>
      <w:tabs>
        <w:tab w:val="num" w:pos="720"/>
      </w:tabs>
      <w:spacing w:before="240" w:after="240" w:line="240" w:lineRule="exact"/>
      <w:ind w:left="1418" w:hanging="284"/>
    </w:pPr>
    <w:rPr>
      <w:rFonts w:asciiTheme="majorHAnsi" w:hAnsiTheme="majorHAnsi" w:cstheme="majorHAnsi"/>
      <w:color w:val="FAB611" w:themeColor="text2"/>
    </w:rPr>
  </w:style>
  <w:style w:type="character" w:customStyle="1" w:styleId="PieddepageCar">
    <w:name w:val="Pied de page Car"/>
    <w:basedOn w:val="Policepardfaut"/>
    <w:link w:val="Pieddepage"/>
    <w:uiPriority w:val="99"/>
    <w:rsid w:val="00694B3B"/>
    <w:rPr>
      <w:rFonts w:ascii="Open Sans" w:hAnsi="Open Sans" w:cs="Open Sans"/>
      <w:color w:val="A21C48" w:themeColor="background1"/>
      <w:sz w:val="15"/>
      <w:szCs w:val="2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E6147"/>
    <w:pPr>
      <w:keepNext/>
      <w:keepLines/>
      <w:autoSpaceDE/>
      <w:autoSpaceDN/>
      <w:adjustRightInd/>
      <w:spacing w:before="480" w:line="276" w:lineRule="auto"/>
      <w:textAlignment w:val="auto"/>
      <w:outlineLvl w:val="9"/>
    </w:pPr>
    <w:rPr>
      <w:rFonts w:asciiTheme="majorHAnsi" w:eastAsiaTheme="majorEastAsia" w:hAnsiTheme="majorHAnsi" w:cstheme="majorBidi"/>
      <w:color w:val="BFBFBF" w:themeColor="accent1" w:themeShade="BF"/>
      <w:sz w:val="28"/>
      <w:szCs w:val="28"/>
      <w:lang w:eastAsia="fr-FR"/>
    </w:rPr>
  </w:style>
  <w:style w:type="paragraph" w:styleId="TM1">
    <w:name w:val="toc 1"/>
    <w:next w:val="Normal"/>
    <w:uiPriority w:val="39"/>
    <w:unhideWhenUsed/>
    <w:qFormat/>
    <w:rsid w:val="00693B42"/>
    <w:pPr>
      <w:snapToGrid w:val="0"/>
      <w:spacing w:before="480" w:after="120" w:line="336" w:lineRule="auto"/>
    </w:pPr>
    <w:rPr>
      <w:rFonts w:ascii="Open Sans" w:hAnsi="Open Sans" w:cs="Arial (Corps)"/>
      <w:b/>
      <w:caps/>
      <w:color w:val="A21C48" w:themeColor="background1"/>
      <w:sz w:val="36"/>
      <w:szCs w:val="30"/>
    </w:rPr>
  </w:style>
  <w:style w:type="character" w:styleId="Lienhypertexte">
    <w:name w:val="Hyperlink"/>
    <w:basedOn w:val="Policepardfaut"/>
    <w:uiPriority w:val="99"/>
    <w:unhideWhenUsed/>
    <w:rsid w:val="003E6147"/>
    <w:rPr>
      <w:color w:val="0563C1" w:themeColor="hyperlink"/>
      <w:u w:val="single"/>
    </w:rPr>
  </w:style>
  <w:style w:type="paragraph" w:styleId="TM2">
    <w:name w:val="toc 2"/>
    <w:next w:val="Normal"/>
    <w:uiPriority w:val="39"/>
    <w:unhideWhenUsed/>
    <w:qFormat/>
    <w:rsid w:val="0028660D"/>
    <w:pPr>
      <w:adjustRightInd w:val="0"/>
      <w:snapToGrid w:val="0"/>
      <w:spacing w:before="120" w:after="60"/>
    </w:pPr>
    <w:rPr>
      <w:rFonts w:cstheme="minorHAnsi"/>
      <w:b/>
      <w:bCs/>
      <w:caps/>
      <w:smallCaps/>
      <w:color w:val="3E6573"/>
      <w:sz w:val="28"/>
      <w:szCs w:val="38"/>
    </w:rPr>
  </w:style>
  <w:style w:type="paragraph" w:styleId="TM3">
    <w:name w:val="toc 3"/>
    <w:next w:val="Normal"/>
    <w:uiPriority w:val="39"/>
    <w:unhideWhenUsed/>
    <w:qFormat/>
    <w:rsid w:val="004E7486"/>
    <w:pPr>
      <w:numPr>
        <w:numId w:val="7"/>
      </w:numPr>
      <w:tabs>
        <w:tab w:val="left" w:pos="426"/>
        <w:tab w:val="left" w:pos="800"/>
        <w:tab w:val="right" w:leader="dot" w:pos="9056"/>
      </w:tabs>
      <w:adjustRightInd w:val="0"/>
      <w:snapToGrid w:val="0"/>
      <w:spacing w:before="80" w:line="336" w:lineRule="auto"/>
      <w:ind w:left="0" w:firstLine="0"/>
    </w:pPr>
    <w:rPr>
      <w:rFonts w:ascii="Open Sans" w:eastAsiaTheme="majorEastAsia" w:hAnsi="Open Sans" w:cstheme="minorHAnsi"/>
      <w:b/>
      <w:bCs/>
      <w:iCs/>
      <w:noProof/>
      <w:color w:val="A21C48" w:themeColor="background1"/>
      <w:kern w:val="28"/>
      <w:szCs w:val="28"/>
    </w:rPr>
  </w:style>
  <w:style w:type="paragraph" w:styleId="TM4">
    <w:name w:val="toc 4"/>
    <w:next w:val="Normal"/>
    <w:uiPriority w:val="39"/>
    <w:unhideWhenUsed/>
    <w:qFormat/>
    <w:rsid w:val="0028660D"/>
    <w:pPr>
      <w:adjustRightInd w:val="0"/>
      <w:snapToGrid w:val="0"/>
      <w:spacing w:before="60" w:after="60" w:line="336" w:lineRule="auto"/>
      <w:ind w:left="601"/>
    </w:pPr>
    <w:rPr>
      <w:rFonts w:cstheme="minorHAnsi"/>
      <w:caps/>
      <w:color w:val="8EB1B7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6C06E0"/>
    <w:pPr>
      <w:numPr>
        <w:numId w:val="4"/>
      </w:numPr>
      <w:spacing w:before="120" w:after="60"/>
      <w:ind w:left="425" w:hanging="425"/>
      <w:contextualSpacing/>
    </w:pPr>
    <w:rPr>
      <w:rFonts w:eastAsiaTheme="majorEastAsia"/>
      <w:b/>
      <w:bCs/>
      <w:color w:val="A21C48" w:themeColor="background1"/>
      <w:spacing w:val="-10"/>
      <w:kern w:val="28"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rsid w:val="006C06E0"/>
    <w:rPr>
      <w:rFonts w:ascii="Open Sans" w:eastAsiaTheme="majorEastAsia" w:hAnsi="Open Sans" w:cs="Open Sans"/>
      <w:b/>
      <w:bCs/>
      <w:color w:val="A21C48" w:themeColor="background1"/>
      <w:spacing w:val="-10"/>
      <w:kern w:val="28"/>
      <w:sz w:val="28"/>
      <w:szCs w:val="28"/>
    </w:rPr>
  </w:style>
  <w:style w:type="paragraph" w:customStyle="1" w:styleId="COUVERTURE-titre1">
    <w:name w:val="COUVERTURE - titre1"/>
    <w:basedOn w:val="Normal"/>
    <w:rsid w:val="004775FB"/>
    <w:pPr>
      <w:jc w:val="center"/>
    </w:pPr>
    <w:rPr>
      <w:b/>
      <w:bCs/>
      <w:color w:val="A21C48" w:themeColor="background1"/>
      <w:sz w:val="56"/>
      <w:szCs w:val="56"/>
    </w:rPr>
  </w:style>
  <w:style w:type="numbering" w:customStyle="1" w:styleId="Listeactuelle1">
    <w:name w:val="Liste actuelle1"/>
    <w:uiPriority w:val="99"/>
    <w:rsid w:val="00410DBE"/>
    <w:pPr>
      <w:numPr>
        <w:numId w:val="6"/>
      </w:numPr>
    </w:pPr>
  </w:style>
  <w:style w:type="paragraph" w:customStyle="1" w:styleId="Couverture-Soustitre">
    <w:name w:val="Couverture - Sous titre"/>
    <w:basedOn w:val="Normal"/>
    <w:rsid w:val="004775FB"/>
    <w:pPr>
      <w:jc w:val="center"/>
    </w:pPr>
    <w:rPr>
      <w:color w:val="A21C48" w:themeColor="background1"/>
      <w:sz w:val="40"/>
      <w:szCs w:val="40"/>
    </w:rPr>
  </w:style>
  <w:style w:type="character" w:customStyle="1" w:styleId="Titre1Car">
    <w:name w:val="Titre 1 Car"/>
    <w:aliases w:val="Titre 1 - Intercalaire Car"/>
    <w:basedOn w:val="Policepardfaut"/>
    <w:link w:val="Titre1"/>
    <w:uiPriority w:val="9"/>
    <w:rsid w:val="00693B42"/>
    <w:rPr>
      <w:rFonts w:ascii="Open Sans" w:hAnsi="Open Sans" w:cs="Open Sans"/>
      <w:b/>
      <w:bCs/>
      <w:caps/>
      <w:color w:val="A21C48" w:themeColor="background1"/>
      <w:sz w:val="56"/>
      <w:szCs w:val="30"/>
    </w:rPr>
  </w:style>
  <w:style w:type="character" w:customStyle="1" w:styleId="Titre2Car">
    <w:name w:val="Titre 2 Car"/>
    <w:aliases w:val="TITLE Car"/>
    <w:basedOn w:val="Policepardfaut"/>
    <w:link w:val="Titre2"/>
    <w:uiPriority w:val="9"/>
    <w:rsid w:val="00954811"/>
    <w:rPr>
      <w:rFonts w:ascii="Open Sans" w:hAnsi="Open Sans" w:cs="Open Sans"/>
      <w:b/>
      <w:bCs/>
      <w:caps/>
      <w:color w:val="3E6573"/>
      <w:sz w:val="38"/>
      <w:szCs w:val="38"/>
    </w:rPr>
  </w:style>
  <w:style w:type="table" w:customStyle="1" w:styleId="Tableau">
    <w:name w:val="Tableau"/>
    <w:basedOn w:val="TableauNormal"/>
    <w:uiPriority w:val="99"/>
    <w:rsid w:val="00802847"/>
    <w:rPr>
      <w:rFonts w:ascii="Verdana" w:hAnsi="Verdana"/>
      <w:color w:val="016675" w:themeColor="text1"/>
    </w:rPr>
    <w:tblPr/>
    <w:tblStylePr w:type="firstRow">
      <w:rPr>
        <w:rFonts w:ascii="Verdana" w:hAnsi="Verdana"/>
        <w:b/>
        <w:i w:val="0"/>
        <w:sz w:val="18"/>
      </w:rPr>
    </w:tblStylePr>
    <w:tblStylePr w:type="firstCol">
      <w:rPr>
        <w:rFonts w:ascii="Verdana" w:hAnsi="Verdana"/>
        <w:b/>
        <w:i w:val="0"/>
        <w:sz w:val="18"/>
      </w:rPr>
    </w:tblStylePr>
  </w:style>
  <w:style w:type="table" w:customStyle="1" w:styleId="AIRTIESboard">
    <w:name w:val="AIRTIES board"/>
    <w:basedOn w:val="TableauNormal"/>
    <w:uiPriority w:val="99"/>
    <w:rsid w:val="00802847"/>
    <w:pPr>
      <w:snapToGrid w:val="0"/>
      <w:spacing w:line="220" w:lineRule="exact"/>
    </w:pPr>
    <w:rPr>
      <w:rFonts w:cs="Times New Roman (Corps CS)"/>
      <w:sz w:val="18"/>
    </w:rPr>
    <w:tblPr>
      <w:tblBorders>
        <w:top w:val="single" w:sz="4" w:space="0" w:color="FAB611" w:themeColor="text2"/>
        <w:left w:val="single" w:sz="4" w:space="0" w:color="FAB611" w:themeColor="text2"/>
        <w:bottom w:val="single" w:sz="4" w:space="0" w:color="FAB611" w:themeColor="text2"/>
        <w:right w:val="single" w:sz="4" w:space="0" w:color="FAB611" w:themeColor="text2"/>
      </w:tblBorders>
      <w:tblCellMar>
        <w:top w:w="57" w:type="dxa"/>
        <w:bottom w:w="57" w:type="dxa"/>
      </w:tblCellMar>
    </w:tblPr>
    <w:tcPr>
      <w:shd w:val="clear" w:color="auto" w:fill="A21C48" w:themeFill="background1"/>
      <w:vAlign w:val="center"/>
    </w:tcPr>
    <w:tblStylePr w:type="firstRow">
      <w:rPr>
        <w:rFonts w:ascii="Verdana" w:hAnsi="Verdana"/>
        <w:b/>
        <w:i w:val="0"/>
        <w:color w:val="016675" w:themeColor="text1"/>
        <w:sz w:val="18"/>
      </w:rPr>
      <w:tblPr/>
      <w:tcPr>
        <w:tcBorders>
          <w:top w:val="single" w:sz="4" w:space="0" w:color="FAB611" w:themeColor="text2"/>
          <w:left w:val="single" w:sz="4" w:space="0" w:color="FAB611" w:themeColor="text2"/>
          <w:bottom w:val="single" w:sz="4" w:space="0" w:color="FAB611" w:themeColor="text2"/>
          <w:right w:val="single" w:sz="4" w:space="0" w:color="FAB611" w:themeColor="text2"/>
        </w:tcBorders>
        <w:shd w:val="clear" w:color="auto" w:fill="A21C48" w:themeFill="background1"/>
      </w:tcPr>
    </w:tblStylePr>
    <w:tblStylePr w:type="firstCol">
      <w:rPr>
        <w:rFonts w:ascii="Verdana" w:hAnsi="Verdana"/>
        <w:b/>
        <w:i w:val="0"/>
        <w:sz w:val="18"/>
      </w:rPr>
      <w:tblPr/>
      <w:tcPr>
        <w:tcBorders>
          <w:top w:val="single" w:sz="4" w:space="0" w:color="FAB611" w:themeColor="text2"/>
          <w:left w:val="single" w:sz="4" w:space="0" w:color="FAB611" w:themeColor="text2"/>
          <w:bottom w:val="single" w:sz="4" w:space="0" w:color="FAB611" w:themeColor="text2"/>
          <w:right w:val="single" w:sz="4" w:space="0" w:color="FAB611" w:themeColor="text2"/>
        </w:tcBorders>
        <w:shd w:val="clear" w:color="auto" w:fill="A21C48" w:themeFill="background1"/>
      </w:tcPr>
    </w:tblStylePr>
  </w:style>
  <w:style w:type="paragraph" w:styleId="NormalWeb">
    <w:name w:val="Normal (Web)"/>
    <w:basedOn w:val="Normal"/>
    <w:uiPriority w:val="99"/>
    <w:unhideWhenUsed/>
    <w:rsid w:val="00637A55"/>
    <w:rPr>
      <w:rFonts w:ascii="Times New Roman" w:hAnsi="Times New Roman" w:cs="Times New Roman"/>
    </w:rPr>
  </w:style>
  <w:style w:type="table" w:customStyle="1" w:styleId="TableauSolea">
    <w:name w:val="Tableau Solea"/>
    <w:basedOn w:val="TableauNormal"/>
    <w:uiPriority w:val="99"/>
    <w:rsid w:val="00637A55"/>
    <w:pPr>
      <w:snapToGrid w:val="0"/>
      <w:spacing w:before="60" w:after="60"/>
    </w:pPr>
    <w:rPr>
      <w:rFonts w:ascii="Corbel" w:hAnsi="Corbel"/>
      <w:color w:val="02BAD6" w:themeColor="text1" w:themeTint="BF"/>
      <w:sz w:val="18"/>
    </w:rPr>
    <w:tblPr>
      <w:tblStyleRowBandSize w:val="1"/>
      <w:tblStyleColBandSize w:val="1"/>
      <w:tblBorders>
        <w:insideH w:val="dotted" w:sz="4" w:space="0" w:color="B1D0D5" w:themeColor="background2" w:themeTint="99"/>
      </w:tblBorders>
      <w:tblCellMar>
        <w:top w:w="113" w:type="dxa"/>
        <w:bottom w:w="113" w:type="dxa"/>
      </w:tblCellMar>
    </w:tblPr>
    <w:trPr>
      <w:cantSplit/>
    </w:trPr>
    <w:tcPr>
      <w:vAlign w:val="center"/>
    </w:tcPr>
    <w:tblStylePr w:type="firstRow">
      <w:pPr>
        <w:jc w:val="center"/>
      </w:pPr>
      <w:rPr>
        <w:rFonts w:ascii="Corbel" w:hAnsi="Corbel"/>
        <w:b/>
        <w:i w:val="0"/>
        <w:color w:val="A21C48" w:themeColor="background1"/>
        <w:sz w:val="20"/>
      </w:rPr>
      <w:tblPr/>
      <w:tcPr>
        <w:shd w:val="clear" w:color="auto" w:fill="7EB2B9" w:themeFill="background2"/>
      </w:tcPr>
    </w:tblStylePr>
    <w:tblStylePr w:type="firstCol">
      <w:pPr>
        <w:jc w:val="left"/>
      </w:pPr>
      <w:rPr>
        <w:rFonts w:asciiTheme="majorHAnsi" w:hAnsiTheme="majorHAnsi"/>
        <w:b/>
        <w:color w:val="3BE4FD" w:themeColor="text1" w:themeTint="80"/>
        <w:sz w:val="20"/>
      </w:rPr>
      <w:tblPr/>
      <w:tcPr>
        <w:shd w:val="clear" w:color="auto" w:fill="B1D0D5" w:themeFill="background2" w:themeFillTint="99"/>
      </w:tcPr>
    </w:tblStylePr>
    <w:tblStylePr w:type="band2Vert">
      <w:tblPr/>
      <w:tcPr>
        <w:shd w:val="clear" w:color="auto" w:fill="E5EFF1" w:themeFill="background2" w:themeFillTint="33"/>
      </w:tcPr>
    </w:tblStylePr>
  </w:style>
  <w:style w:type="table" w:customStyle="1" w:styleId="TableauSolea2">
    <w:name w:val="Tableau Solea2"/>
    <w:basedOn w:val="Tableausimple1"/>
    <w:uiPriority w:val="99"/>
    <w:rsid w:val="00637A55"/>
    <w:pPr>
      <w:keepNext/>
      <w:adjustRightInd w:val="0"/>
      <w:snapToGrid w:val="0"/>
      <w:spacing w:before="60" w:after="60"/>
    </w:pPr>
    <w:rPr>
      <w:rFonts w:ascii="Corbel" w:hAnsi="Corbel"/>
      <w:color w:val="02BAD6" w:themeColor="text1" w:themeTint="BF"/>
      <w:sz w:val="18"/>
      <w:szCs w:val="20"/>
      <w:lang w:eastAsia="fr-FR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dotted" w:sz="4" w:space="0" w:color="B1D0D5" w:themeColor="background2" w:themeTint="99"/>
        <w:insideV w:val="none" w:sz="0" w:space="0" w:color="auto"/>
      </w:tblBorders>
      <w:tblCellMar>
        <w:top w:w="113" w:type="dxa"/>
        <w:bottom w:w="113" w:type="dxa"/>
      </w:tblCellMar>
    </w:tblPr>
    <w:trPr>
      <w:cantSplit/>
    </w:trPr>
    <w:tcPr>
      <w:vAlign w:val="center"/>
    </w:tcPr>
    <w:tblStylePr w:type="firstRow">
      <w:pPr>
        <w:jc w:val="center"/>
      </w:pPr>
      <w:rPr>
        <w:rFonts w:ascii="Corbel" w:hAnsi="Corbel"/>
        <w:b/>
        <w:bCs/>
        <w:i w:val="0"/>
        <w:color w:val="A21C48" w:themeColor="background1"/>
        <w:sz w:val="20"/>
      </w:rPr>
      <w:tblPr/>
      <w:tcPr>
        <w:shd w:val="clear" w:color="auto" w:fill="7EB2B9" w:themeFill="background2"/>
      </w:tcPr>
    </w:tblStylePr>
    <w:tblStylePr w:type="lastRow">
      <w:rPr>
        <w:b/>
        <w:bCs/>
      </w:rPr>
      <w:tblPr/>
      <w:tcPr>
        <w:tcBorders>
          <w:top w:val="double" w:sz="4" w:space="0" w:color="791535" w:themeColor="background1" w:themeShade="BF"/>
        </w:tcBorders>
      </w:tcPr>
    </w:tblStylePr>
    <w:tblStylePr w:type="firstCol">
      <w:pPr>
        <w:jc w:val="left"/>
      </w:pPr>
      <w:rPr>
        <w:rFonts w:asciiTheme="majorHAnsi" w:hAnsiTheme="majorHAnsi"/>
        <w:b/>
        <w:bCs/>
        <w:color w:val="3BE4FD" w:themeColor="text1" w:themeTint="80"/>
        <w:sz w:val="20"/>
      </w:rPr>
      <w:tblPr/>
      <w:tcPr>
        <w:shd w:val="clear" w:color="auto" w:fill="B1D0D5" w:themeFill="background2" w:themeFillTint="99"/>
      </w:tcPr>
    </w:tblStylePr>
    <w:tblStylePr w:type="lastCol">
      <w:rPr>
        <w:b/>
        <w:bCs/>
      </w:rPr>
    </w:tblStylePr>
    <w:tblStylePr w:type="band1Vert">
      <w:tblPr/>
      <w:tcPr>
        <w:shd w:val="clear" w:color="auto" w:fill="991A43" w:themeFill="background1" w:themeFillShade="F2"/>
      </w:tcPr>
    </w:tblStylePr>
    <w:tblStylePr w:type="band2Vert">
      <w:tblPr/>
      <w:tcPr>
        <w:shd w:val="clear" w:color="auto" w:fill="E5EFF1" w:themeFill="background2" w:themeFillTint="33"/>
      </w:tcPr>
    </w:tblStylePr>
    <w:tblStylePr w:type="band1Horz">
      <w:tblPr/>
      <w:tcPr>
        <w:shd w:val="clear" w:color="auto" w:fill="991A43" w:themeFill="background1" w:themeFillShade="F2"/>
      </w:tcPr>
    </w:tblStylePr>
  </w:style>
  <w:style w:type="table" w:styleId="Tableausimple1">
    <w:name w:val="Plain Table 1"/>
    <w:basedOn w:val="TableauNormal"/>
    <w:uiPriority w:val="41"/>
    <w:rsid w:val="00637A55"/>
    <w:tblPr>
      <w:tblStyleRowBandSize w:val="1"/>
      <w:tblStyleColBandSize w:val="1"/>
      <w:tblBorders>
        <w:top w:val="single" w:sz="4" w:space="0" w:color="791535" w:themeColor="background1" w:themeShade="BF"/>
        <w:left w:val="single" w:sz="4" w:space="0" w:color="791535" w:themeColor="background1" w:themeShade="BF"/>
        <w:bottom w:val="single" w:sz="4" w:space="0" w:color="791535" w:themeColor="background1" w:themeShade="BF"/>
        <w:right w:val="single" w:sz="4" w:space="0" w:color="791535" w:themeColor="background1" w:themeShade="BF"/>
        <w:insideH w:val="single" w:sz="4" w:space="0" w:color="791535" w:themeColor="background1" w:themeShade="BF"/>
        <w:insideV w:val="single" w:sz="4" w:space="0" w:color="791535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791535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1A43" w:themeFill="background1" w:themeFillShade="F2"/>
      </w:tcPr>
    </w:tblStylePr>
    <w:tblStylePr w:type="band1Horz">
      <w:tblPr/>
      <w:tcPr>
        <w:shd w:val="clear" w:color="auto" w:fill="991A43" w:themeFill="background1" w:themeFillShade="F2"/>
      </w:tcPr>
    </w:tblStylePr>
  </w:style>
  <w:style w:type="table" w:customStyle="1" w:styleId="Deroulement">
    <w:name w:val="Deroulement"/>
    <w:basedOn w:val="Tableausimple1"/>
    <w:uiPriority w:val="99"/>
    <w:rsid w:val="00F57DFD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blStylePr w:type="firstRow">
      <w:pPr>
        <w:jc w:val="center"/>
      </w:pPr>
      <w:rPr>
        <w:rFonts w:asciiTheme="majorHAnsi" w:hAnsiTheme="majorHAnsi"/>
        <w:b w:val="0"/>
        <w:bCs/>
        <w:color w:val="464646" w:themeColor="accent2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64646" w:themeFill="accent2"/>
      </w:tcPr>
    </w:tblStylePr>
    <w:tblStylePr w:type="lastRow">
      <w:rPr>
        <w:rFonts w:asciiTheme="majorHAnsi" w:hAnsiTheme="majorHAnsi"/>
        <w:b/>
        <w:bCs/>
        <w:color w:val="A21C48" w:themeColor="background1"/>
        <w:sz w:val="20"/>
      </w:rPr>
      <w:tblPr>
        <w:jc w:val="center"/>
        <w:tblCellMar>
          <w:top w:w="28" w:type="dxa"/>
          <w:left w:w="28" w:type="dxa"/>
          <w:bottom w:w="28" w:type="dxa"/>
          <w:right w:w="28" w:type="dxa"/>
        </w:tblCellMar>
      </w:tblPr>
      <w:trPr>
        <w:jc w:val="center"/>
      </w:trPr>
      <w:tcPr>
        <w:tcBorders>
          <w:top w:val="double" w:sz="4" w:space="0" w:color="791535" w:themeColor="background1" w:themeShade="BF"/>
        </w:tcBorders>
        <w:shd w:val="clear" w:color="auto" w:fill="7EB2B9" w:themeFill="background2"/>
        <w:vAlign w:val="center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1A43" w:themeFill="background1" w:themeFillShade="F2"/>
      </w:tcPr>
    </w:tblStylePr>
    <w:tblStylePr w:type="band1Horz">
      <w:tblPr/>
      <w:tcPr>
        <w:shd w:val="clear" w:color="auto" w:fill="991A43" w:themeFill="background1" w:themeFillShade="F2"/>
      </w:tcPr>
    </w:tblStylePr>
  </w:style>
  <w:style w:type="table" w:customStyle="1" w:styleId="Deroulement2">
    <w:name w:val="Deroulement 2"/>
    <w:basedOn w:val="TableauNormal"/>
    <w:uiPriority w:val="99"/>
    <w:rsid w:val="00F57DFD"/>
    <w:tblPr>
      <w:tblStyleRowBandSize w:val="1"/>
    </w:tblPr>
    <w:tblStylePr w:type="firstRow">
      <w:pPr>
        <w:jc w:val="center"/>
      </w:pPr>
      <w:rPr>
        <w:rFonts w:asciiTheme="majorHAnsi" w:hAnsiTheme="majorHAnsi"/>
        <w:b/>
        <w:color w:val="A21C48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64646" w:themeFill="accent2"/>
        <w:vAlign w:val="center"/>
      </w:tcPr>
    </w:tblStylePr>
    <w:tblStylePr w:type="lastRow">
      <w:pPr>
        <w:jc w:val="center"/>
      </w:pPr>
      <w:rPr>
        <w:rFonts w:asciiTheme="majorHAnsi" w:hAnsiTheme="majorHAnsi"/>
        <w:sz w:val="20"/>
      </w:rPr>
      <w:tblPr/>
      <w:tcPr>
        <w:shd w:val="clear" w:color="auto" w:fill="E5EFF1" w:themeFill="background2" w:themeFillTint="33"/>
      </w:tcPr>
    </w:tblStylePr>
    <w:tblStylePr w:type="band1Horz">
      <w:rPr>
        <w:rFonts w:asciiTheme="majorHAnsi" w:hAnsiTheme="majorHAnsi"/>
        <w:color w:val="3BE4FD" w:themeColor="text1" w:themeTint="80"/>
        <w:sz w:val="18"/>
      </w:rPr>
    </w:tblStylePr>
    <w:tblStylePr w:type="band2Horz">
      <w:pPr>
        <w:jc w:val="center"/>
      </w:pPr>
      <w:rPr>
        <w:rFonts w:asciiTheme="majorHAnsi" w:hAnsiTheme="majorHAnsi"/>
        <w:color w:val="3BE4FD" w:themeColor="text1" w:themeTint="80"/>
        <w:sz w:val="18"/>
      </w:rPr>
      <w:tblPr/>
      <w:tcPr>
        <w:vAlign w:val="center"/>
      </w:tcPr>
    </w:tblStylePr>
  </w:style>
  <w:style w:type="table" w:customStyle="1" w:styleId="Style1">
    <w:name w:val="Style1"/>
    <w:basedOn w:val="TableauNormal"/>
    <w:uiPriority w:val="99"/>
    <w:rsid w:val="00F57DFD"/>
    <w:rPr>
      <w:color w:val="02BAD6" w:themeColor="text1" w:themeTint="BF"/>
      <w:sz w:val="20"/>
    </w:rPr>
    <w:tblPr>
      <w:tblBorders>
        <w:insideH w:val="single" w:sz="4" w:space="0" w:color="FFFFFF" w:themeColor="accent1"/>
      </w:tblBorders>
    </w:tblPr>
    <w:tcPr>
      <w:shd w:val="clear" w:color="auto" w:fill="A21C48" w:themeFill="background1"/>
      <w:vAlign w:val="center"/>
    </w:tcPr>
    <w:tblStylePr w:type="firstRow">
      <w:pPr>
        <w:jc w:val="center"/>
      </w:pPr>
      <w:rPr>
        <w:color w:val="A21C48" w:themeColor="background1"/>
      </w:rPr>
      <w:tblPr/>
      <w:tcPr>
        <w:shd w:val="clear" w:color="auto" w:fill="FFFFFF" w:themeFill="accent1"/>
        <w:vAlign w:val="center"/>
      </w:tcPr>
    </w:tblStylePr>
    <w:tblStylePr w:type="firstCol">
      <w:tblPr/>
      <w:tcPr>
        <w:shd w:val="clear" w:color="auto" w:fill="E5EFF1" w:themeFill="background2" w:themeFillTint="33"/>
      </w:tcPr>
    </w:tblStylePr>
  </w:style>
  <w:style w:type="table" w:customStyle="1" w:styleId="CHRONOS">
    <w:name w:val="CHRONOS"/>
    <w:basedOn w:val="Tableausimple1"/>
    <w:uiPriority w:val="99"/>
    <w:rsid w:val="003D2B42"/>
    <w:pPr>
      <w:keepNext/>
      <w:ind w:left="284"/>
    </w:pPr>
    <w:rPr>
      <w:color w:val="02BAD6" w:themeColor="text1" w:themeTint="BF"/>
      <w:sz w:val="20"/>
    </w:rPr>
    <w:tblPr>
      <w:tblInd w:w="2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FFFFFF" w:themeColor="accent1"/>
        <w:insideV w:val="none" w:sz="0" w:space="0" w:color="auto"/>
      </w:tblBorders>
    </w:tblPr>
    <w:tcPr>
      <w:shd w:val="clear" w:color="auto" w:fill="A21C48" w:themeFill="background1"/>
      <w:vAlign w:val="center"/>
    </w:tcPr>
    <w:tblStylePr w:type="firstRow">
      <w:pPr>
        <w:jc w:val="center"/>
      </w:pPr>
      <w:rPr>
        <w:b/>
        <w:bCs/>
        <w:color w:val="A21C48" w:themeColor="background1"/>
      </w:rPr>
      <w:tblPr/>
      <w:tcPr>
        <w:shd w:val="clear" w:color="auto" w:fill="FFFFFF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791535" w:themeColor="background1" w:themeShade="BF"/>
        </w:tcBorders>
      </w:tcPr>
    </w:tblStylePr>
    <w:tblStylePr w:type="firstCol">
      <w:rPr>
        <w:b/>
        <w:bCs/>
      </w:rPr>
      <w:tblPr/>
      <w:tcPr>
        <w:shd w:val="clear" w:color="auto" w:fill="E5EFF1" w:themeFill="background2" w:themeFillTint="33"/>
      </w:tcPr>
    </w:tblStylePr>
    <w:tblStylePr w:type="lastCol">
      <w:rPr>
        <w:b/>
        <w:bCs/>
      </w:rPr>
    </w:tblStylePr>
    <w:tblStylePr w:type="band1Vert">
      <w:tblPr/>
      <w:tcPr>
        <w:shd w:val="clear" w:color="auto" w:fill="991A43" w:themeFill="background1" w:themeFillShade="F2"/>
      </w:tcPr>
    </w:tblStylePr>
    <w:tblStylePr w:type="band1Horz">
      <w:tblPr/>
      <w:tcPr>
        <w:shd w:val="clear" w:color="auto" w:fill="991A43" w:themeFill="background1" w:themeFillShade="F2"/>
      </w:tcPr>
    </w:tblStylePr>
  </w:style>
  <w:style w:type="character" w:customStyle="1" w:styleId="Titre3Car">
    <w:name w:val="Titre 3 Car"/>
    <w:basedOn w:val="Policepardfaut"/>
    <w:link w:val="Titre3"/>
    <w:uiPriority w:val="9"/>
    <w:rsid w:val="00EC472E"/>
    <w:rPr>
      <w:rFonts w:ascii="Open Sans" w:eastAsiaTheme="majorEastAsia" w:hAnsi="Open Sans" w:cs="Open Sans"/>
      <w:b/>
      <w:bCs/>
      <w:color w:val="A21C48" w:themeColor="background1"/>
      <w:kern w:val="28"/>
      <w:sz w:val="28"/>
      <w:szCs w:val="28"/>
    </w:rPr>
  </w:style>
  <w:style w:type="numbering" w:customStyle="1" w:styleId="Sous-titreBma">
    <w:name w:val="Sous-titre Bma"/>
    <w:uiPriority w:val="99"/>
    <w:rsid w:val="00A52441"/>
    <w:pPr>
      <w:numPr>
        <w:numId w:val="2"/>
      </w:numPr>
    </w:pPr>
  </w:style>
  <w:style w:type="paragraph" w:styleId="En-tte">
    <w:name w:val="header"/>
    <w:basedOn w:val="Normal"/>
    <w:link w:val="En-tteCar"/>
    <w:uiPriority w:val="99"/>
    <w:unhideWhenUsed/>
    <w:rsid w:val="00C22CA9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C22CA9"/>
    <w:rPr>
      <w:color w:val="02DCFC" w:themeColor="text1" w:themeTint="A6"/>
      <w:sz w:val="20"/>
    </w:rPr>
  </w:style>
  <w:style w:type="character" w:styleId="Numrodepage">
    <w:name w:val="page number"/>
    <w:basedOn w:val="Policepardfaut"/>
    <w:uiPriority w:val="99"/>
    <w:semiHidden/>
    <w:unhideWhenUsed/>
    <w:rsid w:val="00C22CA9"/>
  </w:style>
  <w:style w:type="paragraph" w:styleId="TM5">
    <w:name w:val="toc 5"/>
    <w:basedOn w:val="Normal"/>
    <w:next w:val="Normal"/>
    <w:autoRedefine/>
    <w:uiPriority w:val="39"/>
    <w:unhideWhenUsed/>
    <w:rsid w:val="005F2E11"/>
    <w:pPr>
      <w:ind w:left="800"/>
      <w:jc w:val="left"/>
    </w:pPr>
    <w:rPr>
      <w:rFonts w:asciiTheme="minorHAnsi" w:hAnsiTheme="minorHAnsi"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5F2E11"/>
    <w:pPr>
      <w:ind w:left="1000"/>
      <w:jc w:val="left"/>
    </w:pPr>
    <w:rPr>
      <w:rFonts w:asciiTheme="minorHAnsi" w:hAnsiTheme="minorHAnsi"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5F2E11"/>
    <w:pPr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5F2E11"/>
    <w:pPr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5F2E11"/>
    <w:pPr>
      <w:ind w:left="1600"/>
      <w:jc w:val="left"/>
    </w:pPr>
    <w:rPr>
      <w:rFonts w:asciiTheme="minorHAnsi" w:hAnsiTheme="minorHAnsi" w:cstheme="minorHAnsi"/>
      <w:sz w:val="18"/>
      <w:szCs w:val="18"/>
    </w:rPr>
  </w:style>
  <w:style w:type="paragraph" w:styleId="Sansinterligne">
    <w:name w:val="No Spacing"/>
    <w:aliases w:val="Listes"/>
    <w:uiPriority w:val="1"/>
    <w:qFormat/>
    <w:rsid w:val="00456539"/>
    <w:rPr>
      <w:rFonts w:eastAsiaTheme="minorEastAsia"/>
      <w:sz w:val="22"/>
      <w:szCs w:val="22"/>
      <w:lang w:val="en-US" w:eastAsia="zh-CN"/>
    </w:rPr>
  </w:style>
  <w:style w:type="paragraph" w:styleId="Paragraphedeliste">
    <w:name w:val="List Paragraph"/>
    <w:basedOn w:val="Normal"/>
    <w:link w:val="ParagraphedelisteCar"/>
    <w:uiPriority w:val="34"/>
    <w:qFormat/>
    <w:rsid w:val="00792F9C"/>
    <w:pPr>
      <w:autoSpaceDE/>
      <w:autoSpaceDN/>
      <w:adjustRightInd/>
      <w:spacing w:after="0"/>
      <w:ind w:left="720"/>
      <w:contextualSpacing/>
      <w:jc w:val="left"/>
      <w:textAlignment w:val="auto"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792F9C"/>
    <w:rPr>
      <w:sz w:val="22"/>
      <w:szCs w:val="22"/>
    </w:rPr>
  </w:style>
  <w:style w:type="paragraph" w:customStyle="1" w:styleId="p1">
    <w:name w:val="p1"/>
    <w:basedOn w:val="Normal"/>
    <w:rsid w:val="00792F9C"/>
    <w:pPr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2B2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1">
    <w:name w:val="li1"/>
    <w:basedOn w:val="Normal"/>
    <w:rsid w:val="0031795E"/>
    <w:pPr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" w:hAnsi="Calibri" w:cs="Calibri"/>
      <w:color w:val="auto"/>
      <w:sz w:val="22"/>
      <w:szCs w:val="22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62BB6"/>
    <w:pPr>
      <w:autoSpaceDE/>
      <w:autoSpaceDN/>
      <w:adjustRightInd/>
      <w:spacing w:after="0"/>
      <w:textAlignment w:val="auto"/>
    </w:pPr>
    <w:rPr>
      <w:rFonts w:asciiTheme="minorHAnsi" w:eastAsia="Calibri" w:hAnsiTheme="minorHAnsi" w:cs="Times New Roman"/>
      <w:color w:val="auto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62BB6"/>
    <w:rPr>
      <w:rFonts w:eastAsia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62BB6"/>
    <w:rPr>
      <w:vertAlign w:val="superscript"/>
    </w:rPr>
  </w:style>
  <w:style w:type="paragraph" w:customStyle="1" w:styleId="Default">
    <w:name w:val="Default"/>
    <w:qFormat/>
    <w:rsid w:val="002C2931"/>
    <w:rPr>
      <w:rFonts w:ascii="Calibri" w:eastAsia="Calibri" w:hAnsi="Calibri" w:cs="Calibri"/>
      <w:color w:val="000000"/>
    </w:rPr>
  </w:style>
  <w:style w:type="paragraph" w:styleId="Corpsdetexte">
    <w:name w:val="Body Text"/>
    <w:basedOn w:val="Normal"/>
    <w:link w:val="CorpsdetexteCar"/>
    <w:uiPriority w:val="1"/>
    <w:qFormat/>
    <w:rsid w:val="00C15E5F"/>
    <w:pPr>
      <w:widowControl w:val="0"/>
      <w:adjustRightInd/>
      <w:spacing w:after="0"/>
      <w:jc w:val="left"/>
      <w:textAlignment w:val="auto"/>
    </w:pPr>
    <w:rPr>
      <w:rFonts w:ascii="Calibri" w:eastAsia="Calibri" w:hAnsi="Calibri" w:cs="Calibri"/>
      <w:color w:val="auto"/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uiPriority w:val="1"/>
    <w:rsid w:val="00C15E5F"/>
    <w:rPr>
      <w:rFonts w:ascii="Calibri" w:eastAsia="Calibri" w:hAnsi="Calibri" w:cs="Calibri"/>
      <w:sz w:val="22"/>
      <w:szCs w:val="22"/>
    </w:rPr>
  </w:style>
  <w:style w:type="character" w:styleId="lev">
    <w:name w:val="Strong"/>
    <w:basedOn w:val="Policepardfaut"/>
    <w:uiPriority w:val="22"/>
    <w:qFormat/>
    <w:rsid w:val="00DE3F8B"/>
    <w:rPr>
      <w:rFonts w:asciiTheme="minorHAnsi" w:hAnsiTheme="minorHAnsi"/>
      <w:b/>
      <w:bCs/>
      <w:color w:val="A02051"/>
    </w:rPr>
  </w:style>
  <w:style w:type="character" w:styleId="Lienhypertextesuivivisit">
    <w:name w:val="FollowedHyperlink"/>
    <w:basedOn w:val="Policepardfaut"/>
    <w:uiPriority w:val="99"/>
    <w:semiHidden/>
    <w:unhideWhenUsed/>
    <w:rsid w:val="00AA03B2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A750F"/>
    <w:rPr>
      <w:color w:val="605E5C"/>
      <w:shd w:val="clear" w:color="auto" w:fill="E1DFDD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63DB"/>
    <w:pPr>
      <w:autoSpaceDE/>
      <w:autoSpaceDN/>
      <w:adjustRightInd/>
      <w:spacing w:after="0"/>
      <w:jc w:val="left"/>
      <w:textAlignment w:val="auto"/>
    </w:pPr>
    <w:rPr>
      <w:rFonts w:ascii="Arial" w:eastAsia="Arial" w:hAnsi="Arial" w:cs="Arial"/>
      <w:color w:val="auto"/>
      <w:lang w:val="fr"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D63DB"/>
    <w:rPr>
      <w:rFonts w:ascii="Arial" w:eastAsia="Arial" w:hAnsi="Arial" w:cs="Arial"/>
      <w:sz w:val="20"/>
      <w:szCs w:val="20"/>
      <w:lang w:val="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D63DB"/>
    <w:rPr>
      <w:sz w:val="16"/>
      <w:szCs w:val="16"/>
    </w:rPr>
  </w:style>
  <w:style w:type="character" w:customStyle="1" w:styleId="s2">
    <w:name w:val="s2"/>
    <w:basedOn w:val="Policepardfaut"/>
    <w:rsid w:val="003C7688"/>
  </w:style>
  <w:style w:type="paragraph" w:customStyle="1" w:styleId="xmsonormal">
    <w:name w:val="x_msonormal"/>
    <w:basedOn w:val="Normal"/>
    <w:rsid w:val="00F808B7"/>
    <w:pPr>
      <w:autoSpaceDE/>
      <w:autoSpaceDN/>
      <w:adjustRightInd/>
      <w:spacing w:after="0"/>
      <w:jc w:val="left"/>
      <w:textAlignment w:val="auto"/>
    </w:pPr>
    <w:rPr>
      <w:rFonts w:ascii="Calibri" w:hAnsi="Calibri" w:cs="Calibri"/>
      <w:color w:val="auto"/>
      <w:sz w:val="22"/>
      <w:szCs w:val="22"/>
      <w:lang w:eastAsia="fr-FR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02B68"/>
    <w:pPr>
      <w:autoSpaceDE/>
      <w:autoSpaceDN/>
      <w:adjustRightInd/>
      <w:spacing w:after="0"/>
      <w:jc w:val="left"/>
      <w:textAlignment w:val="auto"/>
    </w:pPr>
    <w:rPr>
      <w:rFonts w:ascii="Calibri" w:hAnsi="Calibri" w:cstheme="minorBidi"/>
      <w:color w:val="auto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02B68"/>
    <w:rPr>
      <w:rFonts w:ascii="Calibri" w:hAnsi="Calibri"/>
      <w:sz w:val="22"/>
      <w:szCs w:val="21"/>
    </w:rPr>
  </w:style>
  <w:style w:type="paragraph" w:styleId="Rvision">
    <w:name w:val="Revision"/>
    <w:hidden/>
    <w:uiPriority w:val="99"/>
    <w:semiHidden/>
    <w:rsid w:val="00B12FA6"/>
    <w:rPr>
      <w:rFonts w:ascii="Open Sans" w:hAnsi="Open Sans" w:cs="Open Sans"/>
      <w:color w:val="464646" w:themeColor="accent2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5093"/>
    <w:pPr>
      <w:autoSpaceDE w:val="0"/>
      <w:autoSpaceDN w:val="0"/>
      <w:adjustRightInd w:val="0"/>
      <w:spacing w:after="120"/>
      <w:jc w:val="both"/>
      <w:textAlignment w:val="center"/>
    </w:pPr>
    <w:rPr>
      <w:rFonts w:ascii="Open Sans" w:eastAsiaTheme="minorHAnsi" w:hAnsi="Open Sans" w:cs="Open Sans"/>
      <w:b/>
      <w:bCs/>
      <w:color w:val="464646" w:themeColor="accent2"/>
      <w:lang w:val="fr-FR"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5093"/>
    <w:rPr>
      <w:rFonts w:ascii="Open Sans" w:eastAsia="Arial" w:hAnsi="Open Sans" w:cs="Open Sans"/>
      <w:b/>
      <w:bCs/>
      <w:color w:val="464646" w:themeColor="accent2"/>
      <w:sz w:val="20"/>
      <w:szCs w:val="20"/>
      <w:lang w:val="fr" w:eastAsia="fr-FR"/>
    </w:rPr>
  </w:style>
  <w:style w:type="character" w:styleId="Accentuation">
    <w:name w:val="Emphasis"/>
    <w:basedOn w:val="Policepardfaut"/>
    <w:uiPriority w:val="20"/>
    <w:qFormat/>
    <w:rsid w:val="008E15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2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5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5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8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8042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3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0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6997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4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465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3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0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itutfrancaisdumondeassociatif.or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ntact@ifma-asso.org?subject=Demande%20d'information%20AMI%20de%20recherche%20participative%20MSE%20et%20cr&#233;ation%20de%20valeu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institutfrancaisdumondeassociatif.org/ami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oriantCovelli\AppData\Roaming\Microsoft\IFMA_Word_Modele2.dotx" TargetMode="External"/></Relationships>
</file>

<file path=word/theme/theme1.xml><?xml version="1.0" encoding="utf-8"?>
<a:theme xmlns:a="http://schemas.openxmlformats.org/drawingml/2006/main" name="Thème Office">
  <a:themeElements>
    <a:clrScheme name="IFMA">
      <a:dk1>
        <a:srgbClr val="016675"/>
      </a:dk1>
      <a:lt1>
        <a:srgbClr val="A21C48"/>
      </a:lt1>
      <a:dk2>
        <a:srgbClr val="FAB611"/>
      </a:dk2>
      <a:lt2>
        <a:srgbClr val="7EB2B9"/>
      </a:lt2>
      <a:accent1>
        <a:srgbClr val="FFFFFF"/>
      </a:accent1>
      <a:accent2>
        <a:srgbClr val="464646"/>
      </a:accent2>
      <a:accent3>
        <a:srgbClr val="000000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EEA3790-5A57-BE49-A34C-BB4B10EC1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IFMA_Word_Modele2.dotx</Template>
  <TotalTime>24</TotalTime>
  <Pages>3</Pages>
  <Words>661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Floriant Covelli</dc:creator>
  <cp:keywords/>
  <dc:description/>
  <cp:lastModifiedBy>Claire Breschard</cp:lastModifiedBy>
  <cp:revision>8</cp:revision>
  <dcterms:created xsi:type="dcterms:W3CDTF">2023-05-12T15:01:00Z</dcterms:created>
  <dcterms:modified xsi:type="dcterms:W3CDTF">2023-05-17T07:44:00Z</dcterms:modified>
  <cp:category/>
</cp:coreProperties>
</file>