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AEDA" w14:textId="0AE331FA" w:rsidR="00AF57EB" w:rsidRDefault="00AF57EB" w:rsidP="00F207D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9010349" wp14:editId="39559B10">
            <wp:extent cx="1036320" cy="1036320"/>
            <wp:effectExtent l="0" t="0" r="0" b="0"/>
            <wp:docPr id="15" name="Image 15" descr="Une image contenant texte&#10;&#10;Description générée automatique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30" cy="10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228C7" w14:textId="20AA0B94" w:rsidR="00F207DB" w:rsidRDefault="00000000" w:rsidP="00F207DB">
      <w:pPr>
        <w:jc w:val="center"/>
        <w:rPr>
          <w:b/>
          <w:bCs/>
          <w:sz w:val="28"/>
          <w:szCs w:val="28"/>
        </w:rPr>
      </w:pPr>
      <w:hyperlink r:id="rId10" w:history="1">
        <w:r w:rsidR="00F207DB" w:rsidRPr="00483016">
          <w:rPr>
            <w:rStyle w:val="Lienhypertexte"/>
            <w:b/>
            <w:bCs/>
            <w:color w:val="464646" w:themeColor="accent2"/>
            <w:sz w:val="28"/>
            <w:szCs w:val="28"/>
            <w:u w:val="none"/>
          </w:rPr>
          <w:t>APPEL A MANIFESTATION D’INTERET</w:t>
        </w:r>
        <w:r w:rsidR="00F32D1F">
          <w:rPr>
            <w:rStyle w:val="Lienhypertexte"/>
            <w:b/>
            <w:bCs/>
            <w:color w:val="464646" w:themeColor="accent2"/>
            <w:sz w:val="28"/>
            <w:szCs w:val="28"/>
            <w:u w:val="none"/>
          </w:rPr>
          <w:t xml:space="preserve"> : </w:t>
        </w:r>
        <w:r w:rsidR="00F32D1F" w:rsidRPr="00F32D1F">
          <w:rPr>
            <w:rStyle w:val="Lienhypertexte"/>
            <w:b/>
            <w:bCs/>
            <w:color w:val="464646" w:themeColor="accent2"/>
            <w:sz w:val="28"/>
            <w:szCs w:val="28"/>
            <w:u w:val="none"/>
          </w:rPr>
          <w:t>QUELLE CONTRIBUTION DU FAIT ASSOCIATIF AUX TERRITOIRES ?</w:t>
        </w:r>
      </w:hyperlink>
    </w:p>
    <w:p w14:paraId="0C7571E9" w14:textId="0B3CB21D" w:rsidR="00F32D1F" w:rsidRPr="00F32D1F" w:rsidRDefault="00F32D1F" w:rsidP="00F207DB">
      <w:pPr>
        <w:jc w:val="center"/>
        <w:rPr>
          <w:b/>
          <w:bCs/>
          <w:i/>
          <w:iCs/>
          <w:color w:val="A21C48" w:themeColor="background1"/>
          <w:sz w:val="24"/>
          <w:szCs w:val="24"/>
        </w:rPr>
      </w:pPr>
      <w:r w:rsidRPr="00F32D1F">
        <w:rPr>
          <w:b/>
          <w:bCs/>
          <w:color w:val="A21C48" w:themeColor="background1"/>
          <w:sz w:val="28"/>
          <w:szCs w:val="28"/>
        </w:rPr>
        <w:t>AXE RECHERCHE PARTICIPATIVE</w:t>
      </w:r>
    </w:p>
    <w:p w14:paraId="33D503C2" w14:textId="0F2B14F2" w:rsidR="00F27FD2" w:rsidRDefault="00F27FD2" w:rsidP="00F207DB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LETTRE D’INTENTION</w:t>
      </w:r>
    </w:p>
    <w:p w14:paraId="0D57DF25" w14:textId="29463906" w:rsidR="00F207DB" w:rsidRPr="00F27FD2" w:rsidRDefault="00F207DB" w:rsidP="00F207DB">
      <w:pPr>
        <w:jc w:val="center"/>
        <w:rPr>
          <w:rFonts w:cstheme="minorHAnsi"/>
          <w:b/>
          <w:sz w:val="2"/>
          <w:szCs w:val="16"/>
        </w:rPr>
      </w:pPr>
      <w:r w:rsidRPr="00F27FD2">
        <w:rPr>
          <w:rFonts w:cstheme="minorHAnsi"/>
          <w:b/>
          <w:szCs w:val="16"/>
        </w:rPr>
        <w:t xml:space="preserve">DATE LIMITE D’ENVOI DE LA LETTRE D’INTENTION : </w:t>
      </w:r>
      <w:r w:rsidR="00F32D1F">
        <w:rPr>
          <w:rFonts w:cstheme="minorHAnsi"/>
          <w:b/>
          <w:szCs w:val="16"/>
        </w:rPr>
        <w:t>14</w:t>
      </w:r>
      <w:r w:rsidRPr="00F27FD2">
        <w:rPr>
          <w:rFonts w:cstheme="minorHAnsi"/>
          <w:b/>
          <w:szCs w:val="16"/>
        </w:rPr>
        <w:t>/0</w:t>
      </w:r>
      <w:r w:rsidR="00F32D1F">
        <w:rPr>
          <w:rFonts w:cstheme="minorHAnsi"/>
          <w:b/>
          <w:szCs w:val="16"/>
        </w:rPr>
        <w:t>9</w:t>
      </w:r>
      <w:r w:rsidRPr="00F27FD2">
        <w:rPr>
          <w:rFonts w:cstheme="minorHAnsi"/>
          <w:b/>
          <w:szCs w:val="16"/>
        </w:rPr>
        <w:t>/202</w:t>
      </w:r>
      <w:r w:rsidR="00F32D1F">
        <w:rPr>
          <w:rFonts w:cstheme="minorHAnsi"/>
          <w:b/>
          <w:szCs w:val="16"/>
        </w:rPr>
        <w:t>3</w:t>
      </w:r>
    </w:p>
    <w:p w14:paraId="256A0530" w14:textId="77777777" w:rsidR="001C37A8" w:rsidRPr="00A47FFC" w:rsidRDefault="001C37A8" w:rsidP="001C37A8">
      <w:pPr>
        <w:jc w:val="center"/>
        <w:rPr>
          <w:b/>
        </w:rPr>
      </w:pP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3828"/>
        <w:gridCol w:w="1984"/>
        <w:gridCol w:w="1985"/>
        <w:gridCol w:w="2126"/>
      </w:tblGrid>
      <w:tr w:rsidR="001C37A8" w:rsidRPr="009F1AA6" w14:paraId="5CC4D222" w14:textId="77777777" w:rsidTr="00162233">
        <w:tc>
          <w:tcPr>
            <w:tcW w:w="3828" w:type="dxa"/>
          </w:tcPr>
          <w:p w14:paraId="6F55B9A8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Titre du projet</w:t>
            </w:r>
          </w:p>
        </w:tc>
        <w:tc>
          <w:tcPr>
            <w:tcW w:w="6095" w:type="dxa"/>
            <w:gridSpan w:val="3"/>
          </w:tcPr>
          <w:p w14:paraId="46C05D37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072B15C3" w14:textId="77777777" w:rsidTr="00162233">
        <w:trPr>
          <w:trHeight w:val="765"/>
        </w:trPr>
        <w:tc>
          <w:tcPr>
            <w:tcW w:w="3828" w:type="dxa"/>
          </w:tcPr>
          <w:p w14:paraId="05BE4350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F29092F" w14:textId="6097BD3B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 xml:space="preserve">Porteur de projet </w:t>
            </w:r>
            <w:r w:rsidR="00286AC2">
              <w:rPr>
                <w:b/>
                <w:bCs/>
                <w:sz w:val="18"/>
                <w:szCs w:val="18"/>
              </w:rPr>
              <w:t>principal</w:t>
            </w:r>
          </w:p>
        </w:tc>
        <w:tc>
          <w:tcPr>
            <w:tcW w:w="1985" w:type="dxa"/>
            <w:vAlign w:val="center"/>
          </w:tcPr>
          <w:p w14:paraId="145247F6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Porteur de projet n°2</w:t>
            </w:r>
          </w:p>
        </w:tc>
        <w:tc>
          <w:tcPr>
            <w:tcW w:w="2126" w:type="dxa"/>
            <w:vAlign w:val="center"/>
          </w:tcPr>
          <w:p w14:paraId="339F73D2" w14:textId="675C8C40" w:rsidR="001C37A8" w:rsidRPr="009F1AA6" w:rsidRDefault="001C37A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 xml:space="preserve">Porteur de projet </w:t>
            </w:r>
            <w:r w:rsidR="00084FF8">
              <w:rPr>
                <w:b/>
                <w:bCs/>
                <w:sz w:val="18"/>
                <w:szCs w:val="18"/>
              </w:rPr>
              <w:br/>
            </w:r>
            <w:r w:rsidRPr="009F1AA6">
              <w:rPr>
                <w:b/>
                <w:bCs/>
                <w:sz w:val="18"/>
                <w:szCs w:val="18"/>
              </w:rPr>
              <w:t>n°3</w:t>
            </w:r>
          </w:p>
        </w:tc>
      </w:tr>
      <w:tr w:rsidR="001C37A8" w:rsidRPr="009F1AA6" w14:paraId="622AB1C4" w14:textId="77777777" w:rsidTr="00162233">
        <w:tc>
          <w:tcPr>
            <w:tcW w:w="3828" w:type="dxa"/>
          </w:tcPr>
          <w:p w14:paraId="1AEE7E7B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Nom du porteur de projet</w:t>
            </w:r>
          </w:p>
        </w:tc>
        <w:tc>
          <w:tcPr>
            <w:tcW w:w="1984" w:type="dxa"/>
          </w:tcPr>
          <w:p w14:paraId="4A7707B4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6F681F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FA3E08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5B5D1E77" w14:textId="77777777" w:rsidTr="00162233">
        <w:tc>
          <w:tcPr>
            <w:tcW w:w="3828" w:type="dxa"/>
          </w:tcPr>
          <w:p w14:paraId="1AF28598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Titre/fonction du porteur de projet</w:t>
            </w:r>
          </w:p>
        </w:tc>
        <w:tc>
          <w:tcPr>
            <w:tcW w:w="1984" w:type="dxa"/>
          </w:tcPr>
          <w:p w14:paraId="64FBE671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C46F2B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E99099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3CB28545" w14:textId="77777777" w:rsidTr="00162233">
        <w:tc>
          <w:tcPr>
            <w:tcW w:w="3828" w:type="dxa"/>
          </w:tcPr>
          <w:p w14:paraId="1E668FC1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 xml:space="preserve">Organisme de rattachement </w:t>
            </w:r>
            <w:r w:rsidRPr="009F1AA6">
              <w:rPr>
                <w:bCs/>
                <w:sz w:val="18"/>
                <w:szCs w:val="18"/>
              </w:rPr>
              <w:t>(organisme principal)</w:t>
            </w:r>
          </w:p>
        </w:tc>
        <w:tc>
          <w:tcPr>
            <w:tcW w:w="1984" w:type="dxa"/>
          </w:tcPr>
          <w:p w14:paraId="5FA58E64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5483C4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4FF68E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7C6E5B9D" w14:textId="77777777" w:rsidTr="00162233">
        <w:tc>
          <w:tcPr>
            <w:tcW w:w="3828" w:type="dxa"/>
          </w:tcPr>
          <w:p w14:paraId="27AF802F" w14:textId="6BB11D13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F1AA6">
              <w:rPr>
                <w:b/>
                <w:bCs/>
                <w:sz w:val="18"/>
                <w:szCs w:val="18"/>
              </w:rPr>
              <w:t>E-mail</w:t>
            </w:r>
            <w:proofErr w:type="gramEnd"/>
            <w:r w:rsidRPr="009F1AA6">
              <w:rPr>
                <w:b/>
                <w:bCs/>
                <w:sz w:val="18"/>
                <w:szCs w:val="18"/>
              </w:rPr>
              <w:t xml:space="preserve"> du porteur de projet</w:t>
            </w:r>
          </w:p>
        </w:tc>
        <w:tc>
          <w:tcPr>
            <w:tcW w:w="1984" w:type="dxa"/>
          </w:tcPr>
          <w:p w14:paraId="12D555EE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4E508C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074D077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397D33F8" w14:textId="77777777" w:rsidTr="00162233">
        <w:tc>
          <w:tcPr>
            <w:tcW w:w="3828" w:type="dxa"/>
          </w:tcPr>
          <w:p w14:paraId="30BD95F0" w14:textId="0EBFB5E0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Téléphone du porteur de projet</w:t>
            </w:r>
          </w:p>
        </w:tc>
        <w:tc>
          <w:tcPr>
            <w:tcW w:w="1984" w:type="dxa"/>
          </w:tcPr>
          <w:p w14:paraId="742DF46C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06C414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9CFC05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4484D21B" w14:textId="77777777" w:rsidTr="00162233">
        <w:tc>
          <w:tcPr>
            <w:tcW w:w="3828" w:type="dxa"/>
          </w:tcPr>
          <w:p w14:paraId="62AEA0CF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Budget total du projet</w:t>
            </w:r>
          </w:p>
        </w:tc>
        <w:tc>
          <w:tcPr>
            <w:tcW w:w="6095" w:type="dxa"/>
            <w:gridSpan w:val="3"/>
          </w:tcPr>
          <w:p w14:paraId="605C004F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1C37A8" w:rsidRPr="009F1AA6" w14:paraId="15FAD923" w14:textId="77777777" w:rsidTr="00162233">
        <w:tc>
          <w:tcPr>
            <w:tcW w:w="3828" w:type="dxa"/>
          </w:tcPr>
          <w:p w14:paraId="367D35DE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Montant demandé à l’IFMA</w:t>
            </w:r>
          </w:p>
        </w:tc>
        <w:tc>
          <w:tcPr>
            <w:tcW w:w="6095" w:type="dxa"/>
            <w:gridSpan w:val="3"/>
          </w:tcPr>
          <w:p w14:paraId="7C885A3D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993248" w:rsidRPr="009F1AA6" w14:paraId="5E4AFE1A" w14:textId="77777777" w:rsidTr="00162233">
        <w:tc>
          <w:tcPr>
            <w:tcW w:w="3828" w:type="dxa"/>
          </w:tcPr>
          <w:p w14:paraId="28A437C2" w14:textId="230C7940" w:rsidR="00993248" w:rsidRPr="009F1AA6" w:rsidRDefault="00993248" w:rsidP="0099324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 de soutien sollicité</w:t>
            </w:r>
          </w:p>
        </w:tc>
        <w:tc>
          <w:tcPr>
            <w:tcW w:w="6095" w:type="dxa"/>
            <w:gridSpan w:val="3"/>
          </w:tcPr>
          <w:p w14:paraId="30945036" w14:textId="77777777" w:rsidR="00993248" w:rsidRPr="0040385C" w:rsidRDefault="00993248" w:rsidP="00993248">
            <w:pPr>
              <w:spacing w:after="160" w:line="259" w:lineRule="auto"/>
              <w:rPr>
                <w:sz w:val="18"/>
                <w:szCs w:val="18"/>
              </w:rPr>
            </w:pPr>
            <w:sdt>
              <w:sdtPr>
                <w:rPr>
                  <w:bCs/>
                </w:rPr>
                <w:id w:val="-67943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40385C">
              <w:rPr>
                <w:sz w:val="18"/>
                <w:szCs w:val="18"/>
              </w:rPr>
              <w:t>ourse postdoctorale (maximum 30 000 €)</w:t>
            </w:r>
          </w:p>
          <w:p w14:paraId="44D5F7CA" w14:textId="61EA72B4" w:rsidR="00993248" w:rsidRPr="0040385C" w:rsidRDefault="00993248" w:rsidP="00993248">
            <w:pPr>
              <w:spacing w:after="160" w:line="259" w:lineRule="auto"/>
              <w:rPr>
                <w:sz w:val="18"/>
                <w:szCs w:val="18"/>
              </w:rPr>
            </w:pPr>
            <w:sdt>
              <w:sdtPr>
                <w:rPr>
                  <w:bCs/>
                </w:rPr>
                <w:id w:val="-124116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40385C">
              <w:rPr>
                <w:sz w:val="18"/>
                <w:szCs w:val="18"/>
              </w:rPr>
              <w:t xml:space="preserve">inancement de travaux </w:t>
            </w:r>
            <w:proofErr w:type="spellStart"/>
            <w:r>
              <w:rPr>
                <w:sz w:val="18"/>
                <w:szCs w:val="18"/>
              </w:rPr>
              <w:t>co</w:t>
            </w:r>
            <w:proofErr w:type="spellEnd"/>
            <w:r>
              <w:rPr>
                <w:sz w:val="18"/>
                <w:szCs w:val="18"/>
              </w:rPr>
              <w:t xml:space="preserve">-élaborés entre </w:t>
            </w:r>
            <w:r w:rsidRPr="0040385C">
              <w:rPr>
                <w:sz w:val="18"/>
                <w:szCs w:val="18"/>
              </w:rPr>
              <w:t xml:space="preserve">chercheurs </w:t>
            </w:r>
            <w:r>
              <w:rPr>
                <w:sz w:val="18"/>
                <w:szCs w:val="18"/>
              </w:rPr>
              <w:t xml:space="preserve">et acteurs associatifs </w:t>
            </w:r>
            <w:r w:rsidRPr="0040385C">
              <w:rPr>
                <w:sz w:val="18"/>
                <w:szCs w:val="18"/>
              </w:rPr>
              <w:t>(maximum 10 000 €)</w:t>
            </w:r>
          </w:p>
          <w:p w14:paraId="5F8FE7DB" w14:textId="77777777" w:rsidR="00993248" w:rsidRPr="0040385C" w:rsidRDefault="00993248" w:rsidP="00993248">
            <w:pPr>
              <w:spacing w:after="160" w:line="259" w:lineRule="auto"/>
              <w:rPr>
                <w:sz w:val="18"/>
                <w:szCs w:val="18"/>
              </w:rPr>
            </w:pPr>
            <w:sdt>
              <w:sdtPr>
                <w:rPr>
                  <w:bCs/>
                </w:rPr>
                <w:id w:val="-19876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40385C">
              <w:rPr>
                <w:sz w:val="18"/>
                <w:szCs w:val="18"/>
              </w:rPr>
              <w:t>outien d’amorçage de projet</w:t>
            </w:r>
            <w:r>
              <w:rPr>
                <w:sz w:val="18"/>
                <w:szCs w:val="18"/>
              </w:rPr>
              <w:t xml:space="preserve"> </w:t>
            </w:r>
            <w:r w:rsidRPr="0040385C">
              <w:rPr>
                <w:sz w:val="18"/>
                <w:szCs w:val="18"/>
              </w:rPr>
              <w:t>de recherche (maximum 7 000€),</w:t>
            </w:r>
          </w:p>
          <w:p w14:paraId="2EBEB6D8" w14:textId="77777777" w:rsidR="00993248" w:rsidRPr="0040385C" w:rsidRDefault="00993248" w:rsidP="00993248">
            <w:pPr>
              <w:spacing w:after="160" w:line="259" w:lineRule="auto"/>
              <w:rPr>
                <w:sz w:val="18"/>
                <w:szCs w:val="18"/>
              </w:rPr>
            </w:pPr>
            <w:sdt>
              <w:sdtPr>
                <w:rPr>
                  <w:bCs/>
                </w:rPr>
                <w:id w:val="193694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40385C">
              <w:rPr>
                <w:sz w:val="18"/>
                <w:szCs w:val="18"/>
              </w:rPr>
              <w:t>outien de projet collectif tutoré</w:t>
            </w:r>
            <w:r>
              <w:rPr>
                <w:sz w:val="18"/>
                <w:szCs w:val="18"/>
              </w:rPr>
              <w:t xml:space="preserve"> </w:t>
            </w:r>
            <w:r w:rsidRPr="0040385C">
              <w:rPr>
                <w:sz w:val="18"/>
                <w:szCs w:val="18"/>
              </w:rPr>
              <w:t>ou de stage de recherche d’étudiants en Master (maximum 2 500 €)</w:t>
            </w:r>
          </w:p>
          <w:p w14:paraId="3EFBD5EF" w14:textId="1740234A" w:rsidR="00993248" w:rsidRPr="009F1AA6" w:rsidRDefault="00993248" w:rsidP="00993248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Cs/>
                </w:rPr>
                <w:id w:val="-1864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40385C">
              <w:rPr>
                <w:sz w:val="18"/>
                <w:szCs w:val="18"/>
              </w:rPr>
              <w:t>ide à la publication (maximum 2 000 €)</w:t>
            </w:r>
          </w:p>
        </w:tc>
      </w:tr>
    </w:tbl>
    <w:p w14:paraId="5368DAAC" w14:textId="77777777" w:rsidR="001C37A8" w:rsidRPr="00A9157D" w:rsidRDefault="001C37A8" w:rsidP="001C37A8">
      <w:pPr>
        <w:jc w:val="center"/>
        <w:rPr>
          <w:i/>
          <w:iCs/>
        </w:rPr>
      </w:pPr>
    </w:p>
    <w:p w14:paraId="7899D2D8" w14:textId="77777777" w:rsidR="001C37A8" w:rsidRPr="00A9157D" w:rsidRDefault="001C37A8" w:rsidP="001C37A8">
      <w:pPr>
        <w:jc w:val="center"/>
        <w:rPr>
          <w:b/>
          <w:bCs/>
        </w:rPr>
        <w:sectPr w:rsidR="001C37A8" w:rsidRPr="00A9157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9157D">
        <w:rPr>
          <w:b/>
          <w:bCs/>
        </w:rPr>
        <w:t>Les candidat</w:t>
      </w:r>
      <w:r>
        <w:rPr>
          <w:b/>
          <w:bCs/>
        </w:rPr>
        <w:t>es et candidats</w:t>
      </w:r>
      <w:r w:rsidRPr="00A9157D">
        <w:rPr>
          <w:b/>
          <w:bCs/>
        </w:rPr>
        <w:t xml:space="preserve"> sont vivement invités à suivre les </w:t>
      </w:r>
      <w:hyperlink r:id="rId13" w:history="1">
        <w:r w:rsidRPr="00A9157D">
          <w:rPr>
            <w:rStyle w:val="Lienhypertexte"/>
            <w:b/>
            <w:bCs/>
          </w:rPr>
          <w:t>10 principes de sciences participatives</w:t>
        </w:r>
      </w:hyperlink>
      <w:r w:rsidRPr="00A9157D">
        <w:rPr>
          <w:b/>
          <w:bCs/>
        </w:rPr>
        <w:t xml:space="preserve"> définis par l’</w:t>
      </w:r>
      <w:proofErr w:type="spellStart"/>
      <w:r w:rsidRPr="00A9157D">
        <w:rPr>
          <w:b/>
          <w:bCs/>
        </w:rPr>
        <w:t>European</w:t>
      </w:r>
      <w:proofErr w:type="spellEnd"/>
      <w:r w:rsidRPr="00A9157D">
        <w:rPr>
          <w:b/>
          <w:bCs/>
        </w:rPr>
        <w:t xml:space="preserve"> Citizen Science Association.</w:t>
      </w:r>
    </w:p>
    <w:p w14:paraId="3B0D1ACD" w14:textId="7983CFA7" w:rsidR="001C37A8" w:rsidRPr="00A47FFC" w:rsidRDefault="001250D0" w:rsidP="001250D0">
      <w:pPr>
        <w:pStyle w:val="Titre2"/>
      </w:pPr>
      <w:bookmarkStart w:id="0" w:name="_Toc99707782"/>
      <w:r>
        <w:lastRenderedPageBreak/>
        <w:t>presentation du projet</w:t>
      </w:r>
      <w:bookmarkEnd w:id="0"/>
    </w:p>
    <w:p w14:paraId="7662F94C" w14:textId="74229D82" w:rsidR="0010610C" w:rsidRPr="002D7991" w:rsidRDefault="001C37A8" w:rsidP="003550D4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Résumé du projet</w:t>
      </w:r>
      <w:r w:rsidR="0010610C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(</w:t>
      </w:r>
      <w:r w:rsidR="00353DDD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500 caractères maximum, espaces compris</w:t>
      </w:r>
      <w:r w:rsidR="0010610C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</w:p>
    <w:p w14:paraId="0D4FC0B0" w14:textId="5B7CA389" w:rsidR="001250D0" w:rsidRDefault="001C37A8" w:rsidP="002D7991">
      <w:pPr>
        <w:ind w:left="360" w:firstLine="348"/>
        <w:rPr>
          <w:i/>
        </w:rPr>
      </w:pPr>
      <w:r w:rsidRPr="002D7991">
        <w:rPr>
          <w:i/>
        </w:rPr>
        <w:t xml:space="preserve">Ce résumé servira à la communication du projet (site </w:t>
      </w:r>
      <w:r w:rsidR="00AC12D7">
        <w:rPr>
          <w:i/>
        </w:rPr>
        <w:t>i</w:t>
      </w:r>
      <w:r w:rsidRPr="002D7991">
        <w:rPr>
          <w:i/>
        </w:rPr>
        <w:t>nternet</w:t>
      </w:r>
      <w:r w:rsidR="00AC12D7">
        <w:rPr>
          <w:i/>
        </w:rPr>
        <w:t xml:space="preserve"> de l’Institut</w:t>
      </w:r>
      <w:r w:rsidRPr="002D7991">
        <w:rPr>
          <w:i/>
        </w:rPr>
        <w:t>, etc.)</w:t>
      </w:r>
    </w:p>
    <w:p w14:paraId="718D6FB6" w14:textId="5F3D4236" w:rsidR="002D7991" w:rsidRDefault="002D7991" w:rsidP="002D7991">
      <w:pPr>
        <w:pStyle w:val="Paragraphedeliste"/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</w:p>
    <w:p w14:paraId="4C21FD97" w14:textId="77777777" w:rsidR="002D7991" w:rsidRPr="002D7991" w:rsidRDefault="002D7991" w:rsidP="002D7991">
      <w:pPr>
        <w:pStyle w:val="Paragraphedeliste"/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</w:p>
    <w:p w14:paraId="6AC17826" w14:textId="5F8859F7" w:rsidR="00674004" w:rsidRPr="002D7991" w:rsidRDefault="00674004" w:rsidP="00382634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Mots-clés </w:t>
      </w:r>
    </w:p>
    <w:p w14:paraId="047E065B" w14:textId="4309D76F" w:rsidR="00AB1BCF" w:rsidRPr="002D7991" w:rsidRDefault="00AB1BCF" w:rsidP="008B4939">
      <w:pPr>
        <w:ind w:left="360" w:firstLine="348"/>
        <w:rPr>
          <w:i/>
        </w:rPr>
      </w:pPr>
      <w:r w:rsidRPr="002D7991">
        <w:rPr>
          <w:i/>
        </w:rPr>
        <w:t xml:space="preserve">Veuillez indiquer 3 à 5 mots-clés </w:t>
      </w:r>
      <w:r w:rsidR="008B4939" w:rsidRPr="002D7991">
        <w:rPr>
          <w:i/>
        </w:rPr>
        <w:t>en lien avec</w:t>
      </w:r>
      <w:r w:rsidRPr="002D7991">
        <w:rPr>
          <w:i/>
        </w:rPr>
        <w:t xml:space="preserve"> votre projet</w:t>
      </w:r>
    </w:p>
    <w:p w14:paraId="672DB512" w14:textId="4F0A59E1" w:rsidR="00AB1BCF" w:rsidRDefault="00AB1BCF" w:rsidP="008B4939">
      <w:pPr>
        <w:pStyle w:val="Paragraphedeliste"/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17469674" w14:textId="77777777" w:rsidR="004E0B91" w:rsidRDefault="004E0B91" w:rsidP="008B4939">
      <w:pPr>
        <w:pStyle w:val="Paragraphedeliste"/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159F241C" w14:textId="77777777" w:rsidR="004E0B91" w:rsidRDefault="004E0B91" w:rsidP="004E0B91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  <w:r>
        <w:rPr>
          <w:rFonts w:ascii="Open Sans" w:hAnsi="Open Sans" w:cs="Open Sans"/>
          <w:b/>
          <w:color w:val="464646" w:themeColor="accent2"/>
          <w:sz w:val="20"/>
          <w:szCs w:val="20"/>
        </w:rPr>
        <w:t>Axe(s) thématique(s)</w:t>
      </w:r>
    </w:p>
    <w:p w14:paraId="1538F5E7" w14:textId="77777777" w:rsidR="004E0B91" w:rsidRDefault="004E0B91" w:rsidP="004E0B91">
      <w:pPr>
        <w:pStyle w:val="Paragraphedeliste"/>
        <w:jc w:val="both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  <w:r w:rsidRPr="00A56652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 xml:space="preserve">Veuillez </w:t>
      </w:r>
      <w:r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>cocher le ou les axes thématiques dans le(s)quel(s) s’intègre votre projet</w:t>
      </w:r>
    </w:p>
    <w:p w14:paraId="453E6D71" w14:textId="77777777" w:rsidR="004E0B91" w:rsidRPr="00A56652" w:rsidRDefault="004E0B91" w:rsidP="004E0B91">
      <w:pPr>
        <w:pStyle w:val="Paragraphedeliste"/>
        <w:jc w:val="both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</w:p>
    <w:p w14:paraId="06F96FAE" w14:textId="77777777" w:rsidR="004E0B91" w:rsidRDefault="00000000" w:rsidP="004E0B91">
      <w:pPr>
        <w:tabs>
          <w:tab w:val="left" w:pos="2320"/>
        </w:tabs>
        <w:ind w:left="708"/>
        <w:rPr>
          <w:bCs/>
        </w:rPr>
      </w:pPr>
      <w:sdt>
        <w:sdtPr>
          <w:rPr>
            <w:bCs/>
          </w:rPr>
          <w:id w:val="-260373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B91" w:rsidRPr="00A5665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E0B91" w:rsidRPr="00A56652">
        <w:rPr>
          <w:bCs/>
        </w:rPr>
        <w:t xml:space="preserve"> Comment penser les nouveaux territoires construits par les associations ?</w:t>
      </w:r>
    </w:p>
    <w:p w14:paraId="2A3E21B5" w14:textId="77777777" w:rsidR="004E0B91" w:rsidRDefault="00000000" w:rsidP="004E0B91">
      <w:pPr>
        <w:tabs>
          <w:tab w:val="left" w:pos="2320"/>
        </w:tabs>
        <w:ind w:left="708"/>
        <w:rPr>
          <w:bCs/>
        </w:rPr>
      </w:pPr>
      <w:sdt>
        <w:sdtPr>
          <w:rPr>
            <w:bCs/>
          </w:rPr>
          <w:id w:val="22542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B9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E0B91">
        <w:rPr>
          <w:bCs/>
        </w:rPr>
        <w:t xml:space="preserve"> </w:t>
      </w:r>
      <w:r w:rsidR="004E0B91" w:rsidRPr="00A56652">
        <w:rPr>
          <w:bCs/>
        </w:rPr>
        <w:t>Comment rendre compte de la réalité associative territoriale et comment qualifier la valeur territoriale au regard de leur ancrage local ?</w:t>
      </w:r>
    </w:p>
    <w:p w14:paraId="2C9FD8C6" w14:textId="77777777" w:rsidR="004E0B91" w:rsidRDefault="00000000" w:rsidP="004E0B91">
      <w:pPr>
        <w:tabs>
          <w:tab w:val="left" w:pos="2320"/>
        </w:tabs>
        <w:ind w:left="708"/>
        <w:rPr>
          <w:bCs/>
        </w:rPr>
      </w:pPr>
      <w:sdt>
        <w:sdtPr>
          <w:rPr>
            <w:bCs/>
          </w:rPr>
          <w:id w:val="157261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B9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E0B91">
        <w:rPr>
          <w:bCs/>
        </w:rPr>
        <w:t xml:space="preserve"> </w:t>
      </w:r>
      <w:r w:rsidR="004E0B91" w:rsidRPr="00A56652">
        <w:rPr>
          <w:bCs/>
        </w:rPr>
        <w:t>Face aux crises et transformations de la société, les acteurs associatifs proposent-ils un autre récit du territoire ?</w:t>
      </w:r>
    </w:p>
    <w:p w14:paraId="0B4BEA5E" w14:textId="77777777" w:rsidR="004E0B91" w:rsidRPr="00A56652" w:rsidRDefault="00000000" w:rsidP="004E0B91">
      <w:pPr>
        <w:tabs>
          <w:tab w:val="left" w:pos="2320"/>
        </w:tabs>
        <w:ind w:left="708"/>
        <w:rPr>
          <w:bCs/>
        </w:rPr>
      </w:pPr>
      <w:sdt>
        <w:sdtPr>
          <w:rPr>
            <w:bCs/>
          </w:rPr>
          <w:id w:val="39618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B9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E0B91">
        <w:rPr>
          <w:bCs/>
        </w:rPr>
        <w:t xml:space="preserve"> </w:t>
      </w:r>
      <w:r w:rsidR="004E0B91" w:rsidRPr="00A56652">
        <w:rPr>
          <w:bCs/>
        </w:rPr>
        <w:t>Quelle organisation territoriale de la vie associative ?</w:t>
      </w:r>
    </w:p>
    <w:p w14:paraId="5B26E647" w14:textId="77777777" w:rsidR="002D7991" w:rsidRPr="002D7991" w:rsidRDefault="002D7991" w:rsidP="008B4939">
      <w:pPr>
        <w:pStyle w:val="Paragraphedeliste"/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646E1B43" w14:textId="6283863B" w:rsidR="00EF6963" w:rsidRPr="002D7991" w:rsidRDefault="001C37A8" w:rsidP="00382634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Objectifs du projet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</w:p>
    <w:p w14:paraId="2EB30062" w14:textId="4FD8CEC7" w:rsidR="008B4939" w:rsidRPr="002D7991" w:rsidRDefault="001C37A8" w:rsidP="00EF6963">
      <w:pPr>
        <w:pStyle w:val="Paragraphedeliste"/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Veuillez 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décrire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les objectifs du projet et en quoi ils répondent aux objectifs de l’AMI.</w:t>
      </w:r>
    </w:p>
    <w:p w14:paraId="5A9DCE3F" w14:textId="7E5D0DF4" w:rsidR="001250D0" w:rsidRDefault="001250D0" w:rsidP="008B4939">
      <w:pPr>
        <w:pStyle w:val="Paragraphedeliste"/>
        <w:jc w:val="both"/>
        <w:rPr>
          <w:color w:val="464646" w:themeColor="accent2"/>
        </w:rPr>
      </w:pPr>
    </w:p>
    <w:p w14:paraId="52ED3383" w14:textId="77777777" w:rsidR="002D7991" w:rsidRPr="002D7991" w:rsidRDefault="002D7991" w:rsidP="008B4939">
      <w:pPr>
        <w:pStyle w:val="Paragraphedeliste"/>
        <w:jc w:val="both"/>
        <w:rPr>
          <w:color w:val="464646" w:themeColor="accent2"/>
        </w:rPr>
      </w:pPr>
    </w:p>
    <w:p w14:paraId="35C467F5" w14:textId="22EE8602" w:rsidR="00EF6963" w:rsidRPr="002D7991" w:rsidRDefault="001C37A8" w:rsidP="001250D0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Présentation du projet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2 500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0F1AFBAA" w14:textId="503E4093" w:rsidR="008B4939" w:rsidRPr="002D7991" w:rsidRDefault="001C37A8" w:rsidP="00EF6963">
      <w:pPr>
        <w:pStyle w:val="Paragraphedeliste"/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Problématique de recherche envisagée </w:t>
      </w:r>
      <w:r w:rsidR="00B84C02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ou</w:t>
      </w:r>
      <w:r w:rsidR="004244FA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, </w:t>
      </w:r>
      <w:r w:rsidR="004244FA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pour les acteurs associatifs et leurs partenaires</w:t>
      </w:r>
      <w:r w:rsidR="004244FA">
        <w:rPr>
          <w:rFonts w:ascii="Open Sans" w:hAnsi="Open Sans" w:cs="Open Sans"/>
          <w:i/>
          <w:color w:val="464646" w:themeColor="accent2"/>
          <w:sz w:val="20"/>
          <w:szCs w:val="20"/>
        </w:rPr>
        <w:t>,</w:t>
      </w:r>
      <w:r w:rsidR="00B84C02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problématique rencontrée 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; enjeu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et intérêts par rapport à l’état actuel des connaissances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 ;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o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riginalité du concept et des problématiques abordées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 ; 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effets attendus de cette recherche pour les associations et leur écosystème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.</w:t>
      </w:r>
    </w:p>
    <w:p w14:paraId="1BA480F3" w14:textId="70DE1BC1" w:rsidR="001250D0" w:rsidRDefault="001250D0" w:rsidP="008B4939">
      <w:pPr>
        <w:pStyle w:val="Paragraphedeliste"/>
        <w:jc w:val="both"/>
        <w:rPr>
          <w:color w:val="464646" w:themeColor="accent2"/>
        </w:rPr>
      </w:pPr>
    </w:p>
    <w:p w14:paraId="13DB9BEC" w14:textId="77777777" w:rsidR="002D7991" w:rsidRPr="002D7991" w:rsidRDefault="002D7991" w:rsidP="008B4939">
      <w:pPr>
        <w:pStyle w:val="Paragraphedeliste"/>
        <w:jc w:val="both"/>
        <w:rPr>
          <w:color w:val="464646" w:themeColor="accent2"/>
        </w:rPr>
      </w:pPr>
    </w:p>
    <w:p w14:paraId="61A8DD05" w14:textId="77777777" w:rsidR="00EF6963" w:rsidRPr="002D7991" w:rsidRDefault="001C37A8" w:rsidP="001C37A8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eastAsia="Calibri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eastAsia="Calibri" w:hAnsi="Open Sans" w:cs="Open Sans"/>
          <w:b/>
          <w:color w:val="464646" w:themeColor="accent2"/>
          <w:sz w:val="20"/>
          <w:szCs w:val="20"/>
        </w:rPr>
        <w:t>Présentation de l’équipe</w:t>
      </w:r>
      <w:r w:rsidR="00EF6963" w:rsidRPr="002D7991">
        <w:rPr>
          <w:rFonts w:ascii="Open Sans" w:eastAsia="Calibri" w:hAnsi="Open Sans" w:cs="Open Sans"/>
          <w:b/>
          <w:color w:val="464646" w:themeColor="accent2"/>
          <w:sz w:val="20"/>
          <w:szCs w:val="20"/>
        </w:rPr>
        <w:t xml:space="preserve">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1 200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2555500B" w14:textId="450ACFC7" w:rsidR="008B4939" w:rsidRPr="002D7991" w:rsidRDefault="001C37A8" w:rsidP="00EF6963">
      <w:pPr>
        <w:pStyle w:val="Paragraphedeliste"/>
        <w:spacing w:after="160" w:line="259" w:lineRule="auto"/>
        <w:rPr>
          <w:rFonts w:ascii="Open Sans" w:eastAsia="Calibri" w:hAnsi="Open Sans" w:cs="Open Sans"/>
          <w:b/>
          <w:color w:val="464646" w:themeColor="accent2"/>
          <w:sz w:val="20"/>
          <w:szCs w:val="20"/>
        </w:rPr>
      </w:pPr>
      <w:bookmarkStart w:id="1" w:name="_Hlk101262062"/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Veuillez décrire les compétences et expériences des porteurs de projet dans la composition actuelle de l’équipe (acteurs associatifs, chercheurs, accompagnateurs, autres, …</w:t>
      </w:r>
      <w:r w:rsidR="00CE6D1F">
        <w:rPr>
          <w:rFonts w:ascii="Open Sans" w:hAnsi="Open Sans" w:cs="Open Sans"/>
          <w:i/>
          <w:color w:val="464646" w:themeColor="accent2"/>
          <w:sz w:val="20"/>
          <w:szCs w:val="20"/>
        </w:rPr>
        <w:t>,) notamment en lien avec la recherche participative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. </w:t>
      </w:r>
      <w:r w:rsidR="00341A94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Indiquez également le</w:t>
      </w:r>
      <w:r w:rsidR="00341A94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cas échéant le</w:t>
      </w:r>
      <w:r w:rsidR="00341A94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s compétences qui semblent manquer à l’équipe existante du projet</w:t>
      </w:r>
      <w:r w:rsidR="00341A94">
        <w:rPr>
          <w:rFonts w:ascii="Open Sans" w:hAnsi="Open Sans" w:cs="Open Sans"/>
          <w:i/>
          <w:color w:val="464646" w:themeColor="accent2"/>
          <w:sz w:val="20"/>
          <w:szCs w:val="20"/>
        </w:rPr>
        <w:t>, et un éventuel besoin d’accompagnement à la mise en relation acteurs-chercheurs par l‘Institut.</w:t>
      </w:r>
    </w:p>
    <w:bookmarkEnd w:id="1"/>
    <w:p w14:paraId="17BF1139" w14:textId="6AF97A48" w:rsidR="001250D0" w:rsidRDefault="001250D0" w:rsidP="008B4939">
      <w:pPr>
        <w:pStyle w:val="Paragraphedeliste"/>
        <w:spacing w:after="160" w:line="259" w:lineRule="auto"/>
        <w:rPr>
          <w:color w:val="464646" w:themeColor="accent2"/>
        </w:rPr>
      </w:pPr>
    </w:p>
    <w:p w14:paraId="7FD51C48" w14:textId="77777777" w:rsidR="002D7991" w:rsidRPr="002D7991" w:rsidRDefault="002D7991" w:rsidP="008B4939">
      <w:pPr>
        <w:pStyle w:val="Paragraphedeliste"/>
        <w:spacing w:after="160" w:line="259" w:lineRule="auto"/>
        <w:rPr>
          <w:color w:val="464646" w:themeColor="accent2"/>
        </w:rPr>
      </w:pPr>
    </w:p>
    <w:p w14:paraId="7A6645B1" w14:textId="77777777" w:rsidR="00EF6963" w:rsidRPr="002D7991" w:rsidRDefault="001C37A8" w:rsidP="006E6FBF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Démarche de recherche participative</w:t>
      </w:r>
      <w:r w:rsidR="00EF6963"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7E630EC1" w14:textId="3C1DD645" w:rsidR="009F0019" w:rsidRDefault="009F0019" w:rsidP="00EF6963">
      <w:pPr>
        <w:pStyle w:val="Paragraphedeliste"/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 xml:space="preserve">Comment votre projet </w:t>
      </w:r>
      <w:r w:rsidR="00CE6D1F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>embarque</w:t>
      </w:r>
      <w:r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>-il à une démarche de recherche participative ou de recherche collaborative ? A ce stade, imaginez-vous une méthode particulière ?</w:t>
      </w:r>
    </w:p>
    <w:p w14:paraId="1664DC6D" w14:textId="77777777" w:rsidR="004E0B91" w:rsidRDefault="004E0B91" w:rsidP="00EF6963">
      <w:pPr>
        <w:pStyle w:val="Paragraphedeliste"/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</w:p>
    <w:p w14:paraId="154EDD7F" w14:textId="77777777" w:rsidR="004E0B91" w:rsidRDefault="004E0B91" w:rsidP="00EF6963">
      <w:pPr>
        <w:pStyle w:val="Paragraphedeliste"/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</w:p>
    <w:p w14:paraId="6EF15DF6" w14:textId="77777777" w:rsidR="00CE6D1F" w:rsidRDefault="00CE6D1F" w:rsidP="00EF6963">
      <w:pPr>
        <w:pStyle w:val="Paragraphedeliste"/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</w:p>
    <w:p w14:paraId="3BE668B7" w14:textId="77777777" w:rsidR="004E0B91" w:rsidRDefault="004E0B91" w:rsidP="00EF6963">
      <w:pPr>
        <w:pStyle w:val="Paragraphedeliste"/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</w:p>
    <w:p w14:paraId="2B86ABB7" w14:textId="77777777" w:rsidR="004E0B91" w:rsidRDefault="004E0B91" w:rsidP="00EF6963">
      <w:pPr>
        <w:pStyle w:val="Paragraphedeliste"/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</w:p>
    <w:p w14:paraId="3DCEF2F2" w14:textId="77777777" w:rsidR="004E0B91" w:rsidRPr="002D7991" w:rsidRDefault="004E0B91" w:rsidP="004E0B91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F830BF">
        <w:rPr>
          <w:rFonts w:ascii="Open Sans" w:eastAsia="Calibri" w:hAnsi="Open Sans" w:cs="Open Sans"/>
          <w:b/>
          <w:color w:val="464646" w:themeColor="accent2"/>
          <w:sz w:val="20"/>
          <w:szCs w:val="20"/>
        </w:rPr>
        <w:t>Livrables</w:t>
      </w:r>
      <w:r>
        <w:rPr>
          <w:rFonts w:ascii="Open Sans" w:eastAsia="Calibri" w:hAnsi="Open Sans" w:cs="Open Sans"/>
          <w:b/>
          <w:color w:val="464646" w:themeColor="accent2"/>
          <w:sz w:val="20"/>
          <w:szCs w:val="20"/>
        </w:rPr>
        <w:t xml:space="preserve"> </w:t>
      </w:r>
      <w:r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compris)</w:t>
      </w:r>
      <w:r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474B13B4" w14:textId="77777777" w:rsidR="004E0B91" w:rsidRDefault="004E0B91" w:rsidP="004E0B91">
      <w:pPr>
        <w:pStyle w:val="Paragraphedeliste"/>
        <w:spacing w:after="160" w:line="259" w:lineRule="auto"/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</w:pPr>
      <w:r w:rsidRPr="002D7991"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  <w:t xml:space="preserve">A ce stade, </w:t>
      </w:r>
      <w:r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  <w:t xml:space="preserve">quels types de livrables envisagez-vous pour irriguer la pratique des acteurs associatifs et avec quels effets transformatifs ? Quelles valorisations scientifiques pourraient être proposées en direction du monde académique ? </w:t>
      </w:r>
    </w:p>
    <w:p w14:paraId="35A8ED9F" w14:textId="2DAAE760" w:rsidR="009F0019" w:rsidRDefault="009F0019" w:rsidP="008B4939">
      <w:pPr>
        <w:pStyle w:val="Paragraphedeliste"/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107B1309" w14:textId="77777777" w:rsidR="002D7991" w:rsidRPr="002D7991" w:rsidRDefault="002D7991" w:rsidP="008B4939">
      <w:pPr>
        <w:pStyle w:val="Paragraphedeliste"/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7199034F" w14:textId="77777777" w:rsidR="00EF6963" w:rsidRPr="002D7991" w:rsidRDefault="009F0019" w:rsidP="0098123B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i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Dispositif de réflexivité</w:t>
      </w:r>
      <w:r w:rsidR="00EF6963"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5C670111" w14:textId="76C99725" w:rsidR="008B4939" w:rsidRPr="002D7991" w:rsidRDefault="003E009A" w:rsidP="00EF6963">
      <w:pPr>
        <w:pStyle w:val="Paragraphedeliste"/>
        <w:spacing w:after="160" w:line="259" w:lineRule="auto"/>
        <w:rPr>
          <w:rFonts w:ascii="Open Sans" w:hAnsi="Open Sans" w:cs="Open Sans"/>
          <w:i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Avez-vous prévu la mise en place d’un </w:t>
      </w:r>
      <w:r w:rsidR="00B84C02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dispositif tiers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de réflexivité afin d’alerter, d’optimiser et de sécuriser la conduite du projet ?</w:t>
      </w:r>
    </w:p>
    <w:p w14:paraId="5D441F82" w14:textId="5C960CD8" w:rsidR="003E009A" w:rsidRDefault="003E009A" w:rsidP="008B4939">
      <w:pPr>
        <w:pStyle w:val="Paragraphedeliste"/>
        <w:spacing w:after="160" w:line="259" w:lineRule="auto"/>
        <w:rPr>
          <w:color w:val="464646" w:themeColor="accent2"/>
        </w:rPr>
      </w:pPr>
    </w:p>
    <w:p w14:paraId="0377ACBD" w14:textId="77777777" w:rsidR="002D7991" w:rsidRPr="002D7991" w:rsidRDefault="002D7991" w:rsidP="008B4939">
      <w:pPr>
        <w:pStyle w:val="Paragraphedeliste"/>
        <w:spacing w:after="160" w:line="259" w:lineRule="auto"/>
        <w:rPr>
          <w:color w:val="464646" w:themeColor="accent2"/>
        </w:rPr>
      </w:pPr>
    </w:p>
    <w:p w14:paraId="50109B3A" w14:textId="77777777" w:rsidR="00EF6963" w:rsidRPr="002D7991" w:rsidRDefault="009F0019" w:rsidP="009F0019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Données et terrain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4646827E" w14:textId="743ABFB7" w:rsidR="009F0019" w:rsidRPr="002D7991" w:rsidRDefault="009F0019" w:rsidP="00EF6963">
      <w:pPr>
        <w:pStyle w:val="Paragraphedeliste"/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  <w:t>A ce stade, quelles seraient les données, situations, sources qui pourraient alimenter votre projet de recherche</w:t>
      </w:r>
      <w:r w:rsidR="004B1601"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  <w:t xml:space="preserve"> participative</w:t>
      </w:r>
      <w:r w:rsidRPr="002D7991"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  <w:t xml:space="preserve"> ?</w:t>
      </w:r>
    </w:p>
    <w:p w14:paraId="463325CA" w14:textId="212A8237" w:rsidR="009F0019" w:rsidRDefault="009F0019" w:rsidP="008B4939">
      <w:pPr>
        <w:pStyle w:val="Paragraphedeliste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76D22A41" w14:textId="77777777" w:rsidR="002D7991" w:rsidRPr="002D7991" w:rsidRDefault="002D7991" w:rsidP="008B4939">
      <w:pPr>
        <w:pStyle w:val="Paragraphedeliste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7F0C7B94" w14:textId="77777777" w:rsidR="00EF6963" w:rsidRPr="002D7991" w:rsidRDefault="009F0019" w:rsidP="009F0019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Etapes</w:t>
      </w:r>
      <w:r w:rsidR="00EF6963"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 xml:space="preserve"> </w:t>
      </w:r>
    </w:p>
    <w:p w14:paraId="00677D1A" w14:textId="1985D475" w:rsidR="00AB1BCF" w:rsidRDefault="009F0019" w:rsidP="008B4939">
      <w:pPr>
        <w:pStyle w:val="Paragraphedeliste"/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>Quel est l’état d’avancement de l’élaboration du projet ? Y a-t-il eu des étapes préliminaires au projet et</w:t>
      </w:r>
      <w:r w:rsidR="00EF6963"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 xml:space="preserve"> dans ce cas</w:t>
      </w:r>
      <w:r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 xml:space="preserve"> pouvez-vous en préciser les résultats ?</w:t>
      </w:r>
    </w:p>
    <w:p w14:paraId="13921CDB" w14:textId="77777777" w:rsidR="00CE6D1F" w:rsidRDefault="00CE6D1F" w:rsidP="008B4939">
      <w:pPr>
        <w:pStyle w:val="Paragraphedeliste"/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</w:p>
    <w:p w14:paraId="5CD91684" w14:textId="77777777" w:rsidR="00CE6D1F" w:rsidRDefault="00CE6D1F" w:rsidP="008B4939">
      <w:pPr>
        <w:pStyle w:val="Paragraphedeliste"/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</w:p>
    <w:p w14:paraId="6A3C3563" w14:textId="11170BBD" w:rsidR="009F0019" w:rsidRPr="002D7991" w:rsidRDefault="009F0019" w:rsidP="001C37A8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Calendrier</w:t>
      </w:r>
    </w:p>
    <w:p w14:paraId="293467D2" w14:textId="74C2089D" w:rsidR="00B84C02" w:rsidRPr="002D7991" w:rsidRDefault="009F0019" w:rsidP="009F0019">
      <w:pPr>
        <w:rPr>
          <w:bCs/>
          <w:i/>
          <w:iCs/>
        </w:rPr>
      </w:pPr>
      <w:r w:rsidRPr="002D7991">
        <w:rPr>
          <w:bCs/>
          <w:i/>
          <w:iCs/>
        </w:rPr>
        <w:t>Y a-t-il d’ores et déjà calendrier prévisionnel du projet (merci de le présenter le cas échéant) ?</w:t>
      </w:r>
    </w:p>
    <w:p w14:paraId="512486A6" w14:textId="77ABFB3E" w:rsidR="009F0019" w:rsidRDefault="009F0019">
      <w:pPr>
        <w:autoSpaceDE/>
        <w:autoSpaceDN/>
        <w:adjustRightInd/>
        <w:spacing w:after="0"/>
        <w:jc w:val="left"/>
        <w:textAlignment w:val="auto"/>
        <w:rPr>
          <w:b/>
        </w:rPr>
      </w:pPr>
    </w:p>
    <w:p w14:paraId="1BD26EA4" w14:textId="77777777" w:rsidR="002D7991" w:rsidRPr="002D7991" w:rsidRDefault="002D7991">
      <w:pPr>
        <w:autoSpaceDE/>
        <w:autoSpaceDN/>
        <w:adjustRightInd/>
        <w:spacing w:after="0"/>
        <w:jc w:val="left"/>
        <w:textAlignment w:val="auto"/>
        <w:rPr>
          <w:b/>
        </w:rPr>
      </w:pPr>
    </w:p>
    <w:p w14:paraId="3292C9E9" w14:textId="614386A5" w:rsidR="00F56E6D" w:rsidRPr="002D7991" w:rsidRDefault="009F0019" w:rsidP="008B4939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Budget</w:t>
      </w:r>
    </w:p>
    <w:p w14:paraId="157958E4" w14:textId="769C47E4" w:rsidR="001C37A8" w:rsidRPr="002D7991" w:rsidRDefault="001C37A8" w:rsidP="001C37A8">
      <w:pPr>
        <w:rPr>
          <w:bCs/>
          <w:i/>
          <w:iCs/>
        </w:rPr>
      </w:pPr>
      <w:r w:rsidRPr="002D7991">
        <w:rPr>
          <w:bCs/>
          <w:i/>
          <w:iCs/>
        </w:rPr>
        <w:t xml:space="preserve">Veuillez indiquer le budget prévisionnel de votre projet, la ventilation des principales lignes de dépense que vous envisagez à ce jour, ainsi que d’éventuels cofinancements si vous en avez sollicités ou si vous envisagez de le faire. </w:t>
      </w:r>
    </w:p>
    <w:p w14:paraId="647EF8BA" w14:textId="03C2A217" w:rsidR="00F904A2" w:rsidRPr="002D7991" w:rsidRDefault="00F904A2" w:rsidP="001C37A8">
      <w:pPr>
        <w:rPr>
          <w:bCs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D7991" w:rsidRPr="002D7991" w14:paraId="64263FE3" w14:textId="77777777" w:rsidTr="000A6E14">
        <w:tc>
          <w:tcPr>
            <w:tcW w:w="4528" w:type="dxa"/>
            <w:gridSpan w:val="2"/>
          </w:tcPr>
          <w:p w14:paraId="37BDE32C" w14:textId="2C64F052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Dépenses</w:t>
            </w:r>
          </w:p>
        </w:tc>
        <w:tc>
          <w:tcPr>
            <w:tcW w:w="4528" w:type="dxa"/>
            <w:gridSpan w:val="2"/>
          </w:tcPr>
          <w:p w14:paraId="64532102" w14:textId="57460965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Recettes</w:t>
            </w:r>
          </w:p>
        </w:tc>
      </w:tr>
      <w:tr w:rsidR="002D7991" w:rsidRPr="002D7991" w14:paraId="11E6A215" w14:textId="77777777" w:rsidTr="00B608DB">
        <w:tc>
          <w:tcPr>
            <w:tcW w:w="2264" w:type="dxa"/>
          </w:tcPr>
          <w:p w14:paraId="2A6DD277" w14:textId="10BFA8C4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Nature</w:t>
            </w:r>
          </w:p>
        </w:tc>
        <w:tc>
          <w:tcPr>
            <w:tcW w:w="2264" w:type="dxa"/>
          </w:tcPr>
          <w:p w14:paraId="232CD54C" w14:textId="378700E6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Montant</w:t>
            </w:r>
          </w:p>
        </w:tc>
        <w:tc>
          <w:tcPr>
            <w:tcW w:w="2264" w:type="dxa"/>
          </w:tcPr>
          <w:p w14:paraId="1CB0F2F0" w14:textId="43BEF378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Nature</w:t>
            </w:r>
          </w:p>
        </w:tc>
        <w:tc>
          <w:tcPr>
            <w:tcW w:w="2264" w:type="dxa"/>
          </w:tcPr>
          <w:p w14:paraId="522FE164" w14:textId="1EDA9D7F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Montant</w:t>
            </w:r>
          </w:p>
        </w:tc>
      </w:tr>
      <w:tr w:rsidR="002D7991" w:rsidRPr="002D7991" w14:paraId="336B0BCB" w14:textId="77777777" w:rsidTr="00B608DB">
        <w:tc>
          <w:tcPr>
            <w:tcW w:w="2264" w:type="dxa"/>
          </w:tcPr>
          <w:p w14:paraId="57E4B08E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8F9724E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6CF5ABEF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7B5628E0" w14:textId="4B6496B0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7A92013" w14:textId="77777777" w:rsidTr="00B608DB">
        <w:tc>
          <w:tcPr>
            <w:tcW w:w="2264" w:type="dxa"/>
          </w:tcPr>
          <w:p w14:paraId="2CB02C4F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75DDE94C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C736865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7DA0AA10" w14:textId="27D1F366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4EA407C" w14:textId="77777777" w:rsidTr="00B608DB">
        <w:tc>
          <w:tcPr>
            <w:tcW w:w="2264" w:type="dxa"/>
          </w:tcPr>
          <w:p w14:paraId="4C01A763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767F5A6D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0EBD0328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042EDD3E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5F5421FD" w14:textId="77777777" w:rsidTr="00B608DB">
        <w:tc>
          <w:tcPr>
            <w:tcW w:w="2264" w:type="dxa"/>
          </w:tcPr>
          <w:p w14:paraId="0168DA65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E8F1774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428390E9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4C5B22D5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83C4A40" w14:textId="77777777" w:rsidTr="00B608DB">
        <w:tc>
          <w:tcPr>
            <w:tcW w:w="2264" w:type="dxa"/>
          </w:tcPr>
          <w:p w14:paraId="3C0BEE67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0C5A87B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9DD3FF7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7EBB2EF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7F3BBE9B" w14:textId="77777777" w:rsidTr="00B608DB">
        <w:tc>
          <w:tcPr>
            <w:tcW w:w="2264" w:type="dxa"/>
          </w:tcPr>
          <w:p w14:paraId="55348481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5ACC2AA5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658CD75A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672E889C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647BBAA" w14:textId="77777777" w:rsidTr="00B608DB">
        <w:tc>
          <w:tcPr>
            <w:tcW w:w="2264" w:type="dxa"/>
          </w:tcPr>
          <w:p w14:paraId="2185B261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118E91D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53B3C803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30D0A0F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4F606EB6" w14:textId="77777777" w:rsidTr="00B608DB">
        <w:tc>
          <w:tcPr>
            <w:tcW w:w="2264" w:type="dxa"/>
          </w:tcPr>
          <w:p w14:paraId="77B36115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7A069E0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00A8AF9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4F8228B4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22202A1" w14:textId="77777777" w:rsidTr="00B608DB">
        <w:tc>
          <w:tcPr>
            <w:tcW w:w="2264" w:type="dxa"/>
          </w:tcPr>
          <w:p w14:paraId="4A2FC6ED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5EF4A37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67FEEAD5" w14:textId="60E4220E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983D8D4" w14:textId="77777777" w:rsidR="00B608DB" w:rsidRPr="002D7991" w:rsidRDefault="00B608DB" w:rsidP="001C37A8">
            <w:pPr>
              <w:rPr>
                <w:b/>
              </w:rPr>
            </w:pPr>
          </w:p>
        </w:tc>
      </w:tr>
    </w:tbl>
    <w:p w14:paraId="1D674986" w14:textId="2833C86D" w:rsidR="00F56E6D" w:rsidRDefault="00F56E6D" w:rsidP="001C37A8">
      <w:pPr>
        <w:rPr>
          <w:b/>
        </w:rPr>
      </w:pPr>
    </w:p>
    <w:p w14:paraId="659CCF44" w14:textId="77777777" w:rsidR="0073251F" w:rsidRPr="008B4939" w:rsidRDefault="0073251F" w:rsidP="001C37A8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16675" w:themeFill="text1"/>
        <w:tblLook w:val="04A0" w:firstRow="1" w:lastRow="0" w:firstColumn="1" w:lastColumn="0" w:noHBand="0" w:noVBand="1"/>
      </w:tblPr>
      <w:tblGrid>
        <w:gridCol w:w="9056"/>
      </w:tblGrid>
      <w:tr w:rsidR="00BA0EE9" w:rsidRPr="00BA0EE9" w14:paraId="596C808F" w14:textId="77777777" w:rsidTr="00BA0EE9">
        <w:tc>
          <w:tcPr>
            <w:tcW w:w="9056" w:type="dxa"/>
            <w:shd w:val="clear" w:color="auto" w:fill="016675" w:themeFill="text1"/>
          </w:tcPr>
          <w:p w14:paraId="66CED65C" w14:textId="4CC90554" w:rsidR="00BA0EE9" w:rsidRPr="00BA0EE9" w:rsidRDefault="00BA0EE9" w:rsidP="00BA0EE9">
            <w:pPr>
              <w:jc w:val="center"/>
              <w:rPr>
                <w:b/>
                <w:color w:val="FFFFFF" w:themeColor="accent1"/>
              </w:rPr>
            </w:pPr>
            <w:r w:rsidRPr="00BA0EE9">
              <w:rPr>
                <w:b/>
                <w:color w:val="FFFFFF" w:themeColor="accent1"/>
              </w:rPr>
              <w:t>La lettre d’intention est à déposer via le formulaire de candidature en un seul fichier au format PDF</w:t>
            </w:r>
          </w:p>
          <w:p w14:paraId="5A82726C" w14:textId="69DA328C" w:rsidR="00BA0EE9" w:rsidRPr="00BA0EE9" w:rsidRDefault="00BA0EE9" w:rsidP="00993248">
            <w:pPr>
              <w:jc w:val="center"/>
              <w:rPr>
                <w:b/>
                <w:color w:val="FFFFFF" w:themeColor="accent1"/>
              </w:rPr>
            </w:pPr>
            <w:r w:rsidRPr="00BA0EE9">
              <w:rPr>
                <w:b/>
                <w:color w:val="FFFFFF" w:themeColor="accent1"/>
              </w:rPr>
              <w:t xml:space="preserve">Le fichier sera intitulé « </w:t>
            </w:r>
            <w:r w:rsidRPr="00BA0EE9">
              <w:rPr>
                <w:b/>
                <w:i/>
                <w:iCs/>
                <w:color w:val="FFFFFF" w:themeColor="accent1"/>
              </w:rPr>
              <w:t xml:space="preserve">NOM DU PORTEUR DE PROJET </w:t>
            </w:r>
            <w:r w:rsidR="00286AC2">
              <w:rPr>
                <w:b/>
                <w:i/>
                <w:iCs/>
                <w:color w:val="FFFFFF" w:themeColor="accent1"/>
              </w:rPr>
              <w:t>PRINCIPAL</w:t>
            </w:r>
            <w:r w:rsidRPr="00BA0EE9">
              <w:rPr>
                <w:b/>
                <w:color w:val="FFFFFF" w:themeColor="accent1"/>
              </w:rPr>
              <w:t xml:space="preserve"> </w:t>
            </w:r>
            <w:r w:rsidR="00286AC2">
              <w:rPr>
                <w:b/>
                <w:color w:val="FFFFFF" w:themeColor="accent1"/>
              </w:rPr>
              <w:t>TERRITOIRES</w:t>
            </w:r>
            <w:r w:rsidRPr="00BA0EE9">
              <w:rPr>
                <w:b/>
                <w:color w:val="FFFFFF" w:themeColor="accent1"/>
              </w:rPr>
              <w:t xml:space="preserve"> 202</w:t>
            </w:r>
            <w:r w:rsidR="00F32D1F">
              <w:rPr>
                <w:b/>
                <w:color w:val="FFFFFF" w:themeColor="accent1"/>
              </w:rPr>
              <w:t>3</w:t>
            </w:r>
            <w:r w:rsidRPr="00BA0EE9">
              <w:rPr>
                <w:b/>
                <w:color w:val="FFFFFF" w:themeColor="accent1"/>
              </w:rPr>
              <w:t> »</w:t>
            </w:r>
          </w:p>
        </w:tc>
      </w:tr>
    </w:tbl>
    <w:p w14:paraId="55BA3136" w14:textId="50276A73" w:rsidR="00FE0684" w:rsidRPr="00FE0684" w:rsidRDefault="00FE0684" w:rsidP="00FE0684">
      <w:pPr>
        <w:rPr>
          <w:b/>
        </w:rPr>
      </w:pPr>
    </w:p>
    <w:p w14:paraId="12FB0477" w14:textId="31A5DCAB" w:rsidR="001C37A8" w:rsidRPr="008B4939" w:rsidRDefault="001C37A8" w:rsidP="001C37A8">
      <w:pPr>
        <w:rPr>
          <w:b/>
        </w:rPr>
      </w:pPr>
    </w:p>
    <w:tbl>
      <w:tblPr>
        <w:tblStyle w:val="Grilledutableau"/>
        <w:tblpPr w:leftFromText="141" w:rightFromText="141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7A8" w:rsidRPr="008B4939" w14:paraId="073CF18B" w14:textId="77777777" w:rsidTr="00162233">
        <w:tc>
          <w:tcPr>
            <w:tcW w:w="9062" w:type="dxa"/>
          </w:tcPr>
          <w:p w14:paraId="3493053E" w14:textId="6319A6AB" w:rsidR="001C37A8" w:rsidRPr="008B4939" w:rsidRDefault="001C37A8" w:rsidP="00455093">
            <w:pPr>
              <w:jc w:val="center"/>
            </w:pPr>
            <w:r w:rsidRPr="008B4939">
              <w:rPr>
                <w:u w:val="single"/>
              </w:rPr>
              <w:t>Pour tout complément d'information sur ce programme :</w:t>
            </w:r>
          </w:p>
        </w:tc>
      </w:tr>
      <w:tr w:rsidR="001C37A8" w:rsidRPr="008B4939" w14:paraId="4FE622E1" w14:textId="77777777" w:rsidTr="00162233">
        <w:tc>
          <w:tcPr>
            <w:tcW w:w="9062" w:type="dxa"/>
          </w:tcPr>
          <w:p w14:paraId="480B290D" w14:textId="4C49170C" w:rsidR="001C37A8" w:rsidRPr="008B4939" w:rsidRDefault="001C37A8" w:rsidP="001C37A8">
            <w:pPr>
              <w:pStyle w:val="Paragraphedeliste"/>
              <w:numPr>
                <w:ilvl w:val="0"/>
                <w:numId w:val="38"/>
              </w:numPr>
              <w:jc w:val="center"/>
              <w:rPr>
                <w:rFonts w:ascii="Open Sans" w:hAnsi="Open Sans" w:cs="Open Sans"/>
                <w:color w:val="464646" w:themeColor="accent2"/>
                <w:sz w:val="20"/>
                <w:szCs w:val="20"/>
              </w:rPr>
            </w:pPr>
            <w:r w:rsidRPr="008B4939">
              <w:rPr>
                <w:rFonts w:ascii="Open Sans" w:hAnsi="Open Sans" w:cs="Open Sans"/>
                <w:color w:val="464646" w:themeColor="accent2"/>
                <w:sz w:val="20"/>
                <w:szCs w:val="20"/>
              </w:rPr>
              <w:t xml:space="preserve">Claire Breschard, </w:t>
            </w:r>
            <w:r w:rsidR="00F32D1F">
              <w:rPr>
                <w:rFonts w:ascii="Open Sans" w:hAnsi="Open Sans" w:cs="Open Sans"/>
                <w:color w:val="464646" w:themeColor="accent2"/>
                <w:sz w:val="20"/>
                <w:szCs w:val="20"/>
              </w:rPr>
              <w:t>Responsable scientifique et relations internationales</w:t>
            </w:r>
          </w:p>
          <w:p w14:paraId="0981B414" w14:textId="12720EC5" w:rsidR="00993248" w:rsidRPr="00993248" w:rsidRDefault="00000000" w:rsidP="00993248">
            <w:pPr>
              <w:jc w:val="center"/>
            </w:pPr>
            <w:hyperlink r:id="rId14" w:history="1">
              <w:r w:rsidR="001C37A8" w:rsidRPr="008B4939">
                <w:rPr>
                  <w:rStyle w:val="Lienhypertexte"/>
                </w:rPr>
                <w:t>contact@ifma-asso.org</w:t>
              </w:r>
            </w:hyperlink>
          </w:p>
        </w:tc>
      </w:tr>
    </w:tbl>
    <w:p w14:paraId="6671EC66" w14:textId="3A2D4626" w:rsidR="001167AC" w:rsidRPr="008B4939" w:rsidRDefault="001167AC" w:rsidP="00DA64EC">
      <w:pPr>
        <w:pStyle w:val="Default"/>
        <w:rPr>
          <w:rFonts w:ascii="Open Sans" w:hAnsi="Open Sans" w:cs="Open Sans"/>
          <w:color w:val="7F7F7F" w:themeColor="accent3" w:themeTint="80"/>
          <w:sz w:val="20"/>
          <w:szCs w:val="20"/>
        </w:rPr>
      </w:pPr>
    </w:p>
    <w:p w14:paraId="5308083B" w14:textId="77777777" w:rsidR="00993248" w:rsidRDefault="00993248" w:rsidP="00993248">
      <w:pPr>
        <w:pStyle w:val="Default"/>
        <w:rPr>
          <w:rFonts w:ascii="Open Sans" w:hAnsi="Open Sans" w:cs="Open Sans"/>
          <w:i/>
          <w:iCs/>
          <w:color w:val="7F7F7F" w:themeColor="accent3" w:themeTint="80"/>
          <w:sz w:val="20"/>
          <w:szCs w:val="20"/>
        </w:rPr>
      </w:pPr>
    </w:p>
    <w:p w14:paraId="44660238" w14:textId="77777777" w:rsidR="00993248" w:rsidRDefault="00993248" w:rsidP="00993248">
      <w:pPr>
        <w:pStyle w:val="Default"/>
        <w:jc w:val="center"/>
        <w:rPr>
          <w:rFonts w:ascii="Open Sans" w:hAnsi="Open Sans" w:cs="Open Sans"/>
          <w:i/>
          <w:iCs/>
          <w:color w:val="7F7F7F" w:themeColor="accent3" w:themeTint="80"/>
          <w:sz w:val="20"/>
          <w:szCs w:val="20"/>
        </w:rPr>
      </w:pPr>
    </w:p>
    <w:p w14:paraId="19AAFF18" w14:textId="77777777" w:rsidR="00993248" w:rsidRDefault="00993248" w:rsidP="00993248">
      <w:pPr>
        <w:pStyle w:val="Default"/>
        <w:jc w:val="center"/>
        <w:rPr>
          <w:rFonts w:ascii="Open Sans" w:hAnsi="Open Sans" w:cs="Open Sans"/>
          <w:i/>
          <w:iCs/>
          <w:color w:val="7F7F7F" w:themeColor="accent3" w:themeTint="80"/>
          <w:sz w:val="20"/>
          <w:szCs w:val="20"/>
        </w:rPr>
      </w:pPr>
    </w:p>
    <w:p w14:paraId="12605ADD" w14:textId="186FF231" w:rsidR="00E60C0D" w:rsidRPr="00993248" w:rsidRDefault="005029F6" w:rsidP="00993248">
      <w:pPr>
        <w:pStyle w:val="Default"/>
        <w:jc w:val="center"/>
        <w:rPr>
          <w:rFonts w:ascii="Open Sans" w:hAnsi="Open Sans" w:cs="Open Sans"/>
          <w:i/>
          <w:iCs/>
          <w:color w:val="7F7F7F" w:themeColor="accent3" w:themeTint="80"/>
          <w:sz w:val="20"/>
          <w:szCs w:val="20"/>
        </w:rPr>
      </w:pPr>
      <w:r w:rsidRPr="008B4939">
        <w:rPr>
          <w:rFonts w:ascii="Open Sans" w:hAnsi="Open Sans" w:cs="Open Sans"/>
          <w:i/>
          <w:iCs/>
          <w:color w:val="7F7F7F" w:themeColor="accent3" w:themeTint="80"/>
          <w:sz w:val="20"/>
          <w:szCs w:val="20"/>
        </w:rPr>
        <w:t>Nous vous remercions pour le temps que vous avez consacré à cet appel à manifestation d’intérêt.</w:t>
      </w:r>
    </w:p>
    <w:sectPr w:rsidR="00E60C0D" w:rsidRPr="00993248" w:rsidSect="008F264E">
      <w:headerReference w:type="default" r:id="rId15"/>
      <w:pgSz w:w="11900" w:h="16840"/>
      <w:pgMar w:top="1263" w:right="1417" w:bottom="135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4F00" w14:textId="77777777" w:rsidR="004B53BC" w:rsidRDefault="004B53BC" w:rsidP="00D44B92">
      <w:r>
        <w:separator/>
      </w:r>
    </w:p>
    <w:p w14:paraId="5D156952" w14:textId="77777777" w:rsidR="004B53BC" w:rsidRDefault="004B53BC" w:rsidP="00D44B92"/>
    <w:p w14:paraId="19766315" w14:textId="77777777" w:rsidR="004B53BC" w:rsidRDefault="004B53BC" w:rsidP="00D44B92"/>
  </w:endnote>
  <w:endnote w:type="continuationSeparator" w:id="0">
    <w:p w14:paraId="0B8973B1" w14:textId="77777777" w:rsidR="004B53BC" w:rsidRDefault="004B53BC" w:rsidP="00D44B92">
      <w:r>
        <w:continuationSeparator/>
      </w:r>
    </w:p>
    <w:p w14:paraId="33280679" w14:textId="77777777" w:rsidR="004B53BC" w:rsidRDefault="004B53BC" w:rsidP="00D44B92"/>
    <w:p w14:paraId="218D1A23" w14:textId="77777777" w:rsidR="004B53BC" w:rsidRDefault="004B53BC" w:rsidP="00D44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XAGOALV1-MEDIUM">
    <w:altName w:val="Calibri"/>
    <w:charset w:val="4D"/>
    <w:family w:val="auto"/>
    <w:pitch w:val="variable"/>
    <w:sig w:usb0="A00000AF" w:usb1="4000204A" w:usb2="00000000" w:usb3="00000000" w:csb0="00000001" w:csb1="00000000"/>
  </w:font>
  <w:font w:name="Arial (Corps)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040D" w14:textId="61F6E3BA" w:rsidR="003D6662" w:rsidRPr="00812CF9" w:rsidRDefault="00A756B2" w:rsidP="00BA009F">
    <w:pPr>
      <w:tabs>
        <w:tab w:val="left" w:pos="2565"/>
        <w:tab w:val="right" w:pos="9072"/>
      </w:tabs>
      <w:jc w:val="left"/>
      <w:rPr>
        <w:color w:val="A21C48" w:themeColor="background1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12B3F70" wp14:editId="3D6D588C">
              <wp:simplePos x="0" y="0"/>
              <wp:positionH relativeFrom="column">
                <wp:posOffset>-76835</wp:posOffset>
              </wp:positionH>
              <wp:positionV relativeFrom="page">
                <wp:posOffset>9829800</wp:posOffset>
              </wp:positionV>
              <wp:extent cx="5745480" cy="731520"/>
              <wp:effectExtent l="0" t="0" r="0" b="0"/>
              <wp:wrapNone/>
              <wp:docPr id="38" name="Zone de text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548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293BFE" w14:textId="4C40EFE7" w:rsidR="003D6662" w:rsidRPr="00853D58" w:rsidRDefault="00000000" w:rsidP="00A756B2">
                          <w:pPr>
                            <w:jc w:val="left"/>
                            <w:rPr>
                              <w:b/>
                              <w:bCs/>
                              <w:color w:val="A21C48" w:themeColor="background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239A8" w:rsidRPr="00AF57EB">
                              <w:rPr>
                                <w:rStyle w:val="Lienhypertexte"/>
                                <w:color w:val="A21C48" w:themeColor="background1"/>
                                <w:sz w:val="16"/>
                                <w:szCs w:val="16"/>
                                <w:u w:val="none"/>
                              </w:rPr>
                              <w:t xml:space="preserve">AMI </w:t>
                            </w:r>
                            <w:r w:rsidR="003D6662" w:rsidRPr="00AF57EB">
                              <w:rPr>
                                <w:rStyle w:val="Lienhypertexte"/>
                                <w:color w:val="A21C48" w:themeColor="background1"/>
                                <w:sz w:val="16"/>
                                <w:szCs w:val="16"/>
                                <w:u w:val="none"/>
                              </w:rPr>
                              <w:t>de recherche participative</w:t>
                            </w:r>
                            <w:r w:rsidR="00A756B2" w:rsidRPr="00AF57EB">
                              <w:rPr>
                                <w:rStyle w:val="Lienhypertexte"/>
                                <w:color w:val="A21C48" w:themeColor="background1"/>
                                <w:sz w:val="16"/>
                                <w:szCs w:val="16"/>
                                <w:u w:val="none"/>
                              </w:rPr>
                              <w:t xml:space="preserve"> : </w:t>
                            </w:r>
                            <w:r w:rsidR="00F32D1F">
                              <w:rPr>
                                <w:rStyle w:val="Lienhypertexte"/>
                                <w:color w:val="A21C48" w:themeColor="background1"/>
                                <w:sz w:val="16"/>
                                <w:szCs w:val="16"/>
                                <w:u w:val="none"/>
                              </w:rPr>
                              <w:t>Quelle contribution du fait associatif aux territoires ?</w:t>
                            </w:r>
                            <w:r w:rsidR="00A756B2" w:rsidRPr="00AF57EB">
                              <w:rPr>
                                <w:rStyle w:val="Lienhypertexte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</w:hyperlink>
                          <w:r w:rsidR="008239A8">
                            <w:rPr>
                              <w:b/>
                              <w:bCs/>
                              <w:color w:val="A21C48" w:themeColor="background1"/>
                              <w:sz w:val="16"/>
                              <w:szCs w:val="16"/>
                            </w:rPr>
                            <w:br/>
                          </w:r>
                          <w:r w:rsidR="003D6662" w:rsidRPr="00853D58">
                            <w:rPr>
                              <w:b/>
                              <w:bCs/>
                              <w:color w:val="A21C48" w:themeColor="background1"/>
                              <w:sz w:val="16"/>
                              <w:szCs w:val="16"/>
                            </w:rPr>
                            <w:t>Institut français du Monde associatif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B3F70" id="_x0000_t202" coordsize="21600,21600" o:spt="202" path="m,l,21600r21600,l21600,xe">
              <v:stroke joinstyle="miter"/>
              <v:path gradientshapeok="t" o:connecttype="rect"/>
            </v:shapetype>
            <v:shape id="Zone de texte 38" o:spid="_x0000_s1026" type="#_x0000_t202" style="position:absolute;margin-left:-6.05pt;margin-top:774pt;width:452.4pt;height:57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" filled="f" stroked="f" strokeweight=".5pt">
              <v:textbox>
                <w:txbxContent>
                  <w:p w14:paraId="6F293BFE" w14:textId="4C40EFE7" w:rsidR="003D6662" w:rsidRPr="00853D58" w:rsidRDefault="00000000" w:rsidP="00A756B2">
                    <w:pPr>
                      <w:jc w:val="left"/>
                      <w:rPr>
                        <w:b/>
                        <w:bCs/>
                        <w:color w:val="A21C48" w:themeColor="background1"/>
                        <w:sz w:val="16"/>
                        <w:szCs w:val="16"/>
                      </w:rPr>
                    </w:pPr>
                    <w:hyperlink r:id="rId2" w:history="1">
                      <w:r w:rsidR="008239A8" w:rsidRPr="00AF57EB">
                        <w:rPr>
                          <w:rStyle w:val="Lienhypertexte"/>
                          <w:color w:val="A21C48" w:themeColor="background1"/>
                          <w:sz w:val="16"/>
                          <w:szCs w:val="16"/>
                          <w:u w:val="none"/>
                        </w:rPr>
                        <w:t xml:space="preserve">AMI </w:t>
                      </w:r>
                      <w:r w:rsidR="003D6662" w:rsidRPr="00AF57EB">
                        <w:rPr>
                          <w:rStyle w:val="Lienhypertexte"/>
                          <w:color w:val="A21C48" w:themeColor="background1"/>
                          <w:sz w:val="16"/>
                          <w:szCs w:val="16"/>
                          <w:u w:val="none"/>
                        </w:rPr>
                        <w:t>de recherche participative</w:t>
                      </w:r>
                      <w:r w:rsidR="00A756B2" w:rsidRPr="00AF57EB">
                        <w:rPr>
                          <w:rStyle w:val="Lienhypertexte"/>
                          <w:color w:val="A21C48" w:themeColor="background1"/>
                          <w:sz w:val="16"/>
                          <w:szCs w:val="16"/>
                          <w:u w:val="none"/>
                        </w:rPr>
                        <w:t xml:space="preserve"> : </w:t>
                      </w:r>
                      <w:r w:rsidR="00F32D1F">
                        <w:rPr>
                          <w:rStyle w:val="Lienhypertexte"/>
                          <w:color w:val="A21C48" w:themeColor="background1"/>
                          <w:sz w:val="16"/>
                          <w:szCs w:val="16"/>
                          <w:u w:val="none"/>
                        </w:rPr>
                        <w:t>Quelle contribution du fait associatif aux territoires ?</w:t>
                      </w:r>
                      <w:r w:rsidR="00A756B2" w:rsidRPr="00AF57EB">
                        <w:rPr>
                          <w:rStyle w:val="Lienhypertexte"/>
                          <w:i/>
                          <w:iCs/>
                          <w:sz w:val="16"/>
                          <w:szCs w:val="16"/>
                        </w:rPr>
                        <w:br/>
                      </w:r>
                    </w:hyperlink>
                    <w:r w:rsidR="008239A8">
                      <w:rPr>
                        <w:b/>
                        <w:bCs/>
                        <w:color w:val="A21C48" w:themeColor="background1"/>
                        <w:sz w:val="16"/>
                        <w:szCs w:val="16"/>
                      </w:rPr>
                      <w:br/>
                    </w:r>
                    <w:r w:rsidR="003D6662" w:rsidRPr="00853D58">
                      <w:rPr>
                        <w:b/>
                        <w:bCs/>
                        <w:color w:val="A21C48" w:themeColor="background1"/>
                        <w:sz w:val="16"/>
                        <w:szCs w:val="16"/>
                      </w:rPr>
                      <w:t>Institut français du Monde associatif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A009F">
      <w:rPr>
        <w:rStyle w:val="Numrodepage"/>
        <w:color w:val="A21C48" w:themeColor="background1"/>
      </w:rPr>
      <w:tab/>
    </w:r>
    <w:r w:rsidR="00BA009F">
      <w:rPr>
        <w:rStyle w:val="Numrodepage"/>
        <w:color w:val="A21C48" w:themeColor="background1"/>
      </w:rPr>
      <w:tab/>
    </w:r>
    <w:r w:rsidR="003D6662" w:rsidRPr="00771D0D">
      <w:rPr>
        <w:rStyle w:val="Numrodepage"/>
        <w:color w:val="A21C48" w:themeColor="background1"/>
      </w:rPr>
      <w:t>I</w:t>
    </w:r>
    <w:r w:rsidR="003D6662" w:rsidRPr="00771D0D">
      <w:rPr>
        <w:rStyle w:val="Numrodepage"/>
        <w:color w:val="A21C48" w:themeColor="background1"/>
        <w:sz w:val="15"/>
        <w:szCs w:val="15"/>
      </w:rPr>
      <w:t xml:space="preserve"> </w:t>
    </w:r>
    <w:sdt>
      <w:sdtPr>
        <w:rPr>
          <w:rStyle w:val="Numrodepage"/>
          <w:color w:val="A21C48" w:themeColor="background1"/>
          <w:sz w:val="15"/>
          <w:szCs w:val="15"/>
        </w:rPr>
        <w:id w:val="1599206998"/>
        <w:docPartObj>
          <w:docPartGallery w:val="Page Numbers (Bottom of Page)"/>
          <w:docPartUnique/>
        </w:docPartObj>
      </w:sdtPr>
      <w:sdtContent>
        <w:r w:rsidR="003D6662" w:rsidRPr="00771D0D">
          <w:rPr>
            <w:rStyle w:val="Numrodepage"/>
            <w:color w:val="A21C48" w:themeColor="background1"/>
            <w:sz w:val="15"/>
            <w:szCs w:val="15"/>
          </w:rPr>
          <w:fldChar w:fldCharType="begin"/>
        </w:r>
        <w:r w:rsidR="003D6662" w:rsidRPr="00771D0D">
          <w:rPr>
            <w:rStyle w:val="Numrodepage"/>
            <w:color w:val="A21C48" w:themeColor="background1"/>
            <w:sz w:val="15"/>
            <w:szCs w:val="15"/>
          </w:rPr>
          <w:instrText xml:space="preserve"> PAGE </w:instrText>
        </w:r>
        <w:r w:rsidR="003D6662" w:rsidRPr="00771D0D">
          <w:rPr>
            <w:rStyle w:val="Numrodepage"/>
            <w:color w:val="A21C48" w:themeColor="background1"/>
            <w:sz w:val="15"/>
            <w:szCs w:val="15"/>
          </w:rPr>
          <w:fldChar w:fldCharType="separate"/>
        </w:r>
        <w:r w:rsidR="00771D0D" w:rsidRPr="00771D0D">
          <w:rPr>
            <w:rStyle w:val="Numrodepage"/>
            <w:noProof/>
            <w:color w:val="A21C48" w:themeColor="background1"/>
            <w:sz w:val="15"/>
            <w:szCs w:val="15"/>
          </w:rPr>
          <w:t>5</w:t>
        </w:r>
        <w:r w:rsidR="003D6662" w:rsidRPr="00771D0D">
          <w:rPr>
            <w:rStyle w:val="Numrodepage"/>
            <w:color w:val="A21C48" w:themeColor="background1"/>
            <w:sz w:val="15"/>
            <w:szCs w:val="15"/>
          </w:rPr>
          <w:fldChar w:fldCharType="end"/>
        </w:r>
      </w:sdtContent>
    </w:sdt>
  </w:p>
  <w:p w14:paraId="45B2B461" w14:textId="07F6E12B" w:rsidR="00F71ED6" w:rsidRDefault="00F71E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EA86" w14:textId="77777777" w:rsidR="004B53BC" w:rsidRDefault="004B53BC" w:rsidP="00D44B92">
      <w:r>
        <w:separator/>
      </w:r>
    </w:p>
    <w:p w14:paraId="548FCEBA" w14:textId="77777777" w:rsidR="004B53BC" w:rsidRDefault="004B53BC" w:rsidP="00D44B92"/>
    <w:p w14:paraId="2BFA8A51" w14:textId="77777777" w:rsidR="004B53BC" w:rsidRDefault="004B53BC" w:rsidP="00D44B92"/>
  </w:footnote>
  <w:footnote w:type="continuationSeparator" w:id="0">
    <w:p w14:paraId="1B128AC1" w14:textId="77777777" w:rsidR="004B53BC" w:rsidRDefault="004B53BC" w:rsidP="00D44B92">
      <w:r>
        <w:continuationSeparator/>
      </w:r>
    </w:p>
    <w:p w14:paraId="3161C2DD" w14:textId="77777777" w:rsidR="004B53BC" w:rsidRDefault="004B53BC" w:rsidP="00D44B92"/>
    <w:p w14:paraId="0E7D6D55" w14:textId="77777777" w:rsidR="004B53BC" w:rsidRDefault="004B53BC" w:rsidP="00D44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71DF" w14:textId="2528F308" w:rsidR="006D3C5E" w:rsidRDefault="006D3C5E">
    <w:pPr>
      <w:pStyle w:val="En-tte"/>
    </w:pPr>
    <w:r w:rsidRPr="00C22CA9">
      <w:rPr>
        <w:noProof/>
      </w:rPr>
      <w:drawing>
        <wp:anchor distT="0" distB="0" distL="114300" distR="114300" simplePos="0" relativeHeight="251677696" behindDoc="1" locked="0" layoutInCell="1" allowOverlap="1" wp14:anchorId="0ABDD6BB" wp14:editId="3FE99C9E">
          <wp:simplePos x="0" y="0"/>
          <wp:positionH relativeFrom="column">
            <wp:posOffset>-892810</wp:posOffset>
          </wp:positionH>
          <wp:positionV relativeFrom="paragraph">
            <wp:posOffset>-452755</wp:posOffset>
          </wp:positionV>
          <wp:extent cx="385181" cy="10682869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81" cy="1068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9450" w14:textId="77777777" w:rsidR="00276ADA" w:rsidRDefault="00276ADA" w:rsidP="00D44B92">
    <w:pPr>
      <w:pStyle w:val="En-tte"/>
    </w:pPr>
    <w:r w:rsidRPr="00C22CA9">
      <w:rPr>
        <w:noProof/>
      </w:rPr>
      <w:drawing>
        <wp:anchor distT="0" distB="0" distL="114300" distR="114300" simplePos="0" relativeHeight="251675648" behindDoc="1" locked="0" layoutInCell="1" allowOverlap="1" wp14:anchorId="5DA4B8B2" wp14:editId="4254A334">
          <wp:simplePos x="0" y="0"/>
          <wp:positionH relativeFrom="column">
            <wp:posOffset>-899795</wp:posOffset>
          </wp:positionH>
          <wp:positionV relativeFrom="paragraph">
            <wp:posOffset>-439776</wp:posOffset>
          </wp:positionV>
          <wp:extent cx="385181" cy="10682869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81" cy="1068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73F"/>
    <w:multiLevelType w:val="hybridMultilevel"/>
    <w:tmpl w:val="8BD850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752D4"/>
    <w:multiLevelType w:val="hybridMultilevel"/>
    <w:tmpl w:val="6574906C"/>
    <w:lvl w:ilvl="0" w:tplc="1CE03F72">
      <w:start w:val="1"/>
      <w:numFmt w:val="bullet"/>
      <w:pStyle w:val="Listepuces"/>
      <w:lvlText w:val=""/>
      <w:lvlJc w:val="left"/>
      <w:pPr>
        <w:ind w:left="1060" w:hanging="360"/>
      </w:pPr>
      <w:rPr>
        <w:rFonts w:ascii="Symbol" w:hAnsi="Symbol" w:hint="default"/>
        <w:color w:val="A21C48" w:themeColor="background1"/>
        <w:sz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25930"/>
    <w:multiLevelType w:val="hybridMultilevel"/>
    <w:tmpl w:val="7F80DA7A"/>
    <w:lvl w:ilvl="0" w:tplc="887C8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197F"/>
    <w:multiLevelType w:val="hybridMultilevel"/>
    <w:tmpl w:val="5E208D66"/>
    <w:lvl w:ilvl="0" w:tplc="01AEE608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6998"/>
    <w:multiLevelType w:val="multilevel"/>
    <w:tmpl w:val="60B8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CE2B51"/>
    <w:multiLevelType w:val="hybridMultilevel"/>
    <w:tmpl w:val="19AC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809EE"/>
    <w:multiLevelType w:val="hybridMultilevel"/>
    <w:tmpl w:val="73586704"/>
    <w:lvl w:ilvl="0" w:tplc="74EE6B8A">
      <w:start w:val="1"/>
      <w:numFmt w:val="none"/>
      <w:pStyle w:val="TM3"/>
      <w:lvlText w:val=""/>
      <w:lvlJc w:val="left"/>
      <w:pPr>
        <w:ind w:left="4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66D1"/>
    <w:multiLevelType w:val="hybridMultilevel"/>
    <w:tmpl w:val="A4DE74E0"/>
    <w:lvl w:ilvl="0" w:tplc="ACE6A94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7D0C"/>
    <w:multiLevelType w:val="multilevel"/>
    <w:tmpl w:val="26CA7D82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26CBE"/>
    <w:multiLevelType w:val="hybridMultilevel"/>
    <w:tmpl w:val="44ACEE20"/>
    <w:lvl w:ilvl="0" w:tplc="4DA2A82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50C2"/>
    <w:multiLevelType w:val="multilevel"/>
    <w:tmpl w:val="EB5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315F9C"/>
    <w:multiLevelType w:val="multilevel"/>
    <w:tmpl w:val="72ACD552"/>
    <w:styleLink w:val="Sous-titreBm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E5012F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asciiTheme="majorHAnsi" w:hAnsiTheme="majorHAnsi"/>
        <w:b w:val="0"/>
        <w:i w:val="0"/>
        <w:caps/>
        <w:smallCaps w:val="0"/>
        <w:strike w:val="0"/>
        <w:dstrike w:val="0"/>
        <w:vanish w:val="0"/>
        <w:color w:val="016675" w:themeColor="text1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251313"/>
    <w:multiLevelType w:val="hybridMultilevel"/>
    <w:tmpl w:val="C994A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6763F"/>
    <w:multiLevelType w:val="hybridMultilevel"/>
    <w:tmpl w:val="2C8433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4E65"/>
    <w:multiLevelType w:val="hybridMultilevel"/>
    <w:tmpl w:val="6322919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DF376F3"/>
    <w:multiLevelType w:val="hybridMultilevel"/>
    <w:tmpl w:val="10AA9C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6897"/>
    <w:multiLevelType w:val="multilevel"/>
    <w:tmpl w:val="6DB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D6C36"/>
    <w:multiLevelType w:val="hybridMultilevel"/>
    <w:tmpl w:val="429832C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B4E92"/>
    <w:multiLevelType w:val="hybridMultilevel"/>
    <w:tmpl w:val="C0121D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C25EB5"/>
    <w:multiLevelType w:val="multilevel"/>
    <w:tmpl w:val="04F0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0E6728"/>
    <w:multiLevelType w:val="hybridMultilevel"/>
    <w:tmpl w:val="CBE23E42"/>
    <w:lvl w:ilvl="0" w:tplc="EF4027F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bCs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A3BE0"/>
    <w:multiLevelType w:val="hybridMultilevel"/>
    <w:tmpl w:val="5B8A2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B2640"/>
    <w:multiLevelType w:val="hybridMultilevel"/>
    <w:tmpl w:val="4CE09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A4B1A"/>
    <w:multiLevelType w:val="hybridMultilevel"/>
    <w:tmpl w:val="BD645CD2"/>
    <w:lvl w:ilvl="0" w:tplc="B4FA8DD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9524F"/>
    <w:multiLevelType w:val="hybridMultilevel"/>
    <w:tmpl w:val="5DF2679A"/>
    <w:lvl w:ilvl="0" w:tplc="CF6AB452">
      <w:start w:val="1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B5518"/>
    <w:multiLevelType w:val="hybridMultilevel"/>
    <w:tmpl w:val="60E83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11450"/>
    <w:multiLevelType w:val="hybridMultilevel"/>
    <w:tmpl w:val="0A52601E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7" w15:restartNumberingAfterBreak="0">
    <w:nsid w:val="510E3A02"/>
    <w:multiLevelType w:val="hybridMultilevel"/>
    <w:tmpl w:val="51F6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26740"/>
    <w:multiLevelType w:val="hybridMultilevel"/>
    <w:tmpl w:val="E3FA8044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9" w15:restartNumberingAfterBreak="0">
    <w:nsid w:val="57437A74"/>
    <w:multiLevelType w:val="hybridMultilevel"/>
    <w:tmpl w:val="3C982492"/>
    <w:lvl w:ilvl="0" w:tplc="A0264032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F5022"/>
    <w:multiLevelType w:val="hybridMultilevel"/>
    <w:tmpl w:val="328ED26C"/>
    <w:lvl w:ilvl="0" w:tplc="262CE394">
      <w:start w:val="1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16F9D"/>
    <w:multiLevelType w:val="hybridMultilevel"/>
    <w:tmpl w:val="7DC46A2E"/>
    <w:lvl w:ilvl="0" w:tplc="C7185C70">
      <w:start w:val="1"/>
      <w:numFmt w:val="bullet"/>
      <w:pStyle w:val="Titre5"/>
      <w:lvlText w:val=""/>
      <w:lvlJc w:val="left"/>
      <w:pPr>
        <w:ind w:left="720" w:hanging="360"/>
      </w:pPr>
      <w:rPr>
        <w:rFonts w:ascii="Symbol" w:hAnsi="Symbol" w:hint="default"/>
        <w:u w:color="A21C48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03A87"/>
    <w:multiLevelType w:val="hybridMultilevel"/>
    <w:tmpl w:val="717C2FAE"/>
    <w:lvl w:ilvl="0" w:tplc="055CE8C6">
      <w:start w:val="4"/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C71A98"/>
    <w:multiLevelType w:val="hybridMultilevel"/>
    <w:tmpl w:val="F85A2D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96F8D"/>
    <w:multiLevelType w:val="hybridMultilevel"/>
    <w:tmpl w:val="8D2C581E"/>
    <w:lvl w:ilvl="0" w:tplc="E8D4BD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336FB"/>
    <w:multiLevelType w:val="hybridMultilevel"/>
    <w:tmpl w:val="26CA7D82"/>
    <w:lvl w:ilvl="0" w:tplc="5B564E84">
      <w:start w:val="1"/>
      <w:numFmt w:val="decimal"/>
      <w:pStyle w:val="Titr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C4BF4"/>
    <w:multiLevelType w:val="hybridMultilevel"/>
    <w:tmpl w:val="C3DAF8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0302D"/>
    <w:multiLevelType w:val="multilevel"/>
    <w:tmpl w:val="B2E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535AF0"/>
    <w:multiLevelType w:val="hybridMultilevel"/>
    <w:tmpl w:val="E500E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348FE"/>
    <w:multiLevelType w:val="hybridMultilevel"/>
    <w:tmpl w:val="D6120BA0"/>
    <w:lvl w:ilvl="0" w:tplc="64BA9EEC">
      <w:start w:val="1"/>
      <w:numFmt w:val="decimal"/>
      <w:pStyle w:val="Titre3"/>
      <w:lvlText w:val="%1."/>
      <w:lvlJc w:val="left"/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8E3168"/>
    <w:multiLevelType w:val="multilevel"/>
    <w:tmpl w:val="37762144"/>
    <w:styleLink w:val="Niv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" w:hanging="319"/>
      </w:pPr>
      <w:rPr>
        <w:rFonts w:ascii="HEXAGOALV1-MEDIUM" w:hAnsi="HEXAGOALV1-MEDIUM" w:hint="default"/>
        <w:b w:val="0"/>
        <w:i w:val="0"/>
        <w:caps w:val="0"/>
        <w:strike w:val="0"/>
        <w:dstrike w:val="0"/>
        <w:vanish w:val="0"/>
        <w:color w:val="FAB611" w:themeColor="text2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1" w15:restartNumberingAfterBreak="0">
    <w:nsid w:val="79475F02"/>
    <w:multiLevelType w:val="hybridMultilevel"/>
    <w:tmpl w:val="465E0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F283B"/>
    <w:multiLevelType w:val="multilevel"/>
    <w:tmpl w:val="BC9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6C5AA9"/>
    <w:multiLevelType w:val="hybridMultilevel"/>
    <w:tmpl w:val="E3188DDE"/>
    <w:lvl w:ilvl="0" w:tplc="807CA1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E99E2">
      <w:start w:val="4"/>
      <w:numFmt w:val="bullet"/>
      <w:lvlText w:val="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62526"/>
    <w:multiLevelType w:val="hybridMultilevel"/>
    <w:tmpl w:val="9E7C73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161269">
    <w:abstractNumId w:val="40"/>
  </w:num>
  <w:num w:numId="2" w16cid:durableId="38016630">
    <w:abstractNumId w:val="11"/>
  </w:num>
  <w:num w:numId="3" w16cid:durableId="838153319">
    <w:abstractNumId w:val="1"/>
  </w:num>
  <w:num w:numId="4" w16cid:durableId="91515763">
    <w:abstractNumId w:val="35"/>
  </w:num>
  <w:num w:numId="5" w16cid:durableId="470288859">
    <w:abstractNumId w:val="31"/>
  </w:num>
  <w:num w:numId="6" w16cid:durableId="563489562">
    <w:abstractNumId w:val="8"/>
  </w:num>
  <w:num w:numId="7" w16cid:durableId="135218476">
    <w:abstractNumId w:val="6"/>
  </w:num>
  <w:num w:numId="8" w16cid:durableId="1173959217">
    <w:abstractNumId w:val="39"/>
  </w:num>
  <w:num w:numId="9" w16cid:durableId="1139808103">
    <w:abstractNumId w:val="43"/>
  </w:num>
  <w:num w:numId="10" w16cid:durableId="1356998773">
    <w:abstractNumId w:val="38"/>
  </w:num>
  <w:num w:numId="11" w16cid:durableId="1535197024">
    <w:abstractNumId w:val="22"/>
  </w:num>
  <w:num w:numId="12" w16cid:durableId="1791240528">
    <w:abstractNumId w:val="24"/>
  </w:num>
  <w:num w:numId="13" w16cid:durableId="579022706">
    <w:abstractNumId w:val="13"/>
  </w:num>
  <w:num w:numId="14" w16cid:durableId="2009936723">
    <w:abstractNumId w:val="14"/>
  </w:num>
  <w:num w:numId="15" w16cid:durableId="1795753066">
    <w:abstractNumId w:val="3"/>
  </w:num>
  <w:num w:numId="16" w16cid:durableId="951398739">
    <w:abstractNumId w:val="39"/>
    <w:lvlOverride w:ilvl="0">
      <w:startOverride w:val="1"/>
    </w:lvlOverride>
  </w:num>
  <w:num w:numId="17" w16cid:durableId="450056152">
    <w:abstractNumId w:val="41"/>
  </w:num>
  <w:num w:numId="18" w16cid:durableId="964233272">
    <w:abstractNumId w:val="33"/>
  </w:num>
  <w:num w:numId="19" w16cid:durableId="1395590259">
    <w:abstractNumId w:val="15"/>
  </w:num>
  <w:num w:numId="20" w16cid:durableId="326716022">
    <w:abstractNumId w:val="5"/>
  </w:num>
  <w:num w:numId="21" w16cid:durableId="1611936784">
    <w:abstractNumId w:val="28"/>
  </w:num>
  <w:num w:numId="22" w16cid:durableId="843592436">
    <w:abstractNumId w:val="25"/>
  </w:num>
  <w:num w:numId="23" w16cid:durableId="40443039">
    <w:abstractNumId w:val="30"/>
  </w:num>
  <w:num w:numId="24" w16cid:durableId="20208495">
    <w:abstractNumId w:val="29"/>
  </w:num>
  <w:num w:numId="25" w16cid:durableId="2044014144">
    <w:abstractNumId w:val="44"/>
  </w:num>
  <w:num w:numId="26" w16cid:durableId="1617592267">
    <w:abstractNumId w:val="34"/>
  </w:num>
  <w:num w:numId="27" w16cid:durableId="227767308">
    <w:abstractNumId w:val="2"/>
  </w:num>
  <w:num w:numId="28" w16cid:durableId="2127187453">
    <w:abstractNumId w:val="12"/>
  </w:num>
  <w:num w:numId="29" w16cid:durableId="252321580">
    <w:abstractNumId w:val="0"/>
  </w:num>
  <w:num w:numId="30" w16cid:durableId="1753576631">
    <w:abstractNumId w:val="26"/>
  </w:num>
  <w:num w:numId="31" w16cid:durableId="1029378713">
    <w:abstractNumId w:val="32"/>
  </w:num>
  <w:num w:numId="32" w16cid:durableId="1045984622">
    <w:abstractNumId w:val="9"/>
  </w:num>
  <w:num w:numId="33" w16cid:durableId="1190804107">
    <w:abstractNumId w:val="42"/>
  </w:num>
  <w:num w:numId="34" w16cid:durableId="866259335">
    <w:abstractNumId w:val="16"/>
  </w:num>
  <w:num w:numId="35" w16cid:durableId="1818377360">
    <w:abstractNumId w:val="39"/>
    <w:lvlOverride w:ilvl="0">
      <w:startOverride w:val="1"/>
    </w:lvlOverride>
  </w:num>
  <w:num w:numId="36" w16cid:durableId="217060204">
    <w:abstractNumId w:val="7"/>
  </w:num>
  <w:num w:numId="37" w16cid:durableId="1703048148">
    <w:abstractNumId w:val="20"/>
  </w:num>
  <w:num w:numId="38" w16cid:durableId="532695928">
    <w:abstractNumId w:val="36"/>
  </w:num>
  <w:num w:numId="39" w16cid:durableId="1738241171">
    <w:abstractNumId w:val="17"/>
  </w:num>
  <w:num w:numId="40" w16cid:durableId="628240937">
    <w:abstractNumId w:val="18"/>
  </w:num>
  <w:num w:numId="41" w16cid:durableId="2080252386">
    <w:abstractNumId w:val="23"/>
  </w:num>
  <w:num w:numId="42" w16cid:durableId="1029798453">
    <w:abstractNumId w:val="21"/>
  </w:num>
  <w:num w:numId="43" w16cid:durableId="1886790043">
    <w:abstractNumId w:val="27"/>
  </w:num>
  <w:num w:numId="44" w16cid:durableId="281494247">
    <w:abstractNumId w:val="39"/>
  </w:num>
  <w:num w:numId="45" w16cid:durableId="896015614">
    <w:abstractNumId w:val="10"/>
  </w:num>
  <w:num w:numId="46" w16cid:durableId="1611818264">
    <w:abstractNumId w:val="19"/>
  </w:num>
  <w:num w:numId="47" w16cid:durableId="178397276">
    <w:abstractNumId w:val="37"/>
  </w:num>
  <w:num w:numId="48" w16cid:durableId="32277775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E3"/>
    <w:rsid w:val="0000590D"/>
    <w:rsid w:val="00013173"/>
    <w:rsid w:val="000131C6"/>
    <w:rsid w:val="00014EC5"/>
    <w:rsid w:val="00045DFC"/>
    <w:rsid w:val="000644EB"/>
    <w:rsid w:val="00072A00"/>
    <w:rsid w:val="000739E6"/>
    <w:rsid w:val="00084FF8"/>
    <w:rsid w:val="000A03B6"/>
    <w:rsid w:val="000A16BA"/>
    <w:rsid w:val="000A1DA7"/>
    <w:rsid w:val="000A4C4D"/>
    <w:rsid w:val="000A6C7B"/>
    <w:rsid w:val="000A750F"/>
    <w:rsid w:val="000B10D8"/>
    <w:rsid w:val="000B3453"/>
    <w:rsid w:val="000B4988"/>
    <w:rsid w:val="000C335E"/>
    <w:rsid w:val="000C50B1"/>
    <w:rsid w:val="000D277D"/>
    <w:rsid w:val="000D63BA"/>
    <w:rsid w:val="000F6300"/>
    <w:rsid w:val="00103D4C"/>
    <w:rsid w:val="0010610C"/>
    <w:rsid w:val="0011448E"/>
    <w:rsid w:val="00114CFB"/>
    <w:rsid w:val="001167AC"/>
    <w:rsid w:val="001250D0"/>
    <w:rsid w:val="00134C58"/>
    <w:rsid w:val="00135100"/>
    <w:rsid w:val="00135D3D"/>
    <w:rsid w:val="00135FE3"/>
    <w:rsid w:val="0014166C"/>
    <w:rsid w:val="00141B93"/>
    <w:rsid w:val="00145605"/>
    <w:rsid w:val="00146DA6"/>
    <w:rsid w:val="001679F7"/>
    <w:rsid w:val="001775B9"/>
    <w:rsid w:val="001855F5"/>
    <w:rsid w:val="00186FD0"/>
    <w:rsid w:val="00196745"/>
    <w:rsid w:val="001A0D5D"/>
    <w:rsid w:val="001A2E9B"/>
    <w:rsid w:val="001A3A23"/>
    <w:rsid w:val="001A3B32"/>
    <w:rsid w:val="001B1BDE"/>
    <w:rsid w:val="001B2B73"/>
    <w:rsid w:val="001B43AB"/>
    <w:rsid w:val="001B68BA"/>
    <w:rsid w:val="001B752D"/>
    <w:rsid w:val="001B7CFE"/>
    <w:rsid w:val="001C37A8"/>
    <w:rsid w:val="001C5436"/>
    <w:rsid w:val="001D24FF"/>
    <w:rsid w:val="001D4D4A"/>
    <w:rsid w:val="001D7551"/>
    <w:rsid w:val="001E5959"/>
    <w:rsid w:val="001F2CB3"/>
    <w:rsid w:val="001F342A"/>
    <w:rsid w:val="001F3A85"/>
    <w:rsid w:val="001F7541"/>
    <w:rsid w:val="00210A13"/>
    <w:rsid w:val="00215484"/>
    <w:rsid w:val="00215C0D"/>
    <w:rsid w:val="0022023C"/>
    <w:rsid w:val="002207EA"/>
    <w:rsid w:val="002213DA"/>
    <w:rsid w:val="00223BE3"/>
    <w:rsid w:val="0023222D"/>
    <w:rsid w:val="00234FDF"/>
    <w:rsid w:val="00245E1A"/>
    <w:rsid w:val="0025000D"/>
    <w:rsid w:val="00260D18"/>
    <w:rsid w:val="002643BB"/>
    <w:rsid w:val="00265962"/>
    <w:rsid w:val="00265D19"/>
    <w:rsid w:val="00276ADA"/>
    <w:rsid w:val="0028660D"/>
    <w:rsid w:val="00286AC2"/>
    <w:rsid w:val="002905AE"/>
    <w:rsid w:val="002905E6"/>
    <w:rsid w:val="00295928"/>
    <w:rsid w:val="00296642"/>
    <w:rsid w:val="002A029F"/>
    <w:rsid w:val="002B22F6"/>
    <w:rsid w:val="002B3938"/>
    <w:rsid w:val="002B7049"/>
    <w:rsid w:val="002C2931"/>
    <w:rsid w:val="002C421E"/>
    <w:rsid w:val="002C4BD3"/>
    <w:rsid w:val="002D7991"/>
    <w:rsid w:val="002D7D4B"/>
    <w:rsid w:val="002E3D0D"/>
    <w:rsid w:val="002E7A89"/>
    <w:rsid w:val="002E7FA1"/>
    <w:rsid w:val="002F04F0"/>
    <w:rsid w:val="002F075D"/>
    <w:rsid w:val="002F2248"/>
    <w:rsid w:val="002F4408"/>
    <w:rsid w:val="00302C29"/>
    <w:rsid w:val="00302C8B"/>
    <w:rsid w:val="003037F5"/>
    <w:rsid w:val="003107AC"/>
    <w:rsid w:val="00310CC5"/>
    <w:rsid w:val="00312FAC"/>
    <w:rsid w:val="0031599C"/>
    <w:rsid w:val="0031795E"/>
    <w:rsid w:val="00322C54"/>
    <w:rsid w:val="00325F27"/>
    <w:rsid w:val="003359F5"/>
    <w:rsid w:val="003374A9"/>
    <w:rsid w:val="00341A94"/>
    <w:rsid w:val="00353DDD"/>
    <w:rsid w:val="003621DF"/>
    <w:rsid w:val="00366A46"/>
    <w:rsid w:val="0036784F"/>
    <w:rsid w:val="003722E4"/>
    <w:rsid w:val="00374F19"/>
    <w:rsid w:val="00377FBF"/>
    <w:rsid w:val="00380018"/>
    <w:rsid w:val="00386155"/>
    <w:rsid w:val="003929BD"/>
    <w:rsid w:val="003936EF"/>
    <w:rsid w:val="003A1654"/>
    <w:rsid w:val="003A19CB"/>
    <w:rsid w:val="003A30CC"/>
    <w:rsid w:val="003A7952"/>
    <w:rsid w:val="003B5648"/>
    <w:rsid w:val="003C7688"/>
    <w:rsid w:val="003D08B3"/>
    <w:rsid w:val="003D1F5B"/>
    <w:rsid w:val="003D2B42"/>
    <w:rsid w:val="003D42DB"/>
    <w:rsid w:val="003D639C"/>
    <w:rsid w:val="003D6662"/>
    <w:rsid w:val="003E009A"/>
    <w:rsid w:val="003E029A"/>
    <w:rsid w:val="003E0F7B"/>
    <w:rsid w:val="003E59D0"/>
    <w:rsid w:val="003E6147"/>
    <w:rsid w:val="003E7734"/>
    <w:rsid w:val="003F34A0"/>
    <w:rsid w:val="003F5ACF"/>
    <w:rsid w:val="003F6AC3"/>
    <w:rsid w:val="00402E02"/>
    <w:rsid w:val="00403DBB"/>
    <w:rsid w:val="00405ADB"/>
    <w:rsid w:val="00410DBE"/>
    <w:rsid w:val="00421EC3"/>
    <w:rsid w:val="00423A8F"/>
    <w:rsid w:val="004244FA"/>
    <w:rsid w:val="0042511F"/>
    <w:rsid w:val="00431796"/>
    <w:rsid w:val="0043341C"/>
    <w:rsid w:val="0045428C"/>
    <w:rsid w:val="00455093"/>
    <w:rsid w:val="00456539"/>
    <w:rsid w:val="00464C96"/>
    <w:rsid w:val="004725B8"/>
    <w:rsid w:val="004775FB"/>
    <w:rsid w:val="00481FF6"/>
    <w:rsid w:val="004828B3"/>
    <w:rsid w:val="00482B51"/>
    <w:rsid w:val="00483016"/>
    <w:rsid w:val="00486909"/>
    <w:rsid w:val="00486C68"/>
    <w:rsid w:val="004871DA"/>
    <w:rsid w:val="00492F48"/>
    <w:rsid w:val="004A0A24"/>
    <w:rsid w:val="004A1002"/>
    <w:rsid w:val="004A7C62"/>
    <w:rsid w:val="004B1601"/>
    <w:rsid w:val="004B2383"/>
    <w:rsid w:val="004B53BC"/>
    <w:rsid w:val="004D1DFA"/>
    <w:rsid w:val="004E0B91"/>
    <w:rsid w:val="004E7486"/>
    <w:rsid w:val="004F7553"/>
    <w:rsid w:val="004F7659"/>
    <w:rsid w:val="005029F6"/>
    <w:rsid w:val="00502B68"/>
    <w:rsid w:val="005144F0"/>
    <w:rsid w:val="005156F6"/>
    <w:rsid w:val="00531096"/>
    <w:rsid w:val="00537B56"/>
    <w:rsid w:val="005553B7"/>
    <w:rsid w:val="0055558C"/>
    <w:rsid w:val="00567ACC"/>
    <w:rsid w:val="00580763"/>
    <w:rsid w:val="0058525C"/>
    <w:rsid w:val="005A0992"/>
    <w:rsid w:val="005A2C37"/>
    <w:rsid w:val="005B12CF"/>
    <w:rsid w:val="005B2271"/>
    <w:rsid w:val="005C0D0C"/>
    <w:rsid w:val="005C4BAB"/>
    <w:rsid w:val="005C50BA"/>
    <w:rsid w:val="005D2F95"/>
    <w:rsid w:val="005D4F1C"/>
    <w:rsid w:val="005D72B7"/>
    <w:rsid w:val="005E02D4"/>
    <w:rsid w:val="005F2E11"/>
    <w:rsid w:val="005F4584"/>
    <w:rsid w:val="00600A3B"/>
    <w:rsid w:val="00605FE2"/>
    <w:rsid w:val="00606055"/>
    <w:rsid w:val="0060740C"/>
    <w:rsid w:val="006112FA"/>
    <w:rsid w:val="00615F30"/>
    <w:rsid w:val="0062661C"/>
    <w:rsid w:val="00626C31"/>
    <w:rsid w:val="00627A93"/>
    <w:rsid w:val="00631224"/>
    <w:rsid w:val="0063452E"/>
    <w:rsid w:val="00637A55"/>
    <w:rsid w:val="006467BC"/>
    <w:rsid w:val="00652F3E"/>
    <w:rsid w:val="006668F1"/>
    <w:rsid w:val="00674004"/>
    <w:rsid w:val="006829FB"/>
    <w:rsid w:val="00684501"/>
    <w:rsid w:val="00684778"/>
    <w:rsid w:val="0069035F"/>
    <w:rsid w:val="0069130A"/>
    <w:rsid w:val="00691466"/>
    <w:rsid w:val="00693B42"/>
    <w:rsid w:val="0069434C"/>
    <w:rsid w:val="00694B3B"/>
    <w:rsid w:val="006A1D52"/>
    <w:rsid w:val="006A51AC"/>
    <w:rsid w:val="006B6E22"/>
    <w:rsid w:val="006C06E0"/>
    <w:rsid w:val="006C1684"/>
    <w:rsid w:val="006C2A96"/>
    <w:rsid w:val="006D05B6"/>
    <w:rsid w:val="006D2FBF"/>
    <w:rsid w:val="006D3C5E"/>
    <w:rsid w:val="006D7394"/>
    <w:rsid w:val="006E0311"/>
    <w:rsid w:val="006E2256"/>
    <w:rsid w:val="006E5C75"/>
    <w:rsid w:val="006E5D6D"/>
    <w:rsid w:val="006F32D1"/>
    <w:rsid w:val="006F46D4"/>
    <w:rsid w:val="006F7F3F"/>
    <w:rsid w:val="00710C9B"/>
    <w:rsid w:val="007178B6"/>
    <w:rsid w:val="007308D2"/>
    <w:rsid w:val="0073251F"/>
    <w:rsid w:val="00736A97"/>
    <w:rsid w:val="00761BE1"/>
    <w:rsid w:val="00767B1C"/>
    <w:rsid w:val="00770989"/>
    <w:rsid w:val="007711DD"/>
    <w:rsid w:val="00771D0D"/>
    <w:rsid w:val="00785384"/>
    <w:rsid w:val="0078546F"/>
    <w:rsid w:val="00792F9C"/>
    <w:rsid w:val="00793368"/>
    <w:rsid w:val="00794BAC"/>
    <w:rsid w:val="007A00F1"/>
    <w:rsid w:val="007A228C"/>
    <w:rsid w:val="007B0B85"/>
    <w:rsid w:val="007B11FA"/>
    <w:rsid w:val="007B4436"/>
    <w:rsid w:val="007B5249"/>
    <w:rsid w:val="007C077E"/>
    <w:rsid w:val="007C3DF0"/>
    <w:rsid w:val="007D0539"/>
    <w:rsid w:val="007D63DB"/>
    <w:rsid w:val="007F1F55"/>
    <w:rsid w:val="007F726C"/>
    <w:rsid w:val="00800C93"/>
    <w:rsid w:val="00802847"/>
    <w:rsid w:val="00805286"/>
    <w:rsid w:val="00810E7F"/>
    <w:rsid w:val="0081183A"/>
    <w:rsid w:val="00812CF9"/>
    <w:rsid w:val="008144F1"/>
    <w:rsid w:val="008166B8"/>
    <w:rsid w:val="008239A8"/>
    <w:rsid w:val="008256D9"/>
    <w:rsid w:val="008276BD"/>
    <w:rsid w:val="00834A31"/>
    <w:rsid w:val="00852042"/>
    <w:rsid w:val="00853403"/>
    <w:rsid w:val="00853D58"/>
    <w:rsid w:val="00854840"/>
    <w:rsid w:val="00857D57"/>
    <w:rsid w:val="00862922"/>
    <w:rsid w:val="008819E7"/>
    <w:rsid w:val="0088654B"/>
    <w:rsid w:val="008963EA"/>
    <w:rsid w:val="008A2DC3"/>
    <w:rsid w:val="008A55E7"/>
    <w:rsid w:val="008B4939"/>
    <w:rsid w:val="008C155A"/>
    <w:rsid w:val="008C5F05"/>
    <w:rsid w:val="008E1540"/>
    <w:rsid w:val="008E38B6"/>
    <w:rsid w:val="008E6F64"/>
    <w:rsid w:val="008F264E"/>
    <w:rsid w:val="008F35C4"/>
    <w:rsid w:val="008F55DC"/>
    <w:rsid w:val="00911259"/>
    <w:rsid w:val="0092185E"/>
    <w:rsid w:val="0093443E"/>
    <w:rsid w:val="00941D7D"/>
    <w:rsid w:val="00954811"/>
    <w:rsid w:val="00960B20"/>
    <w:rsid w:val="009724AE"/>
    <w:rsid w:val="00990A84"/>
    <w:rsid w:val="00993248"/>
    <w:rsid w:val="009A3415"/>
    <w:rsid w:val="009C4497"/>
    <w:rsid w:val="009D07C5"/>
    <w:rsid w:val="009D48B1"/>
    <w:rsid w:val="009D649F"/>
    <w:rsid w:val="009E21EA"/>
    <w:rsid w:val="009F0019"/>
    <w:rsid w:val="009F1E61"/>
    <w:rsid w:val="00A00E84"/>
    <w:rsid w:val="00A4301D"/>
    <w:rsid w:val="00A44E8A"/>
    <w:rsid w:val="00A52441"/>
    <w:rsid w:val="00A52BE4"/>
    <w:rsid w:val="00A62AE5"/>
    <w:rsid w:val="00A6450A"/>
    <w:rsid w:val="00A6578F"/>
    <w:rsid w:val="00A7229F"/>
    <w:rsid w:val="00A7255A"/>
    <w:rsid w:val="00A7427B"/>
    <w:rsid w:val="00A756B2"/>
    <w:rsid w:val="00A83A70"/>
    <w:rsid w:val="00A93A04"/>
    <w:rsid w:val="00A94DBD"/>
    <w:rsid w:val="00AA03B2"/>
    <w:rsid w:val="00AA7104"/>
    <w:rsid w:val="00AA7B36"/>
    <w:rsid w:val="00AB1B05"/>
    <w:rsid w:val="00AB1BCF"/>
    <w:rsid w:val="00AB55C4"/>
    <w:rsid w:val="00AC0BFB"/>
    <w:rsid w:val="00AC12D7"/>
    <w:rsid w:val="00AC3F75"/>
    <w:rsid w:val="00AD76DE"/>
    <w:rsid w:val="00AE0009"/>
    <w:rsid w:val="00AE0D0F"/>
    <w:rsid w:val="00AF3D9F"/>
    <w:rsid w:val="00AF57EB"/>
    <w:rsid w:val="00AF5936"/>
    <w:rsid w:val="00AF73DE"/>
    <w:rsid w:val="00B03CBD"/>
    <w:rsid w:val="00B070D9"/>
    <w:rsid w:val="00B10A74"/>
    <w:rsid w:val="00B12FA6"/>
    <w:rsid w:val="00B143B6"/>
    <w:rsid w:val="00B2541F"/>
    <w:rsid w:val="00B27995"/>
    <w:rsid w:val="00B34B13"/>
    <w:rsid w:val="00B41731"/>
    <w:rsid w:val="00B451F6"/>
    <w:rsid w:val="00B4636E"/>
    <w:rsid w:val="00B47373"/>
    <w:rsid w:val="00B50CB8"/>
    <w:rsid w:val="00B53E1D"/>
    <w:rsid w:val="00B57402"/>
    <w:rsid w:val="00B608DB"/>
    <w:rsid w:val="00B65C4D"/>
    <w:rsid w:val="00B765BF"/>
    <w:rsid w:val="00B82566"/>
    <w:rsid w:val="00B84C02"/>
    <w:rsid w:val="00B91714"/>
    <w:rsid w:val="00B96316"/>
    <w:rsid w:val="00B96B4A"/>
    <w:rsid w:val="00BA009F"/>
    <w:rsid w:val="00BA023D"/>
    <w:rsid w:val="00BA0EE9"/>
    <w:rsid w:val="00BA3799"/>
    <w:rsid w:val="00BB6F59"/>
    <w:rsid w:val="00BE2473"/>
    <w:rsid w:val="00BE4DF9"/>
    <w:rsid w:val="00BE78CA"/>
    <w:rsid w:val="00BF055D"/>
    <w:rsid w:val="00BF6D9D"/>
    <w:rsid w:val="00C04CB3"/>
    <w:rsid w:val="00C05670"/>
    <w:rsid w:val="00C07962"/>
    <w:rsid w:val="00C07BA8"/>
    <w:rsid w:val="00C10C9B"/>
    <w:rsid w:val="00C114B6"/>
    <w:rsid w:val="00C15E5F"/>
    <w:rsid w:val="00C20929"/>
    <w:rsid w:val="00C22CA9"/>
    <w:rsid w:val="00C301D7"/>
    <w:rsid w:val="00C40755"/>
    <w:rsid w:val="00C44051"/>
    <w:rsid w:val="00C44565"/>
    <w:rsid w:val="00C51904"/>
    <w:rsid w:val="00C5276B"/>
    <w:rsid w:val="00C542CF"/>
    <w:rsid w:val="00C62BB6"/>
    <w:rsid w:val="00C63CE3"/>
    <w:rsid w:val="00C656E2"/>
    <w:rsid w:val="00C6646F"/>
    <w:rsid w:val="00C71875"/>
    <w:rsid w:val="00C81A82"/>
    <w:rsid w:val="00C90769"/>
    <w:rsid w:val="00C929EE"/>
    <w:rsid w:val="00C94391"/>
    <w:rsid w:val="00C973E1"/>
    <w:rsid w:val="00C97645"/>
    <w:rsid w:val="00CB3727"/>
    <w:rsid w:val="00CB3B88"/>
    <w:rsid w:val="00CD05D1"/>
    <w:rsid w:val="00CE04BF"/>
    <w:rsid w:val="00CE3E22"/>
    <w:rsid w:val="00CE6D1F"/>
    <w:rsid w:val="00CE7E6B"/>
    <w:rsid w:val="00CF2A12"/>
    <w:rsid w:val="00D0380D"/>
    <w:rsid w:val="00D11B82"/>
    <w:rsid w:val="00D27E07"/>
    <w:rsid w:val="00D30066"/>
    <w:rsid w:val="00D31ADF"/>
    <w:rsid w:val="00D3360B"/>
    <w:rsid w:val="00D44B92"/>
    <w:rsid w:val="00D510C0"/>
    <w:rsid w:val="00D621EE"/>
    <w:rsid w:val="00D64447"/>
    <w:rsid w:val="00D876F5"/>
    <w:rsid w:val="00D8793F"/>
    <w:rsid w:val="00D95B50"/>
    <w:rsid w:val="00DA0C7A"/>
    <w:rsid w:val="00DA5577"/>
    <w:rsid w:val="00DA64EC"/>
    <w:rsid w:val="00DB03ED"/>
    <w:rsid w:val="00DB1097"/>
    <w:rsid w:val="00DC4AB8"/>
    <w:rsid w:val="00DC50E9"/>
    <w:rsid w:val="00DD6673"/>
    <w:rsid w:val="00DE1341"/>
    <w:rsid w:val="00DE14E7"/>
    <w:rsid w:val="00DE17FE"/>
    <w:rsid w:val="00DE22CE"/>
    <w:rsid w:val="00DE36AF"/>
    <w:rsid w:val="00DE3F8B"/>
    <w:rsid w:val="00DE490E"/>
    <w:rsid w:val="00E06E00"/>
    <w:rsid w:val="00E108FB"/>
    <w:rsid w:val="00E11336"/>
    <w:rsid w:val="00E13B5C"/>
    <w:rsid w:val="00E1638D"/>
    <w:rsid w:val="00E20DBC"/>
    <w:rsid w:val="00E225D7"/>
    <w:rsid w:val="00E258B3"/>
    <w:rsid w:val="00E266EF"/>
    <w:rsid w:val="00E26753"/>
    <w:rsid w:val="00E37284"/>
    <w:rsid w:val="00E37512"/>
    <w:rsid w:val="00E37680"/>
    <w:rsid w:val="00E438BF"/>
    <w:rsid w:val="00E53BDE"/>
    <w:rsid w:val="00E53D34"/>
    <w:rsid w:val="00E570CA"/>
    <w:rsid w:val="00E60C0D"/>
    <w:rsid w:val="00E61BB9"/>
    <w:rsid w:val="00E62F38"/>
    <w:rsid w:val="00E648C8"/>
    <w:rsid w:val="00E7477D"/>
    <w:rsid w:val="00E870CF"/>
    <w:rsid w:val="00E91492"/>
    <w:rsid w:val="00EA1260"/>
    <w:rsid w:val="00EB69E7"/>
    <w:rsid w:val="00EC0137"/>
    <w:rsid w:val="00EC4286"/>
    <w:rsid w:val="00EC472E"/>
    <w:rsid w:val="00ED0F7E"/>
    <w:rsid w:val="00ED7C2D"/>
    <w:rsid w:val="00EE151D"/>
    <w:rsid w:val="00EE3254"/>
    <w:rsid w:val="00EE6CAC"/>
    <w:rsid w:val="00EF2AC3"/>
    <w:rsid w:val="00EF3F13"/>
    <w:rsid w:val="00EF6963"/>
    <w:rsid w:val="00F00885"/>
    <w:rsid w:val="00F01BD6"/>
    <w:rsid w:val="00F149D8"/>
    <w:rsid w:val="00F14A00"/>
    <w:rsid w:val="00F15EF4"/>
    <w:rsid w:val="00F16F03"/>
    <w:rsid w:val="00F172D4"/>
    <w:rsid w:val="00F207DB"/>
    <w:rsid w:val="00F2724D"/>
    <w:rsid w:val="00F276C1"/>
    <w:rsid w:val="00F27FD2"/>
    <w:rsid w:val="00F32D1F"/>
    <w:rsid w:val="00F35EE7"/>
    <w:rsid w:val="00F365BD"/>
    <w:rsid w:val="00F37724"/>
    <w:rsid w:val="00F4330D"/>
    <w:rsid w:val="00F55376"/>
    <w:rsid w:val="00F56E6D"/>
    <w:rsid w:val="00F57DFD"/>
    <w:rsid w:val="00F65402"/>
    <w:rsid w:val="00F71ED6"/>
    <w:rsid w:val="00F72DD8"/>
    <w:rsid w:val="00F73929"/>
    <w:rsid w:val="00F808B7"/>
    <w:rsid w:val="00F8161C"/>
    <w:rsid w:val="00F82A28"/>
    <w:rsid w:val="00F85943"/>
    <w:rsid w:val="00F87346"/>
    <w:rsid w:val="00F904A2"/>
    <w:rsid w:val="00F9123C"/>
    <w:rsid w:val="00F930B4"/>
    <w:rsid w:val="00F948BB"/>
    <w:rsid w:val="00FA1268"/>
    <w:rsid w:val="00FA52DA"/>
    <w:rsid w:val="00FB23DA"/>
    <w:rsid w:val="00FB73D7"/>
    <w:rsid w:val="00FC1323"/>
    <w:rsid w:val="00FC1D6E"/>
    <w:rsid w:val="00FC76DA"/>
    <w:rsid w:val="00FE0684"/>
    <w:rsid w:val="00FE0BE4"/>
    <w:rsid w:val="00FE5F58"/>
    <w:rsid w:val="00FE6061"/>
    <w:rsid w:val="00FE61AE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1444EE"/>
  <w15:chartTrackingRefBased/>
  <w15:docId w15:val="{EB17B0FE-3B53-4105-A012-CB54F95B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066"/>
    <w:pPr>
      <w:autoSpaceDE w:val="0"/>
      <w:autoSpaceDN w:val="0"/>
      <w:adjustRightInd w:val="0"/>
      <w:spacing w:after="120"/>
      <w:jc w:val="both"/>
      <w:textAlignment w:val="center"/>
    </w:pPr>
    <w:rPr>
      <w:rFonts w:ascii="Open Sans" w:hAnsi="Open Sans" w:cs="Open Sans"/>
      <w:color w:val="464646" w:themeColor="accent2"/>
      <w:sz w:val="20"/>
      <w:szCs w:val="20"/>
    </w:rPr>
  </w:style>
  <w:style w:type="paragraph" w:styleId="Titre1">
    <w:name w:val="heading 1"/>
    <w:aliases w:val="Titre 1 - Intercalaire"/>
    <w:basedOn w:val="Normal"/>
    <w:next w:val="Normal"/>
    <w:link w:val="Titre1Car"/>
    <w:autoRedefine/>
    <w:uiPriority w:val="9"/>
    <w:qFormat/>
    <w:rsid w:val="00693B42"/>
    <w:pPr>
      <w:spacing w:after="0"/>
      <w:jc w:val="center"/>
      <w:outlineLvl w:val="0"/>
    </w:pPr>
    <w:rPr>
      <w:b/>
      <w:bCs/>
      <w:caps/>
      <w:color w:val="A21C48" w:themeColor="background1"/>
      <w:sz w:val="56"/>
      <w:szCs w:val="30"/>
    </w:rPr>
  </w:style>
  <w:style w:type="paragraph" w:styleId="Titre2">
    <w:name w:val="heading 2"/>
    <w:aliases w:val="TITLE"/>
    <w:next w:val="Normal"/>
    <w:link w:val="Titre2Car"/>
    <w:uiPriority w:val="9"/>
    <w:unhideWhenUsed/>
    <w:qFormat/>
    <w:rsid w:val="00954811"/>
    <w:pPr>
      <w:spacing w:after="240"/>
      <w:outlineLvl w:val="1"/>
    </w:pPr>
    <w:rPr>
      <w:rFonts w:ascii="Open Sans" w:hAnsi="Open Sans" w:cs="Open Sans"/>
      <w:b/>
      <w:bCs/>
      <w:caps/>
      <w:color w:val="3E6573"/>
      <w:sz w:val="38"/>
      <w:szCs w:val="38"/>
    </w:rPr>
  </w:style>
  <w:style w:type="paragraph" w:styleId="Titre3">
    <w:name w:val="heading 3"/>
    <w:next w:val="Normal"/>
    <w:link w:val="Titre3Car"/>
    <w:uiPriority w:val="9"/>
    <w:unhideWhenUsed/>
    <w:qFormat/>
    <w:rsid w:val="00EC472E"/>
    <w:pPr>
      <w:numPr>
        <w:numId w:val="8"/>
      </w:numPr>
      <w:spacing w:before="480" w:after="120"/>
      <w:outlineLvl w:val="2"/>
    </w:pPr>
    <w:rPr>
      <w:rFonts w:ascii="Open Sans" w:eastAsiaTheme="majorEastAsia" w:hAnsi="Open Sans" w:cs="Open Sans"/>
      <w:b/>
      <w:bCs/>
      <w:color w:val="A21C48" w:themeColor="background1"/>
      <w:kern w:val="28"/>
      <w:sz w:val="28"/>
      <w:szCs w:val="28"/>
    </w:rPr>
  </w:style>
  <w:style w:type="paragraph" w:styleId="Titre4">
    <w:name w:val="heading 4"/>
    <w:next w:val="Normal"/>
    <w:link w:val="Titre4Car"/>
    <w:uiPriority w:val="9"/>
    <w:unhideWhenUsed/>
    <w:qFormat/>
    <w:rsid w:val="00954811"/>
    <w:pPr>
      <w:spacing w:before="240" w:after="240"/>
      <w:outlineLvl w:val="3"/>
    </w:pPr>
    <w:rPr>
      <w:rFonts w:ascii="Open Sans" w:hAnsi="Open Sans" w:cs="Open Sans"/>
      <w:caps/>
      <w:color w:val="8EB1B7"/>
      <w:szCs w:val="20"/>
    </w:rPr>
  </w:style>
  <w:style w:type="paragraph" w:styleId="Titre5">
    <w:name w:val="heading 5"/>
    <w:next w:val="Normal"/>
    <w:link w:val="Titre5Car"/>
    <w:uiPriority w:val="9"/>
    <w:unhideWhenUsed/>
    <w:qFormat/>
    <w:rsid w:val="00ED7C2D"/>
    <w:pPr>
      <w:numPr>
        <w:numId w:val="5"/>
      </w:numPr>
      <w:spacing w:before="120" w:after="60"/>
      <w:ind w:left="142" w:hanging="142"/>
      <w:outlineLvl w:val="4"/>
    </w:pPr>
    <w:rPr>
      <w:rFonts w:ascii="Open Sans" w:hAnsi="Open Sans" w:cs="Open Sans"/>
      <w:b/>
      <w:bCs/>
      <w:color w:val="FAB611" w:themeColor="text2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B0B85"/>
    <w:pPr>
      <w:spacing w:after="0" w:line="288" w:lineRule="auto"/>
      <w:outlineLvl w:val="5"/>
    </w:pPr>
    <w:rPr>
      <w:color w:val="00000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0B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7F7F7F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54811"/>
    <w:rPr>
      <w:rFonts w:ascii="Open Sans" w:hAnsi="Open Sans" w:cs="Open Sans"/>
      <w:caps/>
      <w:color w:val="8EB1B7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ED7C2D"/>
    <w:rPr>
      <w:rFonts w:ascii="Open Sans" w:hAnsi="Open Sans" w:cs="Open Sans"/>
      <w:b/>
      <w:bCs/>
      <w:color w:val="FAB611" w:themeColor="text2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7B0B85"/>
    <w:rPr>
      <w:rFonts w:ascii="Open Sans" w:hAnsi="Open Sans" w:cs="Open Sans"/>
      <w:color w:val="000000"/>
      <w:sz w:val="20"/>
      <w:szCs w:val="20"/>
    </w:rPr>
  </w:style>
  <w:style w:type="numbering" w:customStyle="1" w:styleId="Niv2">
    <w:name w:val="Niv 2"/>
    <w:uiPriority w:val="99"/>
    <w:rsid w:val="00B03CBD"/>
    <w:pPr>
      <w:numPr>
        <w:numId w:val="1"/>
      </w:numPr>
    </w:pPr>
  </w:style>
  <w:style w:type="character" w:customStyle="1" w:styleId="Titre7Car">
    <w:name w:val="Titre 7 Car"/>
    <w:basedOn w:val="Policepardfaut"/>
    <w:link w:val="Titre7"/>
    <w:uiPriority w:val="9"/>
    <w:semiHidden/>
    <w:rsid w:val="007B0B85"/>
    <w:rPr>
      <w:rFonts w:asciiTheme="majorHAnsi" w:eastAsiaTheme="majorEastAsia" w:hAnsiTheme="majorHAnsi" w:cstheme="majorBidi"/>
      <w:iCs/>
      <w:color w:val="7F7F7F" w:themeColor="accent1" w:themeShade="7F"/>
      <w:sz w:val="20"/>
    </w:rPr>
  </w:style>
  <w:style w:type="table" w:customStyle="1" w:styleId="L1">
    <w:name w:val="L1"/>
    <w:basedOn w:val="TableauNormal"/>
    <w:uiPriority w:val="99"/>
    <w:rsid w:val="0031599C"/>
    <w:pPr>
      <w:jc w:val="center"/>
    </w:pPr>
    <w:rPr>
      <w:rFonts w:ascii="HEXAGOALV1-MEDIUM" w:hAnsi="HEXAGOALV1-MEDIUM"/>
      <w:color w:val="FAB611" w:themeColor="text2"/>
    </w:rPr>
    <w:tblPr>
      <w:tblStyleRowBandSize w:val="1"/>
      <w:tblStyleColBandSize w:val="1"/>
      <w:tblBorders>
        <w:insideH w:val="single" w:sz="24" w:space="0" w:color="A21C48" w:themeColor="background1"/>
        <w:insideV w:val="single" w:sz="24" w:space="0" w:color="A21C48" w:themeColor="background1"/>
      </w:tblBorders>
    </w:tblPr>
    <w:trPr>
      <w:cantSplit/>
      <w:tblHeader/>
    </w:trPr>
    <w:tcPr>
      <w:shd w:val="clear" w:color="auto" w:fill="991A43" w:themeFill="background1" w:themeFillShade="F2"/>
      <w:vAlign w:val="center"/>
    </w:tcPr>
    <w:tblStylePr w:type="firstRow">
      <w:rPr>
        <w:rFonts w:ascii="HEXAGOALV1-MEDIUM" w:hAnsi="HEXAGOALV1-MEDIUM"/>
        <w:b w:val="0"/>
        <w:i w:val="0"/>
        <w:color w:val="FAB611" w:themeColor="text2"/>
      </w:rPr>
      <w:tblPr/>
      <w:tcPr>
        <w:shd w:val="clear" w:color="auto" w:fill="7EB2B9" w:themeFill="background2"/>
      </w:tcPr>
    </w:tblStylePr>
    <w:tblStylePr w:type="firstCol">
      <w:rPr>
        <w:rFonts w:ascii="HEXAGOALV1-MEDIUM" w:hAnsi="HEXAGOALV1-MEDIUM"/>
        <w:b w:val="0"/>
        <w:i w:val="0"/>
        <w:sz w:val="24"/>
      </w:rPr>
      <w:tblPr/>
      <w:tcPr>
        <w:shd w:val="clear" w:color="auto" w:fill="7EB2B9" w:themeFill="background2"/>
      </w:tcPr>
    </w:tblStylePr>
  </w:style>
  <w:style w:type="paragraph" w:styleId="Listepuces">
    <w:name w:val="List Bullet"/>
    <w:uiPriority w:val="99"/>
    <w:unhideWhenUsed/>
    <w:qFormat/>
    <w:rsid w:val="003D08B3"/>
    <w:pPr>
      <w:numPr>
        <w:numId w:val="3"/>
      </w:numPr>
      <w:spacing w:before="60"/>
      <w:ind w:left="850" w:hanging="153"/>
    </w:pPr>
    <w:rPr>
      <w:rFonts w:ascii="Open Sans" w:hAnsi="Open Sans" w:cs="Open Sans"/>
      <w:color w:val="464646" w:themeColor="accen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694B3B"/>
    <w:pPr>
      <w:tabs>
        <w:tab w:val="center" w:pos="4536"/>
        <w:tab w:val="right" w:pos="9072"/>
      </w:tabs>
      <w:spacing w:after="0"/>
      <w:jc w:val="left"/>
    </w:pPr>
    <w:rPr>
      <w:color w:val="A21C48" w:themeColor="background1"/>
      <w:sz w:val="15"/>
    </w:rPr>
  </w:style>
  <w:style w:type="paragraph" w:styleId="Listepuces3">
    <w:name w:val="List Bullet 3"/>
    <w:basedOn w:val="Normal"/>
    <w:uiPriority w:val="99"/>
    <w:unhideWhenUsed/>
    <w:qFormat/>
    <w:rsid w:val="0031599C"/>
    <w:pPr>
      <w:tabs>
        <w:tab w:val="num" w:pos="720"/>
      </w:tabs>
      <w:spacing w:before="240" w:after="240" w:line="240" w:lineRule="exact"/>
      <w:ind w:left="1418" w:hanging="284"/>
    </w:pPr>
    <w:rPr>
      <w:rFonts w:asciiTheme="majorHAnsi" w:hAnsiTheme="majorHAnsi" w:cstheme="majorHAnsi"/>
      <w:color w:val="FAB611" w:themeColor="text2"/>
    </w:rPr>
  </w:style>
  <w:style w:type="character" w:customStyle="1" w:styleId="PieddepageCar">
    <w:name w:val="Pied de page Car"/>
    <w:basedOn w:val="Policepardfaut"/>
    <w:link w:val="Pieddepage"/>
    <w:uiPriority w:val="99"/>
    <w:rsid w:val="00694B3B"/>
    <w:rPr>
      <w:rFonts w:ascii="Open Sans" w:hAnsi="Open Sans" w:cs="Open Sans"/>
      <w:color w:val="A21C48" w:themeColor="background1"/>
      <w:sz w:val="15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147"/>
    <w:pPr>
      <w:keepNext/>
      <w:keepLines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color w:val="BFBFBF" w:themeColor="accent1" w:themeShade="BF"/>
      <w:sz w:val="28"/>
      <w:szCs w:val="28"/>
      <w:lang w:eastAsia="fr-FR"/>
    </w:rPr>
  </w:style>
  <w:style w:type="paragraph" w:styleId="TM1">
    <w:name w:val="toc 1"/>
    <w:next w:val="Normal"/>
    <w:uiPriority w:val="39"/>
    <w:unhideWhenUsed/>
    <w:qFormat/>
    <w:rsid w:val="00693B42"/>
    <w:pPr>
      <w:snapToGrid w:val="0"/>
      <w:spacing w:before="480" w:after="120" w:line="336" w:lineRule="auto"/>
    </w:pPr>
    <w:rPr>
      <w:rFonts w:ascii="Open Sans" w:hAnsi="Open Sans" w:cs="Arial (Corps)"/>
      <w:b/>
      <w:caps/>
      <w:color w:val="A21C48" w:themeColor="background1"/>
      <w:sz w:val="36"/>
      <w:szCs w:val="30"/>
    </w:rPr>
  </w:style>
  <w:style w:type="character" w:styleId="Lienhypertexte">
    <w:name w:val="Hyperlink"/>
    <w:basedOn w:val="Policepardfaut"/>
    <w:uiPriority w:val="99"/>
    <w:unhideWhenUsed/>
    <w:rsid w:val="003E6147"/>
    <w:rPr>
      <w:color w:val="0563C1" w:themeColor="hyperlink"/>
      <w:u w:val="single"/>
    </w:rPr>
  </w:style>
  <w:style w:type="paragraph" w:styleId="TM2">
    <w:name w:val="toc 2"/>
    <w:next w:val="Normal"/>
    <w:uiPriority w:val="39"/>
    <w:unhideWhenUsed/>
    <w:qFormat/>
    <w:rsid w:val="0028660D"/>
    <w:pPr>
      <w:adjustRightInd w:val="0"/>
      <w:snapToGrid w:val="0"/>
      <w:spacing w:before="120" w:after="60"/>
    </w:pPr>
    <w:rPr>
      <w:rFonts w:cstheme="minorHAnsi"/>
      <w:b/>
      <w:bCs/>
      <w:caps/>
      <w:smallCaps/>
      <w:color w:val="3E6573"/>
      <w:sz w:val="28"/>
      <w:szCs w:val="38"/>
    </w:rPr>
  </w:style>
  <w:style w:type="paragraph" w:styleId="TM3">
    <w:name w:val="toc 3"/>
    <w:next w:val="Normal"/>
    <w:uiPriority w:val="39"/>
    <w:unhideWhenUsed/>
    <w:qFormat/>
    <w:rsid w:val="004E7486"/>
    <w:pPr>
      <w:numPr>
        <w:numId w:val="7"/>
      </w:numPr>
      <w:tabs>
        <w:tab w:val="left" w:pos="426"/>
        <w:tab w:val="left" w:pos="800"/>
        <w:tab w:val="right" w:leader="dot" w:pos="9056"/>
      </w:tabs>
      <w:adjustRightInd w:val="0"/>
      <w:snapToGrid w:val="0"/>
      <w:spacing w:before="80" w:line="336" w:lineRule="auto"/>
      <w:ind w:left="0" w:firstLine="0"/>
    </w:pPr>
    <w:rPr>
      <w:rFonts w:ascii="Open Sans" w:eastAsiaTheme="majorEastAsia" w:hAnsi="Open Sans" w:cstheme="minorHAnsi"/>
      <w:b/>
      <w:bCs/>
      <w:iCs/>
      <w:noProof/>
      <w:color w:val="A21C48" w:themeColor="background1"/>
      <w:kern w:val="28"/>
      <w:szCs w:val="28"/>
    </w:rPr>
  </w:style>
  <w:style w:type="paragraph" w:styleId="TM4">
    <w:name w:val="toc 4"/>
    <w:next w:val="Normal"/>
    <w:uiPriority w:val="39"/>
    <w:unhideWhenUsed/>
    <w:qFormat/>
    <w:rsid w:val="0028660D"/>
    <w:pPr>
      <w:adjustRightInd w:val="0"/>
      <w:snapToGrid w:val="0"/>
      <w:spacing w:before="60" w:after="60" w:line="336" w:lineRule="auto"/>
      <w:ind w:left="601"/>
    </w:pPr>
    <w:rPr>
      <w:rFonts w:cstheme="minorHAnsi"/>
      <w:caps/>
      <w:color w:val="8EB1B7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C06E0"/>
    <w:pPr>
      <w:numPr>
        <w:numId w:val="4"/>
      </w:numPr>
      <w:spacing w:before="120" w:after="60"/>
      <w:ind w:left="425" w:hanging="425"/>
      <w:contextualSpacing/>
    </w:pPr>
    <w:rPr>
      <w:rFonts w:eastAsiaTheme="majorEastAsia"/>
      <w:b/>
      <w:bCs/>
      <w:color w:val="A21C48" w:themeColor="background1"/>
      <w:spacing w:val="-1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6C06E0"/>
    <w:rPr>
      <w:rFonts w:ascii="Open Sans" w:eastAsiaTheme="majorEastAsia" w:hAnsi="Open Sans" w:cs="Open Sans"/>
      <w:b/>
      <w:bCs/>
      <w:color w:val="A21C48" w:themeColor="background1"/>
      <w:spacing w:val="-10"/>
      <w:kern w:val="28"/>
      <w:sz w:val="28"/>
      <w:szCs w:val="28"/>
    </w:rPr>
  </w:style>
  <w:style w:type="paragraph" w:customStyle="1" w:styleId="COUVERTURE-titre1">
    <w:name w:val="COUVERTURE - titre1"/>
    <w:basedOn w:val="Normal"/>
    <w:rsid w:val="004775FB"/>
    <w:pPr>
      <w:jc w:val="center"/>
    </w:pPr>
    <w:rPr>
      <w:b/>
      <w:bCs/>
      <w:color w:val="A21C48" w:themeColor="background1"/>
      <w:sz w:val="56"/>
      <w:szCs w:val="56"/>
    </w:rPr>
  </w:style>
  <w:style w:type="numbering" w:customStyle="1" w:styleId="Listeactuelle1">
    <w:name w:val="Liste actuelle1"/>
    <w:uiPriority w:val="99"/>
    <w:rsid w:val="00410DBE"/>
    <w:pPr>
      <w:numPr>
        <w:numId w:val="6"/>
      </w:numPr>
    </w:pPr>
  </w:style>
  <w:style w:type="paragraph" w:customStyle="1" w:styleId="Couverture-Soustitre">
    <w:name w:val="Couverture - Sous titre"/>
    <w:basedOn w:val="Normal"/>
    <w:rsid w:val="004775FB"/>
    <w:pPr>
      <w:jc w:val="center"/>
    </w:pPr>
    <w:rPr>
      <w:color w:val="A21C48" w:themeColor="background1"/>
      <w:sz w:val="40"/>
      <w:szCs w:val="40"/>
    </w:rPr>
  </w:style>
  <w:style w:type="character" w:customStyle="1" w:styleId="Titre1Car">
    <w:name w:val="Titre 1 Car"/>
    <w:aliases w:val="Titre 1 - Intercalaire Car"/>
    <w:basedOn w:val="Policepardfaut"/>
    <w:link w:val="Titre1"/>
    <w:uiPriority w:val="9"/>
    <w:rsid w:val="00693B42"/>
    <w:rPr>
      <w:rFonts w:ascii="Open Sans" w:hAnsi="Open Sans" w:cs="Open Sans"/>
      <w:b/>
      <w:bCs/>
      <w:caps/>
      <w:color w:val="A21C48" w:themeColor="background1"/>
      <w:sz w:val="56"/>
      <w:szCs w:val="30"/>
    </w:rPr>
  </w:style>
  <w:style w:type="character" w:customStyle="1" w:styleId="Titre2Car">
    <w:name w:val="Titre 2 Car"/>
    <w:aliases w:val="TITLE Car"/>
    <w:basedOn w:val="Policepardfaut"/>
    <w:link w:val="Titre2"/>
    <w:uiPriority w:val="9"/>
    <w:rsid w:val="00954811"/>
    <w:rPr>
      <w:rFonts w:ascii="Open Sans" w:hAnsi="Open Sans" w:cs="Open Sans"/>
      <w:b/>
      <w:bCs/>
      <w:caps/>
      <w:color w:val="3E6573"/>
      <w:sz w:val="38"/>
      <w:szCs w:val="38"/>
    </w:rPr>
  </w:style>
  <w:style w:type="table" w:customStyle="1" w:styleId="Tableau">
    <w:name w:val="Tableau"/>
    <w:basedOn w:val="TableauNormal"/>
    <w:uiPriority w:val="99"/>
    <w:rsid w:val="00802847"/>
    <w:rPr>
      <w:rFonts w:ascii="Verdana" w:hAnsi="Verdana"/>
      <w:color w:val="016675" w:themeColor="text1"/>
    </w:rPr>
    <w:tblPr/>
    <w:tblStylePr w:type="firstRow">
      <w:rPr>
        <w:rFonts w:ascii="Verdana" w:hAnsi="Verdana"/>
        <w:b/>
        <w:i w:val="0"/>
        <w:sz w:val="18"/>
      </w:rPr>
    </w:tblStylePr>
    <w:tblStylePr w:type="firstCol">
      <w:rPr>
        <w:rFonts w:ascii="Verdana" w:hAnsi="Verdana"/>
        <w:b/>
        <w:i w:val="0"/>
        <w:sz w:val="18"/>
      </w:rPr>
    </w:tblStylePr>
  </w:style>
  <w:style w:type="table" w:customStyle="1" w:styleId="AIRTIESboard">
    <w:name w:val="AIRTIES board"/>
    <w:basedOn w:val="TableauNormal"/>
    <w:uiPriority w:val="99"/>
    <w:rsid w:val="00802847"/>
    <w:pPr>
      <w:snapToGrid w:val="0"/>
      <w:spacing w:line="220" w:lineRule="exact"/>
    </w:pPr>
    <w:rPr>
      <w:rFonts w:cs="Times New Roman (Corps CS)"/>
      <w:sz w:val="18"/>
    </w:rPr>
    <w:tblPr>
      <w:tblBorders>
        <w:top w:val="single" w:sz="4" w:space="0" w:color="FAB611" w:themeColor="text2"/>
        <w:left w:val="single" w:sz="4" w:space="0" w:color="FAB611" w:themeColor="text2"/>
        <w:bottom w:val="single" w:sz="4" w:space="0" w:color="FAB611" w:themeColor="text2"/>
        <w:right w:val="single" w:sz="4" w:space="0" w:color="FAB611" w:themeColor="text2"/>
      </w:tblBorders>
      <w:tblCellMar>
        <w:top w:w="57" w:type="dxa"/>
        <w:bottom w:w="57" w:type="dxa"/>
      </w:tblCellMar>
    </w:tblPr>
    <w:tcPr>
      <w:shd w:val="clear" w:color="auto" w:fill="A21C48" w:themeFill="background1"/>
      <w:vAlign w:val="center"/>
    </w:tcPr>
    <w:tblStylePr w:type="firstRow">
      <w:rPr>
        <w:rFonts w:ascii="Verdana" w:hAnsi="Verdana"/>
        <w:b/>
        <w:i w:val="0"/>
        <w:color w:val="016675" w:themeColor="text1"/>
        <w:sz w:val="18"/>
      </w:rPr>
      <w:tblPr/>
      <w:tcPr>
        <w:tcBorders>
          <w:top w:val="single" w:sz="4" w:space="0" w:color="FAB611" w:themeColor="text2"/>
          <w:left w:val="single" w:sz="4" w:space="0" w:color="FAB611" w:themeColor="text2"/>
          <w:bottom w:val="single" w:sz="4" w:space="0" w:color="FAB611" w:themeColor="text2"/>
          <w:right w:val="single" w:sz="4" w:space="0" w:color="FAB611" w:themeColor="text2"/>
        </w:tcBorders>
        <w:shd w:val="clear" w:color="auto" w:fill="A21C48" w:themeFill="background1"/>
      </w:tcPr>
    </w:tblStylePr>
    <w:tblStylePr w:type="firstCol">
      <w:rPr>
        <w:rFonts w:ascii="Verdana" w:hAnsi="Verdana"/>
        <w:b/>
        <w:i w:val="0"/>
        <w:sz w:val="18"/>
      </w:rPr>
      <w:tblPr/>
      <w:tcPr>
        <w:tcBorders>
          <w:top w:val="single" w:sz="4" w:space="0" w:color="FAB611" w:themeColor="text2"/>
          <w:left w:val="single" w:sz="4" w:space="0" w:color="FAB611" w:themeColor="text2"/>
          <w:bottom w:val="single" w:sz="4" w:space="0" w:color="FAB611" w:themeColor="text2"/>
          <w:right w:val="single" w:sz="4" w:space="0" w:color="FAB611" w:themeColor="text2"/>
        </w:tcBorders>
        <w:shd w:val="clear" w:color="auto" w:fill="A21C48" w:themeFill="background1"/>
      </w:tcPr>
    </w:tblStylePr>
  </w:style>
  <w:style w:type="paragraph" w:styleId="NormalWeb">
    <w:name w:val="Normal (Web)"/>
    <w:basedOn w:val="Normal"/>
    <w:uiPriority w:val="99"/>
    <w:unhideWhenUsed/>
    <w:rsid w:val="00637A55"/>
    <w:rPr>
      <w:rFonts w:ascii="Times New Roman" w:hAnsi="Times New Roman" w:cs="Times New Roman"/>
    </w:rPr>
  </w:style>
  <w:style w:type="table" w:customStyle="1" w:styleId="TableauSolea">
    <w:name w:val="Tableau Solea"/>
    <w:basedOn w:val="TableauNormal"/>
    <w:uiPriority w:val="99"/>
    <w:rsid w:val="00637A55"/>
    <w:pPr>
      <w:snapToGrid w:val="0"/>
      <w:spacing w:before="60" w:after="60"/>
    </w:pPr>
    <w:rPr>
      <w:rFonts w:ascii="Corbel" w:hAnsi="Corbel"/>
      <w:color w:val="02BAD6" w:themeColor="text1" w:themeTint="BF"/>
      <w:sz w:val="18"/>
    </w:rPr>
    <w:tblPr>
      <w:tblStyleRowBandSize w:val="1"/>
      <w:tblStyleColBandSize w:val="1"/>
      <w:tblBorders>
        <w:insideH w:val="dotted" w:sz="4" w:space="0" w:color="B1D0D5" w:themeColor="background2" w:themeTint="99"/>
      </w:tblBorders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Corbel" w:hAnsi="Corbel"/>
        <w:b/>
        <w:i w:val="0"/>
        <w:color w:val="A21C48" w:themeColor="background1"/>
        <w:sz w:val="20"/>
      </w:rPr>
      <w:tblPr/>
      <w:tcPr>
        <w:shd w:val="clear" w:color="auto" w:fill="7EB2B9" w:themeFill="background2"/>
      </w:tcPr>
    </w:tblStylePr>
    <w:tblStylePr w:type="firstCol">
      <w:pPr>
        <w:jc w:val="left"/>
      </w:pPr>
      <w:rPr>
        <w:rFonts w:asciiTheme="majorHAnsi" w:hAnsiTheme="majorHAnsi"/>
        <w:b/>
        <w:color w:val="3BE4FD" w:themeColor="text1" w:themeTint="80"/>
        <w:sz w:val="20"/>
      </w:rPr>
      <w:tblPr/>
      <w:tcPr>
        <w:shd w:val="clear" w:color="auto" w:fill="B1D0D5" w:themeFill="background2" w:themeFillTint="99"/>
      </w:tcPr>
    </w:tblStylePr>
    <w:tblStylePr w:type="band2Vert">
      <w:tblPr/>
      <w:tcPr>
        <w:shd w:val="clear" w:color="auto" w:fill="E5EFF1" w:themeFill="background2" w:themeFillTint="33"/>
      </w:tcPr>
    </w:tblStylePr>
  </w:style>
  <w:style w:type="table" w:customStyle="1" w:styleId="TableauSolea2">
    <w:name w:val="Tableau Solea2"/>
    <w:basedOn w:val="Tableausimple1"/>
    <w:uiPriority w:val="99"/>
    <w:rsid w:val="00637A55"/>
    <w:pPr>
      <w:keepNext/>
      <w:adjustRightInd w:val="0"/>
      <w:snapToGrid w:val="0"/>
      <w:spacing w:before="60" w:after="60"/>
    </w:pPr>
    <w:rPr>
      <w:rFonts w:ascii="Corbel" w:hAnsi="Corbel"/>
      <w:color w:val="02BAD6" w:themeColor="text1" w:themeTint="BF"/>
      <w:sz w:val="18"/>
      <w:szCs w:val="20"/>
      <w:lang w:eastAsia="fr-FR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B1D0D5" w:themeColor="background2" w:themeTint="99"/>
        <w:insideV w:val="none" w:sz="0" w:space="0" w:color="auto"/>
      </w:tblBorders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Corbel" w:hAnsi="Corbel"/>
        <w:b/>
        <w:bCs/>
        <w:i w:val="0"/>
        <w:color w:val="A21C48" w:themeColor="background1"/>
        <w:sz w:val="20"/>
      </w:rPr>
      <w:tblPr/>
      <w:tcPr>
        <w:shd w:val="clear" w:color="auto" w:fill="7EB2B9" w:themeFill="background2"/>
      </w:tcPr>
    </w:tblStylePr>
    <w:tblStylePr w:type="lastRow">
      <w:rPr>
        <w:b/>
        <w:bCs/>
      </w:rPr>
      <w:tblPr/>
      <w:tcPr>
        <w:tcBorders>
          <w:top w:val="double" w:sz="4" w:space="0" w:color="791535" w:themeColor="background1" w:themeShade="BF"/>
        </w:tcBorders>
      </w:tcPr>
    </w:tblStylePr>
    <w:tblStylePr w:type="firstCol">
      <w:pPr>
        <w:jc w:val="left"/>
      </w:pPr>
      <w:rPr>
        <w:rFonts w:asciiTheme="majorHAnsi" w:hAnsiTheme="majorHAnsi"/>
        <w:b/>
        <w:bCs/>
        <w:color w:val="3BE4FD" w:themeColor="text1" w:themeTint="80"/>
        <w:sz w:val="20"/>
      </w:rPr>
      <w:tblPr/>
      <w:tcPr>
        <w:shd w:val="clear" w:color="auto" w:fill="B1D0D5" w:themeFill="background2" w:themeFillTint="99"/>
      </w:tcPr>
    </w:tblStylePr>
    <w:tblStylePr w:type="lastCol">
      <w:rPr>
        <w:b/>
        <w:bCs/>
      </w:rPr>
    </w:tblStylePr>
    <w:tblStylePr w:type="band1Vert">
      <w:tblPr/>
      <w:tcPr>
        <w:shd w:val="clear" w:color="auto" w:fill="991A43" w:themeFill="background1" w:themeFillShade="F2"/>
      </w:tcPr>
    </w:tblStylePr>
    <w:tblStylePr w:type="band2Vert">
      <w:tblPr/>
      <w:tcPr>
        <w:shd w:val="clear" w:color="auto" w:fill="E5EFF1" w:themeFill="background2" w:themeFillTint="33"/>
      </w:tcPr>
    </w:tblStylePr>
    <w:tblStylePr w:type="band1Horz">
      <w:tblPr/>
      <w:tcPr>
        <w:shd w:val="clear" w:color="auto" w:fill="991A43" w:themeFill="background1" w:themeFillShade="F2"/>
      </w:tcPr>
    </w:tblStylePr>
  </w:style>
  <w:style w:type="table" w:styleId="Tableausimple1">
    <w:name w:val="Plain Table 1"/>
    <w:basedOn w:val="TableauNormal"/>
    <w:uiPriority w:val="41"/>
    <w:rsid w:val="00637A55"/>
    <w:tblPr>
      <w:tblStyleRowBandSize w:val="1"/>
      <w:tblStyleColBandSize w:val="1"/>
      <w:tblBorders>
        <w:top w:val="single" w:sz="4" w:space="0" w:color="791535" w:themeColor="background1" w:themeShade="BF"/>
        <w:left w:val="single" w:sz="4" w:space="0" w:color="791535" w:themeColor="background1" w:themeShade="BF"/>
        <w:bottom w:val="single" w:sz="4" w:space="0" w:color="791535" w:themeColor="background1" w:themeShade="BF"/>
        <w:right w:val="single" w:sz="4" w:space="0" w:color="791535" w:themeColor="background1" w:themeShade="BF"/>
        <w:insideH w:val="single" w:sz="4" w:space="0" w:color="791535" w:themeColor="background1" w:themeShade="BF"/>
        <w:insideV w:val="single" w:sz="4" w:space="0" w:color="79153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9153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1A43" w:themeFill="background1" w:themeFillShade="F2"/>
      </w:tcPr>
    </w:tblStylePr>
    <w:tblStylePr w:type="band1Horz">
      <w:tblPr/>
      <w:tcPr>
        <w:shd w:val="clear" w:color="auto" w:fill="991A43" w:themeFill="background1" w:themeFillShade="F2"/>
      </w:tcPr>
    </w:tblStylePr>
  </w:style>
  <w:style w:type="table" w:customStyle="1" w:styleId="Deroulement">
    <w:name w:val="Deroulement"/>
    <w:basedOn w:val="Tableausimple1"/>
    <w:uiPriority w:val="99"/>
    <w:rsid w:val="00F57DF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jc w:val="center"/>
      </w:pPr>
      <w:rPr>
        <w:rFonts w:asciiTheme="majorHAnsi" w:hAnsiTheme="majorHAnsi"/>
        <w:b w:val="0"/>
        <w:bCs/>
        <w:color w:val="464646" w:themeColor="accent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646" w:themeFill="accent2"/>
      </w:tcPr>
    </w:tblStylePr>
    <w:tblStylePr w:type="lastRow">
      <w:rPr>
        <w:rFonts w:asciiTheme="majorHAnsi" w:hAnsiTheme="majorHAnsi"/>
        <w:b/>
        <w:bCs/>
        <w:color w:val="A21C48" w:themeColor="background1"/>
        <w:sz w:val="20"/>
      </w:rPr>
      <w:tblPr>
        <w:jc w:val="center"/>
        <w:tblCellMar>
          <w:top w:w="28" w:type="dxa"/>
          <w:left w:w="28" w:type="dxa"/>
          <w:bottom w:w="28" w:type="dxa"/>
          <w:right w:w="28" w:type="dxa"/>
        </w:tblCellMar>
      </w:tblPr>
      <w:trPr>
        <w:jc w:val="center"/>
      </w:trPr>
      <w:tcPr>
        <w:tcBorders>
          <w:top w:val="double" w:sz="4" w:space="0" w:color="791535" w:themeColor="background1" w:themeShade="BF"/>
        </w:tcBorders>
        <w:shd w:val="clear" w:color="auto" w:fill="7EB2B9" w:themeFill="background2"/>
        <w:vAlign w:val="cente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1A43" w:themeFill="background1" w:themeFillShade="F2"/>
      </w:tcPr>
    </w:tblStylePr>
    <w:tblStylePr w:type="band1Horz">
      <w:tblPr/>
      <w:tcPr>
        <w:shd w:val="clear" w:color="auto" w:fill="991A43" w:themeFill="background1" w:themeFillShade="F2"/>
      </w:tcPr>
    </w:tblStylePr>
  </w:style>
  <w:style w:type="table" w:customStyle="1" w:styleId="Deroulement2">
    <w:name w:val="Deroulement 2"/>
    <w:basedOn w:val="TableauNormal"/>
    <w:uiPriority w:val="99"/>
    <w:rsid w:val="00F57DFD"/>
    <w:tblPr>
      <w:tblStyleRowBandSize w:val="1"/>
    </w:tblPr>
    <w:tblStylePr w:type="firstRow">
      <w:pPr>
        <w:jc w:val="center"/>
      </w:pPr>
      <w:rPr>
        <w:rFonts w:asciiTheme="majorHAnsi" w:hAnsiTheme="majorHAnsi"/>
        <w:b/>
        <w:color w:val="A21C48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646" w:themeFill="accent2"/>
        <w:vAlign w:val="center"/>
      </w:tcPr>
    </w:tblStylePr>
    <w:tblStylePr w:type="lastRow">
      <w:pPr>
        <w:jc w:val="center"/>
      </w:pPr>
      <w:rPr>
        <w:rFonts w:asciiTheme="majorHAnsi" w:hAnsiTheme="majorHAnsi"/>
        <w:sz w:val="20"/>
      </w:rPr>
      <w:tblPr/>
      <w:tcPr>
        <w:shd w:val="clear" w:color="auto" w:fill="E5EFF1" w:themeFill="background2" w:themeFillTint="33"/>
      </w:tcPr>
    </w:tblStylePr>
    <w:tblStylePr w:type="band1Horz">
      <w:rPr>
        <w:rFonts w:asciiTheme="majorHAnsi" w:hAnsiTheme="majorHAnsi"/>
        <w:color w:val="3BE4FD" w:themeColor="text1" w:themeTint="80"/>
        <w:sz w:val="18"/>
      </w:rPr>
    </w:tblStylePr>
    <w:tblStylePr w:type="band2Horz">
      <w:pPr>
        <w:jc w:val="center"/>
      </w:pPr>
      <w:rPr>
        <w:rFonts w:asciiTheme="majorHAnsi" w:hAnsiTheme="majorHAnsi"/>
        <w:color w:val="3BE4FD" w:themeColor="text1" w:themeTint="80"/>
        <w:sz w:val="18"/>
      </w:rPr>
      <w:tblPr/>
      <w:tcPr>
        <w:vAlign w:val="center"/>
      </w:tcPr>
    </w:tblStylePr>
  </w:style>
  <w:style w:type="table" w:customStyle="1" w:styleId="Style1">
    <w:name w:val="Style1"/>
    <w:basedOn w:val="TableauNormal"/>
    <w:uiPriority w:val="99"/>
    <w:rsid w:val="00F57DFD"/>
    <w:rPr>
      <w:color w:val="02BAD6" w:themeColor="text1" w:themeTint="BF"/>
      <w:sz w:val="20"/>
    </w:rPr>
    <w:tblPr>
      <w:tblBorders>
        <w:insideH w:val="single" w:sz="4" w:space="0" w:color="FFFFFF" w:themeColor="accent1"/>
      </w:tblBorders>
    </w:tblPr>
    <w:tcPr>
      <w:shd w:val="clear" w:color="auto" w:fill="A21C48" w:themeFill="background1"/>
      <w:vAlign w:val="center"/>
    </w:tcPr>
    <w:tblStylePr w:type="firstRow">
      <w:pPr>
        <w:jc w:val="center"/>
      </w:pPr>
      <w:rPr>
        <w:color w:val="A21C48" w:themeColor="background1"/>
      </w:rPr>
      <w:tblPr/>
      <w:tcPr>
        <w:shd w:val="clear" w:color="auto" w:fill="FFFFFF" w:themeFill="accent1"/>
        <w:vAlign w:val="center"/>
      </w:tcPr>
    </w:tblStylePr>
    <w:tblStylePr w:type="firstCol">
      <w:tblPr/>
      <w:tcPr>
        <w:shd w:val="clear" w:color="auto" w:fill="E5EFF1" w:themeFill="background2" w:themeFillTint="33"/>
      </w:tcPr>
    </w:tblStylePr>
  </w:style>
  <w:style w:type="table" w:customStyle="1" w:styleId="CHRONOS">
    <w:name w:val="CHRONOS"/>
    <w:basedOn w:val="Tableausimple1"/>
    <w:uiPriority w:val="99"/>
    <w:rsid w:val="003D2B42"/>
    <w:pPr>
      <w:keepNext/>
      <w:ind w:left="284"/>
    </w:pPr>
    <w:rPr>
      <w:color w:val="02BAD6" w:themeColor="text1" w:themeTint="BF"/>
      <w:sz w:val="20"/>
    </w:rPr>
    <w:tblPr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accent1"/>
        <w:insideV w:val="none" w:sz="0" w:space="0" w:color="auto"/>
      </w:tblBorders>
    </w:tblPr>
    <w:tcPr>
      <w:shd w:val="clear" w:color="auto" w:fill="A21C48" w:themeFill="background1"/>
      <w:vAlign w:val="center"/>
    </w:tcPr>
    <w:tblStylePr w:type="firstRow">
      <w:pPr>
        <w:jc w:val="center"/>
      </w:pPr>
      <w:rPr>
        <w:b/>
        <w:bCs/>
        <w:color w:val="A21C48" w:themeColor="background1"/>
      </w:rPr>
      <w:tblPr/>
      <w:tcPr>
        <w:shd w:val="clear" w:color="auto" w:fill="FFFFFF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791535" w:themeColor="background1" w:themeShade="BF"/>
        </w:tcBorders>
      </w:tcPr>
    </w:tblStylePr>
    <w:tblStylePr w:type="firstCol">
      <w:rPr>
        <w:b/>
        <w:bCs/>
      </w:rPr>
      <w:tblPr/>
      <w:tcPr>
        <w:shd w:val="clear" w:color="auto" w:fill="E5EFF1" w:themeFill="background2" w:themeFillTint="3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991A43" w:themeFill="background1" w:themeFillShade="F2"/>
      </w:tcPr>
    </w:tblStylePr>
    <w:tblStylePr w:type="band1Horz">
      <w:tblPr/>
      <w:tcPr>
        <w:shd w:val="clear" w:color="auto" w:fill="991A43" w:themeFill="background1" w:themeFillShade="F2"/>
      </w:tcPr>
    </w:tblStylePr>
  </w:style>
  <w:style w:type="character" w:customStyle="1" w:styleId="Titre3Car">
    <w:name w:val="Titre 3 Car"/>
    <w:basedOn w:val="Policepardfaut"/>
    <w:link w:val="Titre3"/>
    <w:uiPriority w:val="9"/>
    <w:rsid w:val="00EC472E"/>
    <w:rPr>
      <w:rFonts w:ascii="Open Sans" w:eastAsiaTheme="majorEastAsia" w:hAnsi="Open Sans" w:cs="Open Sans"/>
      <w:b/>
      <w:bCs/>
      <w:color w:val="A21C48" w:themeColor="background1"/>
      <w:kern w:val="28"/>
      <w:sz w:val="28"/>
      <w:szCs w:val="28"/>
    </w:rPr>
  </w:style>
  <w:style w:type="numbering" w:customStyle="1" w:styleId="Sous-titreBma">
    <w:name w:val="Sous-titre Bma"/>
    <w:uiPriority w:val="99"/>
    <w:rsid w:val="00A52441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C22CA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22CA9"/>
    <w:rPr>
      <w:color w:val="02DCFC" w:themeColor="text1" w:themeTint="A6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C22CA9"/>
  </w:style>
  <w:style w:type="paragraph" w:styleId="TM5">
    <w:name w:val="toc 5"/>
    <w:basedOn w:val="Normal"/>
    <w:next w:val="Normal"/>
    <w:autoRedefine/>
    <w:uiPriority w:val="39"/>
    <w:unhideWhenUsed/>
    <w:rsid w:val="005F2E11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5F2E11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5F2E11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5F2E11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5F2E1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Sansinterligne">
    <w:name w:val="No Spacing"/>
    <w:aliases w:val="Listes"/>
    <w:uiPriority w:val="1"/>
    <w:qFormat/>
    <w:rsid w:val="00456539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792F9C"/>
    <w:pPr>
      <w:autoSpaceDE/>
      <w:autoSpaceDN/>
      <w:adjustRightInd/>
      <w:spacing w:after="0"/>
      <w:ind w:left="720"/>
      <w:contextualSpacing/>
      <w:jc w:val="left"/>
      <w:textAlignment w:val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92F9C"/>
    <w:rPr>
      <w:sz w:val="22"/>
      <w:szCs w:val="22"/>
    </w:rPr>
  </w:style>
  <w:style w:type="paragraph" w:customStyle="1" w:styleId="p1">
    <w:name w:val="p1"/>
    <w:basedOn w:val="Normal"/>
    <w:rsid w:val="00792F9C"/>
    <w:pP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B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31795E"/>
    <w:pP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color w:val="auto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2BB6"/>
    <w:pPr>
      <w:autoSpaceDE/>
      <w:autoSpaceDN/>
      <w:adjustRightInd/>
      <w:spacing w:after="0"/>
      <w:textAlignment w:val="auto"/>
    </w:pPr>
    <w:rPr>
      <w:rFonts w:asciiTheme="minorHAnsi" w:eastAsia="Calibri" w:hAnsiTheme="minorHAnsi" w:cs="Times New Roman"/>
      <w:color w:val="auto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2BB6"/>
    <w:rPr>
      <w:rFonts w:eastAsia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2BB6"/>
    <w:rPr>
      <w:vertAlign w:val="superscript"/>
    </w:rPr>
  </w:style>
  <w:style w:type="paragraph" w:customStyle="1" w:styleId="Default">
    <w:name w:val="Default"/>
    <w:qFormat/>
    <w:rsid w:val="002C2931"/>
    <w:rPr>
      <w:rFonts w:ascii="Calibri" w:eastAsia="Calibri" w:hAnsi="Calibri" w:cs="Calibri"/>
      <w:color w:val="000000"/>
    </w:rPr>
  </w:style>
  <w:style w:type="paragraph" w:styleId="Corpsdetexte">
    <w:name w:val="Body Text"/>
    <w:basedOn w:val="Normal"/>
    <w:link w:val="CorpsdetexteCar"/>
    <w:uiPriority w:val="1"/>
    <w:qFormat/>
    <w:rsid w:val="00C15E5F"/>
    <w:pPr>
      <w:widowControl w:val="0"/>
      <w:adjustRightInd/>
      <w:spacing w:after="0"/>
      <w:jc w:val="left"/>
      <w:textAlignment w:val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C15E5F"/>
    <w:rPr>
      <w:rFonts w:ascii="Calibri" w:eastAsia="Calibri" w:hAnsi="Calibri" w:cs="Calibri"/>
      <w:sz w:val="22"/>
      <w:szCs w:val="22"/>
    </w:rPr>
  </w:style>
  <w:style w:type="character" w:styleId="lev">
    <w:name w:val="Strong"/>
    <w:basedOn w:val="Policepardfaut"/>
    <w:uiPriority w:val="22"/>
    <w:qFormat/>
    <w:rsid w:val="00DE3F8B"/>
    <w:rPr>
      <w:rFonts w:asciiTheme="minorHAnsi" w:hAnsiTheme="minorHAnsi"/>
      <w:b/>
      <w:bCs/>
      <w:color w:val="A02051"/>
    </w:rPr>
  </w:style>
  <w:style w:type="character" w:styleId="Lienhypertextesuivivisit">
    <w:name w:val="FollowedHyperlink"/>
    <w:basedOn w:val="Policepardfaut"/>
    <w:uiPriority w:val="99"/>
    <w:semiHidden/>
    <w:unhideWhenUsed/>
    <w:rsid w:val="00AA03B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750F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63DB"/>
    <w:pPr>
      <w:autoSpaceDE/>
      <w:autoSpaceDN/>
      <w:adjustRightInd/>
      <w:spacing w:after="0"/>
      <w:jc w:val="left"/>
      <w:textAlignment w:val="auto"/>
    </w:pPr>
    <w:rPr>
      <w:rFonts w:ascii="Arial" w:eastAsia="Arial" w:hAnsi="Arial" w:cs="Arial"/>
      <w:color w:val="auto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63DB"/>
    <w:rPr>
      <w:rFonts w:ascii="Arial" w:eastAsia="Arial" w:hAnsi="Arial" w:cs="Arial"/>
      <w:sz w:val="20"/>
      <w:szCs w:val="20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D63DB"/>
    <w:rPr>
      <w:sz w:val="16"/>
      <w:szCs w:val="16"/>
    </w:rPr>
  </w:style>
  <w:style w:type="character" w:customStyle="1" w:styleId="s2">
    <w:name w:val="s2"/>
    <w:basedOn w:val="Policepardfaut"/>
    <w:rsid w:val="003C7688"/>
  </w:style>
  <w:style w:type="paragraph" w:customStyle="1" w:styleId="xmsonormal">
    <w:name w:val="x_msonormal"/>
    <w:basedOn w:val="Normal"/>
    <w:rsid w:val="00F808B7"/>
    <w:pPr>
      <w:autoSpaceDE/>
      <w:autoSpaceDN/>
      <w:adjustRightInd/>
      <w:spacing w:after="0"/>
      <w:jc w:val="left"/>
      <w:textAlignment w:val="auto"/>
    </w:pPr>
    <w:rPr>
      <w:rFonts w:ascii="Calibri" w:hAnsi="Calibri" w:cs="Calibri"/>
      <w:color w:val="auto"/>
      <w:sz w:val="22"/>
      <w:szCs w:val="22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02B68"/>
    <w:pPr>
      <w:autoSpaceDE/>
      <w:autoSpaceDN/>
      <w:adjustRightInd/>
      <w:spacing w:after="0"/>
      <w:jc w:val="left"/>
      <w:textAlignment w:val="auto"/>
    </w:pPr>
    <w:rPr>
      <w:rFonts w:ascii="Calibri" w:hAnsi="Calibri" w:cstheme="minorBidi"/>
      <w:color w:val="auto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02B68"/>
    <w:rPr>
      <w:rFonts w:ascii="Calibri" w:hAnsi="Calibri"/>
      <w:sz w:val="22"/>
      <w:szCs w:val="21"/>
    </w:rPr>
  </w:style>
  <w:style w:type="paragraph" w:styleId="Rvision">
    <w:name w:val="Revision"/>
    <w:hidden/>
    <w:uiPriority w:val="99"/>
    <w:semiHidden/>
    <w:rsid w:val="00B12FA6"/>
    <w:rPr>
      <w:rFonts w:ascii="Open Sans" w:hAnsi="Open Sans" w:cs="Open Sans"/>
      <w:color w:val="464646" w:themeColor="accent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5093"/>
    <w:pPr>
      <w:autoSpaceDE w:val="0"/>
      <w:autoSpaceDN w:val="0"/>
      <w:adjustRightInd w:val="0"/>
      <w:spacing w:after="120"/>
      <w:jc w:val="both"/>
      <w:textAlignment w:val="center"/>
    </w:pPr>
    <w:rPr>
      <w:rFonts w:ascii="Open Sans" w:eastAsiaTheme="minorHAnsi" w:hAnsi="Open Sans" w:cs="Open Sans"/>
      <w:b/>
      <w:bCs/>
      <w:color w:val="464646" w:themeColor="accent2"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5093"/>
    <w:rPr>
      <w:rFonts w:ascii="Open Sans" w:eastAsia="Arial" w:hAnsi="Open Sans" w:cs="Open Sans"/>
      <w:b/>
      <w:bCs/>
      <w:color w:val="464646" w:themeColor="accent2"/>
      <w:sz w:val="20"/>
      <w:szCs w:val="20"/>
      <w:lang w:val="fr" w:eastAsia="fr-FR"/>
    </w:rPr>
  </w:style>
  <w:style w:type="character" w:styleId="Accentuation">
    <w:name w:val="Emphasis"/>
    <w:basedOn w:val="Policepardfaut"/>
    <w:uiPriority w:val="20"/>
    <w:qFormat/>
    <w:rsid w:val="008E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5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804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9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francaisdumondeassociatif.org/" TargetMode="External"/><Relationship Id="rId13" Type="http://schemas.openxmlformats.org/officeDocument/2006/relationships/hyperlink" Target="https://ecsa.citizen-science.net/wp-content/uploads/2021/05/ECSA_Ten_principles_of_CS_Frenc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stitutfrancaisdumondeassociatif.org/am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tact@ifma-asso.org?subject=Demande%20d'information%20AMI%20de%20recherche%20participative%20MSE%20et%20cr&#233;ation%20de%20valeu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stitutfrancaisdumondeassociatif.org/ami/" TargetMode="External"/><Relationship Id="rId1" Type="http://schemas.openxmlformats.org/officeDocument/2006/relationships/hyperlink" Target="https://institutfrancaisdumondeassociatif.org/am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tCovelli\AppData\Roaming\Microsoft\IFMA_Word_Modele2.dotx" TargetMode="External"/></Relationships>
</file>

<file path=word/theme/theme1.xml><?xml version="1.0" encoding="utf-8"?>
<a:theme xmlns:a="http://schemas.openxmlformats.org/drawingml/2006/main" name="Thème Office">
  <a:themeElements>
    <a:clrScheme name="IFMA">
      <a:dk1>
        <a:srgbClr val="016675"/>
      </a:dk1>
      <a:lt1>
        <a:srgbClr val="A21C48"/>
      </a:lt1>
      <a:dk2>
        <a:srgbClr val="FAB611"/>
      </a:dk2>
      <a:lt2>
        <a:srgbClr val="7EB2B9"/>
      </a:lt2>
      <a:accent1>
        <a:srgbClr val="FFFFFF"/>
      </a:accent1>
      <a:accent2>
        <a:srgbClr val="464646"/>
      </a:accent2>
      <a:accent3>
        <a:srgbClr val="0000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A3790-5A57-BE49-A34C-BB4B10EC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IFMA_Word_Modele2.dotx</Template>
  <TotalTime>1775</TotalTime>
  <Pages>4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Floriant Covelli</dc:creator>
  <cp:keywords/>
  <dc:description/>
  <cp:lastModifiedBy>Claire Breschard</cp:lastModifiedBy>
  <cp:revision>25</cp:revision>
  <dcterms:created xsi:type="dcterms:W3CDTF">2022-04-06T08:54:00Z</dcterms:created>
  <dcterms:modified xsi:type="dcterms:W3CDTF">2023-05-17T07:44:00Z</dcterms:modified>
  <cp:category/>
</cp:coreProperties>
</file>